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02" w:rsidRDefault="001D6602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D6602" w:rsidRDefault="001D6602">
      <w:pPr>
        <w:spacing w:before="120"/>
        <w:jc w:val="right"/>
      </w:pPr>
      <w:r>
        <w:rPr>
          <w:rFonts w:hint="eastAsia"/>
        </w:rPr>
        <w:t xml:space="preserve">年　　月　　日　　</w:t>
      </w:r>
    </w:p>
    <w:p w:rsidR="001D6602" w:rsidRDefault="001D6602"/>
    <w:p w:rsidR="001D6602" w:rsidRDefault="001D6602">
      <w:pPr>
        <w:spacing w:before="120"/>
      </w:pPr>
      <w:r>
        <w:rPr>
          <w:rFonts w:hint="eastAsia"/>
        </w:rPr>
        <w:t xml:space="preserve">　亀山市長　　　　　　　　　　様</w:t>
      </w:r>
    </w:p>
    <w:p w:rsidR="001D6602" w:rsidRDefault="001D6602"/>
    <w:p w:rsidR="001D6602" w:rsidRDefault="001D6602">
      <w:pPr>
        <w:spacing w:before="80"/>
        <w:jc w:val="right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受益者</w:t>
      </w:r>
      <w:r>
        <w:t>)</w:t>
      </w:r>
      <w:r>
        <w:rPr>
          <w:rFonts w:hint="eastAsia"/>
        </w:rPr>
        <w:t xml:space="preserve">　　　　　　　</w:t>
      </w:r>
    </w:p>
    <w:p w:rsidR="001D6602" w:rsidRDefault="001D6602">
      <w:pPr>
        <w:spacing w:before="80"/>
        <w:jc w:val="right"/>
      </w:pPr>
      <w:r>
        <w:rPr>
          <w:rFonts w:hint="eastAsia"/>
        </w:rPr>
        <w:t xml:space="preserve">住所　　　　　　　　　　　　</w:t>
      </w:r>
    </w:p>
    <w:p w:rsidR="001D6602" w:rsidRDefault="001D6602">
      <w:pPr>
        <w:spacing w:before="80"/>
        <w:jc w:val="right"/>
      </w:pPr>
      <w:r>
        <w:rPr>
          <w:rFonts w:hint="eastAsia"/>
        </w:rPr>
        <w:t xml:space="preserve">氏名　　　　　　　　　　</w:t>
      </w:r>
      <w:r w:rsidR="00033CE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D6602" w:rsidRDefault="001D6602">
      <w:pPr>
        <w:spacing w:before="80"/>
        <w:jc w:val="right"/>
      </w:pPr>
      <w:r>
        <w:rPr>
          <w:rFonts w:hint="eastAsia"/>
        </w:rPr>
        <w:t xml:space="preserve">電話　　　　　　　　　　　　</w:t>
      </w:r>
    </w:p>
    <w:p w:rsidR="001D6602" w:rsidRPr="000B2383" w:rsidRDefault="000B2383" w:rsidP="000B2383">
      <w:pPr>
        <w:jc w:val="right"/>
        <w:rPr>
          <w:sz w:val="12"/>
          <w:szCs w:val="12"/>
        </w:rPr>
      </w:pPr>
      <w:r w:rsidRPr="000B2383">
        <w:rPr>
          <w:rFonts w:hint="eastAsia"/>
          <w:sz w:val="12"/>
          <w:szCs w:val="12"/>
        </w:rPr>
        <w:t>※本人</w:t>
      </w:r>
      <w:r w:rsidRPr="000B2383">
        <w:rPr>
          <w:sz w:val="12"/>
          <w:szCs w:val="12"/>
        </w:rPr>
        <w:t>(</w:t>
      </w:r>
      <w:r w:rsidRPr="000B2383">
        <w:rPr>
          <w:rFonts w:hint="eastAsia"/>
          <w:sz w:val="12"/>
          <w:szCs w:val="12"/>
        </w:rPr>
        <w:t>代表者</w:t>
      </w:r>
      <w:r w:rsidRPr="000B2383">
        <w:rPr>
          <w:sz w:val="12"/>
          <w:szCs w:val="12"/>
        </w:rPr>
        <w:t>)</w:t>
      </w:r>
      <w:r w:rsidRPr="000B2383">
        <w:rPr>
          <w:rFonts w:hint="eastAsia"/>
          <w:sz w:val="12"/>
          <w:szCs w:val="12"/>
        </w:rPr>
        <w:t>が署名しない場合は、記名押印してください。</w:t>
      </w:r>
    </w:p>
    <w:p w:rsidR="001D6602" w:rsidRDefault="001D6602">
      <w:pPr>
        <w:spacing w:before="120"/>
        <w:jc w:val="center"/>
      </w:pPr>
      <w:r>
        <w:rPr>
          <w:rFonts w:hint="eastAsia"/>
        </w:rPr>
        <w:t>農林業施設原材料等支給申請書</w:t>
      </w:r>
    </w:p>
    <w:p w:rsidR="001D6602" w:rsidRDefault="001D6602"/>
    <w:p w:rsidR="001D6602" w:rsidRDefault="001D6602">
      <w:pPr>
        <w:spacing w:before="120"/>
      </w:pPr>
      <w:r>
        <w:rPr>
          <w:rFonts w:hint="eastAsia"/>
        </w:rPr>
        <w:t xml:space="preserve">　次のとおり、原材料等の支給を受けたいので申請します。</w:t>
      </w:r>
    </w:p>
    <w:p w:rsidR="001D6602" w:rsidRDefault="001D6602"/>
    <w:p w:rsidR="001D6602" w:rsidRDefault="001D6602">
      <w:pPr>
        <w:spacing w:before="80"/>
      </w:pPr>
      <w:r>
        <w:t>1</w:t>
      </w:r>
      <w:r w:rsidR="00B92C1E">
        <w:rPr>
          <w:rFonts w:hint="eastAsia"/>
        </w:rPr>
        <w:t xml:space="preserve">　</w:t>
      </w:r>
      <w:r>
        <w:rPr>
          <w:rFonts w:hint="eastAsia"/>
        </w:rPr>
        <w:t>区分</w:t>
      </w:r>
      <w:r w:rsidR="00B92C1E">
        <w:t>(</w:t>
      </w:r>
      <w:r>
        <w:rPr>
          <w:rFonts w:hint="eastAsia"/>
        </w:rPr>
        <w:t>農業施設</w:t>
      </w:r>
      <w:r w:rsidR="00B92C1E">
        <w:rPr>
          <w:rFonts w:hint="eastAsia"/>
        </w:rPr>
        <w:t>等</w:t>
      </w:r>
      <w:r w:rsidR="00B92C1E">
        <w:t>)</w:t>
      </w:r>
      <w:r>
        <w:rPr>
          <w:rFonts w:hint="eastAsia"/>
        </w:rPr>
        <w:t xml:space="preserve">　□農道　□農業用用排水施設　□農村公園</w:t>
      </w:r>
      <w:r w:rsidR="00B92C1E">
        <w:rPr>
          <w:rFonts w:hint="eastAsia"/>
        </w:rPr>
        <w:t xml:space="preserve">　□農地</w:t>
      </w:r>
      <w:r w:rsidR="00B92C1E">
        <w:t>(</w:t>
      </w:r>
      <w:r w:rsidR="00B92C1E">
        <w:rPr>
          <w:rFonts w:hint="eastAsia"/>
        </w:rPr>
        <w:t>災害</w:t>
      </w:r>
      <w:r w:rsidR="00B92C1E">
        <w:t>)</w:t>
      </w:r>
    </w:p>
    <w:p w:rsidR="001D6602" w:rsidRDefault="00B92C1E">
      <w:pPr>
        <w:spacing w:before="80"/>
      </w:pPr>
      <w:r w:rsidRPr="00B92C1E">
        <w:rPr>
          <w:color w:val="FFFFFF" w:themeColor="background1"/>
        </w:rPr>
        <w:t>1</w:t>
      </w:r>
      <w:r w:rsidRPr="00B92C1E">
        <w:rPr>
          <w:rFonts w:hint="eastAsia"/>
          <w:color w:val="FFFFFF" w:themeColor="background1"/>
        </w:rPr>
        <w:t xml:space="preserve">　区分</w:t>
      </w:r>
      <w:r>
        <w:t>(</w:t>
      </w:r>
      <w:r w:rsidR="001D6602" w:rsidRPr="00B92C1E">
        <w:rPr>
          <w:rFonts w:hint="eastAsia"/>
          <w:spacing w:val="35"/>
          <w:fitText w:val="1050" w:id="-1857801472"/>
        </w:rPr>
        <w:t>林業施</w:t>
      </w:r>
      <w:r w:rsidR="001D6602" w:rsidRPr="00B92C1E">
        <w:rPr>
          <w:rFonts w:hint="eastAsia"/>
          <w:fitText w:val="1050" w:id="-1857801472"/>
        </w:rPr>
        <w:t>設</w:t>
      </w:r>
      <w:r>
        <w:t>)</w:t>
      </w:r>
      <w:r w:rsidR="001D6602">
        <w:rPr>
          <w:rFonts w:hint="eastAsia"/>
        </w:rPr>
        <w:t xml:space="preserve">　□林道　□作業道　□特用林産施設</w:t>
      </w:r>
    </w:p>
    <w:p w:rsidR="001D6602" w:rsidRDefault="001D6602">
      <w:pPr>
        <w:spacing w:before="80"/>
      </w:pPr>
      <w:r>
        <w:t>2</w:t>
      </w:r>
      <w:r>
        <w:rPr>
          <w:rFonts w:hint="eastAsia"/>
        </w:rPr>
        <w:t xml:space="preserve">　施設</w:t>
      </w:r>
      <w:r w:rsidR="00B92C1E">
        <w:rPr>
          <w:rFonts w:hint="eastAsia"/>
        </w:rPr>
        <w:t>等</w:t>
      </w:r>
      <w:r>
        <w:rPr>
          <w:rFonts w:hint="eastAsia"/>
        </w:rPr>
        <w:t>の受益者数　　　　　　人</w:t>
      </w:r>
    </w:p>
    <w:p w:rsidR="001D6602" w:rsidRDefault="001D6602">
      <w:pPr>
        <w:spacing w:before="80"/>
      </w:pPr>
      <w:r>
        <w:t>3</w:t>
      </w:r>
      <w:r>
        <w:rPr>
          <w:rFonts w:hint="eastAsia"/>
        </w:rPr>
        <w:t xml:space="preserve">　施行目的</w:t>
      </w:r>
    </w:p>
    <w:p w:rsidR="001D6602" w:rsidRDefault="001D6602">
      <w:pPr>
        <w:spacing w:before="80"/>
      </w:pPr>
      <w:r>
        <w:t>4</w:t>
      </w:r>
      <w:r>
        <w:rPr>
          <w:rFonts w:hint="eastAsia"/>
        </w:rPr>
        <w:t xml:space="preserve">　施行場所　亀山市　　　　　　　　　　地内</w:t>
      </w:r>
      <w:r>
        <w:t>(</w:t>
      </w:r>
      <w:r>
        <w:rPr>
          <w:rFonts w:hint="eastAsia"/>
        </w:rPr>
        <w:t xml:space="preserve">　　　　　線</w:t>
      </w:r>
      <w:r>
        <w:t>)</w:t>
      </w:r>
    </w:p>
    <w:p w:rsidR="001D6602" w:rsidRDefault="001D6602">
      <w:pPr>
        <w:spacing w:before="80"/>
      </w:pPr>
      <w:r>
        <w:t>5</w:t>
      </w:r>
      <w:r>
        <w:rPr>
          <w:rFonts w:hint="eastAsia"/>
        </w:rPr>
        <w:t xml:space="preserve">　原材料等の支給内容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2836"/>
        <w:gridCol w:w="2836"/>
      </w:tblGrid>
      <w:tr w:rsidR="001D660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836" w:type="dxa"/>
            <w:vAlign w:val="center"/>
          </w:tcPr>
          <w:p w:rsidR="001D6602" w:rsidRDefault="001D6602">
            <w:pPr>
              <w:jc w:val="center"/>
            </w:pPr>
            <w:r>
              <w:rPr>
                <w:rFonts w:hint="eastAsia"/>
                <w:spacing w:val="10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836" w:type="dxa"/>
            <w:vAlign w:val="center"/>
          </w:tcPr>
          <w:p w:rsidR="001D6602" w:rsidRDefault="001D6602">
            <w:pPr>
              <w:jc w:val="center"/>
            </w:pPr>
            <w:r>
              <w:rPr>
                <w:rFonts w:hint="eastAsia"/>
              </w:rPr>
              <w:t>規格・寸法</w:t>
            </w:r>
          </w:p>
        </w:tc>
        <w:tc>
          <w:tcPr>
            <w:tcW w:w="2836" w:type="dxa"/>
            <w:vAlign w:val="center"/>
          </w:tcPr>
          <w:p w:rsidR="001D6602" w:rsidRDefault="001D6602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1D660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836" w:type="dxa"/>
          </w:tcPr>
          <w:p w:rsidR="001D6602" w:rsidRDefault="001D6602">
            <w:r>
              <w:rPr>
                <w:rFonts w:hint="eastAsia"/>
              </w:rPr>
              <w:t xml:space="preserve">　</w:t>
            </w:r>
          </w:p>
        </w:tc>
        <w:tc>
          <w:tcPr>
            <w:tcW w:w="2836" w:type="dxa"/>
          </w:tcPr>
          <w:p w:rsidR="001D6602" w:rsidRDefault="001D6602">
            <w:r>
              <w:rPr>
                <w:rFonts w:hint="eastAsia"/>
              </w:rPr>
              <w:t xml:space="preserve">　</w:t>
            </w:r>
          </w:p>
        </w:tc>
        <w:tc>
          <w:tcPr>
            <w:tcW w:w="2836" w:type="dxa"/>
          </w:tcPr>
          <w:p w:rsidR="001D6602" w:rsidRDefault="001D6602">
            <w:r>
              <w:rPr>
                <w:rFonts w:hint="eastAsia"/>
              </w:rPr>
              <w:t xml:space="preserve">　</w:t>
            </w:r>
          </w:p>
        </w:tc>
      </w:tr>
      <w:tr w:rsidR="001D660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836" w:type="dxa"/>
          </w:tcPr>
          <w:p w:rsidR="001D6602" w:rsidRDefault="001D6602">
            <w:r>
              <w:rPr>
                <w:rFonts w:hint="eastAsia"/>
              </w:rPr>
              <w:t xml:space="preserve">　</w:t>
            </w:r>
          </w:p>
        </w:tc>
        <w:tc>
          <w:tcPr>
            <w:tcW w:w="2836" w:type="dxa"/>
          </w:tcPr>
          <w:p w:rsidR="001D6602" w:rsidRDefault="001D6602">
            <w:r>
              <w:rPr>
                <w:rFonts w:hint="eastAsia"/>
              </w:rPr>
              <w:t xml:space="preserve">　</w:t>
            </w:r>
          </w:p>
        </w:tc>
        <w:tc>
          <w:tcPr>
            <w:tcW w:w="2836" w:type="dxa"/>
          </w:tcPr>
          <w:p w:rsidR="001D6602" w:rsidRDefault="001D6602">
            <w:r>
              <w:rPr>
                <w:rFonts w:hint="eastAsia"/>
              </w:rPr>
              <w:t xml:space="preserve">　</w:t>
            </w:r>
          </w:p>
        </w:tc>
      </w:tr>
      <w:tr w:rsidR="001D660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836" w:type="dxa"/>
          </w:tcPr>
          <w:p w:rsidR="001D6602" w:rsidRDefault="001D6602">
            <w:r>
              <w:rPr>
                <w:rFonts w:hint="eastAsia"/>
              </w:rPr>
              <w:t xml:space="preserve">　</w:t>
            </w:r>
          </w:p>
        </w:tc>
        <w:tc>
          <w:tcPr>
            <w:tcW w:w="2836" w:type="dxa"/>
          </w:tcPr>
          <w:p w:rsidR="001D6602" w:rsidRDefault="001D6602">
            <w:r>
              <w:rPr>
                <w:rFonts w:hint="eastAsia"/>
              </w:rPr>
              <w:t xml:space="preserve">　</w:t>
            </w:r>
          </w:p>
        </w:tc>
        <w:tc>
          <w:tcPr>
            <w:tcW w:w="2836" w:type="dxa"/>
          </w:tcPr>
          <w:p w:rsidR="001D6602" w:rsidRDefault="001D6602">
            <w:r>
              <w:rPr>
                <w:rFonts w:hint="eastAsia"/>
              </w:rPr>
              <w:t xml:space="preserve">　</w:t>
            </w:r>
          </w:p>
        </w:tc>
      </w:tr>
      <w:tr w:rsidR="001D660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836" w:type="dxa"/>
          </w:tcPr>
          <w:p w:rsidR="001D6602" w:rsidRDefault="001D6602">
            <w:r>
              <w:rPr>
                <w:rFonts w:hint="eastAsia"/>
              </w:rPr>
              <w:t xml:space="preserve">　</w:t>
            </w:r>
          </w:p>
        </w:tc>
        <w:tc>
          <w:tcPr>
            <w:tcW w:w="2836" w:type="dxa"/>
          </w:tcPr>
          <w:p w:rsidR="001D6602" w:rsidRDefault="001D6602">
            <w:r>
              <w:rPr>
                <w:rFonts w:hint="eastAsia"/>
              </w:rPr>
              <w:t xml:space="preserve">　</w:t>
            </w:r>
          </w:p>
        </w:tc>
        <w:tc>
          <w:tcPr>
            <w:tcW w:w="2836" w:type="dxa"/>
          </w:tcPr>
          <w:p w:rsidR="001D6602" w:rsidRDefault="001D6602">
            <w:r>
              <w:rPr>
                <w:rFonts w:hint="eastAsia"/>
              </w:rPr>
              <w:t xml:space="preserve">　</w:t>
            </w:r>
          </w:p>
        </w:tc>
      </w:tr>
    </w:tbl>
    <w:p w:rsidR="001D6602" w:rsidRDefault="001D6602"/>
    <w:p w:rsidR="001D6602" w:rsidRDefault="001D6602">
      <w:pPr>
        <w:spacing w:before="80"/>
      </w:pPr>
      <w:r>
        <w:t>6</w:t>
      </w:r>
      <w:r>
        <w:rPr>
          <w:rFonts w:hint="eastAsia"/>
        </w:rPr>
        <w:t xml:space="preserve">　施行予定日　　　　年　　月　上旬・中旬・下旬</w:t>
      </w:r>
    </w:p>
    <w:p w:rsidR="001D6602" w:rsidRDefault="001D6602">
      <w:pPr>
        <w:spacing w:before="80"/>
      </w:pPr>
      <w:r>
        <w:t>7</w:t>
      </w:r>
      <w:r>
        <w:rPr>
          <w:rFonts w:hint="eastAsia"/>
        </w:rPr>
        <w:t xml:space="preserve">　原材料等の受領代表者</w:t>
      </w:r>
    </w:p>
    <w:p w:rsidR="001D6602" w:rsidRDefault="001D6602">
      <w:pPr>
        <w:spacing w:before="80"/>
      </w:pPr>
      <w:r>
        <w:rPr>
          <w:rFonts w:hint="eastAsia"/>
        </w:rPr>
        <w:t xml:space="preserve">　　住所</w:t>
      </w:r>
    </w:p>
    <w:p w:rsidR="001D6602" w:rsidRDefault="00033CE5">
      <w:pPr>
        <w:spacing w:before="80"/>
      </w:pPr>
      <w:r>
        <w:rPr>
          <w:rFonts w:hint="eastAsia"/>
        </w:rPr>
        <w:t xml:space="preserve">　　氏名</w:t>
      </w:r>
    </w:p>
    <w:p w:rsidR="009E3025" w:rsidRDefault="001D6602" w:rsidP="009E3025">
      <w:r>
        <w:rPr>
          <w:rFonts w:hint="eastAsia"/>
        </w:rPr>
        <w:t xml:space="preserve">　　電話</w:t>
      </w:r>
      <w:r w:rsidR="009E3025">
        <w:br w:type="page"/>
      </w:r>
      <w:r w:rsidR="009E3025">
        <w:rPr>
          <w:rFonts w:hint="eastAsia"/>
        </w:rPr>
        <w:lastRenderedPageBreak/>
        <w:t>様式第</w:t>
      </w:r>
      <w:r w:rsidR="009E3025">
        <w:t>3</w:t>
      </w:r>
      <w:r w:rsidR="009E3025">
        <w:rPr>
          <w:rFonts w:hint="eastAsia"/>
        </w:rPr>
        <w:t>号</w:t>
      </w:r>
      <w:r w:rsidR="009E3025">
        <w:t>(</w:t>
      </w:r>
      <w:r w:rsidR="009E3025">
        <w:rPr>
          <w:rFonts w:hint="eastAsia"/>
        </w:rPr>
        <w:t>第</w:t>
      </w:r>
      <w:r w:rsidR="009E3025">
        <w:t>9</w:t>
      </w:r>
      <w:r w:rsidR="009E3025">
        <w:rPr>
          <w:rFonts w:hint="eastAsia"/>
        </w:rPr>
        <w:t>条関係</w:t>
      </w:r>
      <w:r w:rsidR="009E3025">
        <w:t>)</w:t>
      </w:r>
    </w:p>
    <w:p w:rsidR="009E3025" w:rsidRDefault="009E3025" w:rsidP="009E3025"/>
    <w:p w:rsidR="009E3025" w:rsidRDefault="009E3025" w:rsidP="009E3025">
      <w:pPr>
        <w:spacing w:before="80"/>
      </w:pPr>
      <w:r>
        <w:rPr>
          <w:rFonts w:hint="eastAsia"/>
        </w:rPr>
        <w:t xml:space="preserve">　亀山市長　　　　　　　　　　様</w:t>
      </w:r>
    </w:p>
    <w:p w:rsidR="009E3025" w:rsidRDefault="009E3025" w:rsidP="009E3025"/>
    <w:p w:rsidR="009E3025" w:rsidRDefault="009E3025" w:rsidP="009E3025">
      <w:pPr>
        <w:spacing w:before="80"/>
        <w:jc w:val="right"/>
      </w:pPr>
      <w:r>
        <w:rPr>
          <w:rFonts w:hint="eastAsia"/>
        </w:rPr>
        <w:t xml:space="preserve">住所　　　　　　　　　　　　</w:t>
      </w:r>
    </w:p>
    <w:p w:rsidR="009E3025" w:rsidRDefault="009E3025" w:rsidP="009E3025">
      <w:pPr>
        <w:spacing w:before="80"/>
        <w:jc w:val="right"/>
      </w:pPr>
      <w:r>
        <w:rPr>
          <w:rFonts w:hint="eastAsia"/>
        </w:rPr>
        <w:t xml:space="preserve">氏名　　　　　　　　　　　　</w:t>
      </w:r>
    </w:p>
    <w:p w:rsidR="009E3025" w:rsidRDefault="009E3025" w:rsidP="009E3025">
      <w:pPr>
        <w:spacing w:before="80"/>
        <w:jc w:val="right"/>
      </w:pPr>
      <w:r>
        <w:rPr>
          <w:rFonts w:hint="eastAsia"/>
        </w:rPr>
        <w:t xml:space="preserve">電話　　　　　　　　　　　　</w:t>
      </w:r>
    </w:p>
    <w:p w:rsidR="009E3025" w:rsidRDefault="009E3025" w:rsidP="009E3025"/>
    <w:p w:rsidR="009E3025" w:rsidRDefault="009E3025" w:rsidP="009E3025"/>
    <w:p w:rsidR="009E3025" w:rsidRDefault="009E3025" w:rsidP="009E3025"/>
    <w:p w:rsidR="009E3025" w:rsidRDefault="009E3025" w:rsidP="009E3025">
      <w:pPr>
        <w:spacing w:before="80" w:after="120"/>
        <w:jc w:val="center"/>
      </w:pPr>
      <w:r>
        <w:rPr>
          <w:rFonts w:hint="eastAsia"/>
        </w:rPr>
        <w:t>農林業施設原材料等支給完了報告書</w:t>
      </w:r>
    </w:p>
    <w:p w:rsidR="009E3025" w:rsidRDefault="009E3025" w:rsidP="009E3025"/>
    <w:p w:rsidR="009E3025" w:rsidRDefault="009E3025" w:rsidP="009E3025">
      <w:pPr>
        <w:spacing w:line="400" w:lineRule="atLeast"/>
      </w:pPr>
      <w:r>
        <w:rPr>
          <w:rFonts w:hint="eastAsia"/>
        </w:rPr>
        <w:t xml:space="preserve">　　　　　年　　月　　日付けで支給決定の通知があった原材料等に係る工事</w:t>
      </w:r>
      <w:r>
        <w:t>(</w:t>
      </w:r>
      <w:r>
        <w:rPr>
          <w:rFonts w:hint="eastAsia"/>
        </w:rPr>
        <w:t>施業</w:t>
      </w:r>
      <w:r>
        <w:t>)</w:t>
      </w:r>
      <w:r>
        <w:rPr>
          <w:rFonts w:hint="eastAsia"/>
        </w:rPr>
        <w:t>が完了しましたので、亀山市農林業施設原材料支給要綱第</w:t>
      </w:r>
      <w:r>
        <w:t>9</w:t>
      </w:r>
      <w:r>
        <w:rPr>
          <w:rFonts w:hint="eastAsia"/>
        </w:rPr>
        <w:t>条の規定により、その完成写真を添えて報告します。</w:t>
      </w:r>
    </w:p>
    <w:p w:rsidR="009E3025" w:rsidRDefault="009E3025" w:rsidP="009E3025"/>
    <w:p w:rsidR="009E3025" w:rsidRDefault="009E3025" w:rsidP="009E3025"/>
    <w:p w:rsidR="009E3025" w:rsidRDefault="009E3025" w:rsidP="009E3025">
      <w:pPr>
        <w:spacing w:before="80"/>
      </w:pPr>
      <w:r>
        <w:t>1</w:t>
      </w:r>
      <w:r>
        <w:rPr>
          <w:rFonts w:hint="eastAsia"/>
        </w:rPr>
        <w:t xml:space="preserve">　工事等の施行場所　　亀山市　　　　　　　　　地内</w:t>
      </w:r>
    </w:p>
    <w:p w:rsidR="009E3025" w:rsidRDefault="009E3025" w:rsidP="009E3025"/>
    <w:p w:rsidR="009E3025" w:rsidRDefault="009E3025" w:rsidP="009E3025">
      <w:pPr>
        <w:spacing w:before="80"/>
      </w:pPr>
      <w:r>
        <w:t>2</w:t>
      </w:r>
      <w:r>
        <w:rPr>
          <w:rFonts w:hint="eastAsia"/>
        </w:rPr>
        <w:t xml:space="preserve">　工事等完成年月日　　　　年　　月　　日</w:t>
      </w:r>
    </w:p>
    <w:p w:rsidR="009E3025" w:rsidRDefault="009E3025" w:rsidP="009E3025"/>
    <w:p w:rsidR="009E3025" w:rsidRDefault="009E3025" w:rsidP="009E3025">
      <w:pPr>
        <w:spacing w:before="80"/>
      </w:pPr>
      <w:r>
        <w:t>3</w:t>
      </w:r>
      <w:r>
        <w:rPr>
          <w:rFonts w:hint="eastAsia"/>
        </w:rPr>
        <w:t xml:space="preserve">　完成写真　　別添のとおり</w:t>
      </w:r>
    </w:p>
    <w:p w:rsidR="001D6602" w:rsidRPr="009E3025" w:rsidRDefault="001D6602">
      <w:pPr>
        <w:spacing w:before="80"/>
      </w:pPr>
    </w:p>
    <w:sectPr w:rsidR="001D6602" w:rsidRPr="009E302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06" w:rsidRDefault="00524306" w:rsidP="007A4986">
      <w:r>
        <w:separator/>
      </w:r>
    </w:p>
  </w:endnote>
  <w:endnote w:type="continuationSeparator" w:id="0">
    <w:p w:rsidR="00524306" w:rsidRDefault="00524306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602" w:rsidRDefault="001D66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6602" w:rsidRDefault="001D66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06" w:rsidRDefault="00524306" w:rsidP="007A4986">
      <w:r>
        <w:separator/>
      </w:r>
    </w:p>
  </w:footnote>
  <w:footnote w:type="continuationSeparator" w:id="0">
    <w:p w:rsidR="00524306" w:rsidRDefault="00524306" w:rsidP="007A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02"/>
    <w:rsid w:val="00033CE5"/>
    <w:rsid w:val="000B2383"/>
    <w:rsid w:val="001351B9"/>
    <w:rsid w:val="00176131"/>
    <w:rsid w:val="001D6602"/>
    <w:rsid w:val="00204773"/>
    <w:rsid w:val="00256567"/>
    <w:rsid w:val="00422789"/>
    <w:rsid w:val="00524306"/>
    <w:rsid w:val="007976D6"/>
    <w:rsid w:val="007A4986"/>
    <w:rsid w:val="00835934"/>
    <w:rsid w:val="009E3025"/>
    <w:rsid w:val="00B92C1E"/>
    <w:rsid w:val="00C14A8F"/>
    <w:rsid w:val="00C742A5"/>
    <w:rsid w:val="00D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B16815-4952-481D-8C61-8B96BD90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364D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364D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草川高雄</cp:lastModifiedBy>
  <cp:revision>2</cp:revision>
  <cp:lastPrinted>2020-03-02T09:23:00Z</cp:lastPrinted>
  <dcterms:created xsi:type="dcterms:W3CDTF">2021-01-08T07:52:00Z</dcterms:created>
  <dcterms:modified xsi:type="dcterms:W3CDTF">2021-01-08T07:52:00Z</dcterms:modified>
</cp:coreProperties>
</file>