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61" w:rsidRPr="00393091" w:rsidRDefault="00582761">
      <w:pPr>
        <w:rPr>
          <w:sz w:val="24"/>
          <w:szCs w:val="24"/>
        </w:rPr>
      </w:pPr>
      <w:r w:rsidRPr="00393091">
        <w:rPr>
          <w:rFonts w:hint="eastAsia"/>
          <w:sz w:val="24"/>
          <w:szCs w:val="24"/>
        </w:rPr>
        <w:t>様式第</w:t>
      </w:r>
      <w:r w:rsidR="00393091">
        <w:rPr>
          <w:rFonts w:hint="eastAsia"/>
          <w:sz w:val="24"/>
          <w:szCs w:val="24"/>
        </w:rPr>
        <w:t>４</w:t>
      </w:r>
      <w:r w:rsidRPr="00393091">
        <w:rPr>
          <w:rFonts w:hint="eastAsia"/>
          <w:sz w:val="24"/>
          <w:szCs w:val="24"/>
        </w:rPr>
        <w:t>号</w:t>
      </w:r>
      <w:r w:rsidRPr="00393091">
        <w:rPr>
          <w:sz w:val="24"/>
          <w:szCs w:val="24"/>
        </w:rPr>
        <w:t>(</w:t>
      </w:r>
      <w:r w:rsidRPr="00611139">
        <w:rPr>
          <w:rFonts w:hint="eastAsia"/>
          <w:sz w:val="24"/>
          <w:szCs w:val="24"/>
        </w:rPr>
        <w:t>第</w:t>
      </w:r>
      <w:r w:rsidR="00611139" w:rsidRPr="00611139">
        <w:rPr>
          <w:rFonts w:hint="eastAsia"/>
          <w:sz w:val="24"/>
          <w:szCs w:val="24"/>
        </w:rPr>
        <w:t>１１</w:t>
      </w:r>
      <w:r w:rsidRPr="00611139">
        <w:rPr>
          <w:rFonts w:hint="eastAsia"/>
          <w:sz w:val="24"/>
          <w:szCs w:val="24"/>
        </w:rPr>
        <w:t>条関係</w:t>
      </w:r>
      <w:r w:rsidRPr="00611139">
        <w:rPr>
          <w:sz w:val="24"/>
          <w:szCs w:val="24"/>
        </w:rPr>
        <w:t>)</w:t>
      </w:r>
    </w:p>
    <w:p w:rsidR="001A3DCF" w:rsidRDefault="001A3DCF" w:rsidP="001A3DCF">
      <w:pPr>
        <w:jc w:val="center"/>
        <w:rPr>
          <w:sz w:val="24"/>
          <w:szCs w:val="24"/>
        </w:rPr>
      </w:pPr>
    </w:p>
    <w:p w:rsidR="00582761" w:rsidRDefault="00393091" w:rsidP="001A3D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空き店舗等活用支援</w:t>
      </w:r>
      <w:r w:rsidR="00582761" w:rsidRPr="00393091">
        <w:rPr>
          <w:rFonts w:hint="eastAsia"/>
          <w:sz w:val="24"/>
          <w:szCs w:val="24"/>
        </w:rPr>
        <w:t>事業実績報告書</w:t>
      </w:r>
    </w:p>
    <w:p w:rsidR="001A3DCF" w:rsidRDefault="001A3DCF" w:rsidP="001A3DCF">
      <w:pPr>
        <w:jc w:val="right"/>
        <w:rPr>
          <w:sz w:val="24"/>
          <w:szCs w:val="24"/>
        </w:rPr>
      </w:pPr>
    </w:p>
    <w:p w:rsidR="001A3DCF" w:rsidRPr="001A3DCF" w:rsidRDefault="001A3DCF" w:rsidP="001A3DCF">
      <w:pPr>
        <w:jc w:val="right"/>
        <w:rPr>
          <w:sz w:val="24"/>
          <w:szCs w:val="24"/>
        </w:rPr>
      </w:pPr>
      <w:r w:rsidRPr="001A3DCF">
        <w:rPr>
          <w:rFonts w:hint="eastAsia"/>
          <w:sz w:val="24"/>
          <w:szCs w:val="24"/>
        </w:rPr>
        <w:t xml:space="preserve">年　　月　　日　</w:t>
      </w:r>
    </w:p>
    <w:p w:rsidR="001A3DCF" w:rsidRPr="001A3DCF" w:rsidRDefault="001A3DCF" w:rsidP="001A3DCF">
      <w:pPr>
        <w:rPr>
          <w:sz w:val="24"/>
          <w:szCs w:val="24"/>
        </w:rPr>
      </w:pPr>
      <w:r w:rsidRPr="001A3DCF">
        <w:rPr>
          <w:rFonts w:hint="eastAsia"/>
          <w:sz w:val="24"/>
          <w:szCs w:val="24"/>
        </w:rPr>
        <w:t xml:space="preserve">　亀山市長　　　　様</w:t>
      </w:r>
    </w:p>
    <w:p w:rsidR="001A3DCF" w:rsidRPr="001A3DCF" w:rsidRDefault="001A3DCF" w:rsidP="001A3DCF">
      <w:pPr>
        <w:spacing w:after="60"/>
        <w:rPr>
          <w:rFonts w:asciiTheme="minorEastAsia" w:eastAsiaTheme="minorEastAsia" w:hAnsiTheme="minorEastAsia"/>
          <w:sz w:val="24"/>
          <w:szCs w:val="24"/>
        </w:rPr>
      </w:pPr>
      <w:r w:rsidRPr="001A3DCF">
        <w:rPr>
          <w:sz w:val="24"/>
          <w:szCs w:val="24"/>
        </w:rPr>
        <w:t xml:space="preserve"> </w:t>
      </w:r>
      <w:r w:rsidRPr="001A3DCF">
        <w:rPr>
          <w:rFonts w:hint="eastAsia"/>
          <w:sz w:val="24"/>
          <w:szCs w:val="24"/>
        </w:rPr>
        <w:t xml:space="preserve">　　　　　　　　　　　　</w:t>
      </w:r>
      <w:r w:rsidRPr="001A3DCF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1A3DCF" w:rsidRPr="001A3DCF" w:rsidRDefault="001A3DCF" w:rsidP="001A3DCF">
      <w:pPr>
        <w:spacing w:after="60"/>
        <w:rPr>
          <w:rFonts w:asciiTheme="minorEastAsia" w:eastAsiaTheme="minorEastAsia" w:hAnsiTheme="minorEastAsia"/>
          <w:sz w:val="24"/>
          <w:szCs w:val="24"/>
        </w:rPr>
      </w:pPr>
      <w:r w:rsidRPr="001A3DC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住所</w:t>
      </w:r>
    </w:p>
    <w:p w:rsidR="00072075" w:rsidRPr="001A3DCF" w:rsidRDefault="00686275" w:rsidP="00072075">
      <w:pPr>
        <w:spacing w:after="6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pict>
          <v:oval id="_x0000_s1026" style="position:absolute;left:0;text-align:left;margin-left:395.85pt;margin-top:5.15pt;width:12pt;height:12pt;z-index:251658240" o:allowincell="f" filled="f" strokeweight=".5pt">
            <o:lock v:ext="edit" aspectratio="t"/>
          </v:oval>
        </w:pict>
      </w:r>
      <w:r w:rsidR="001A3DC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氏名　　　　　</w:t>
      </w:r>
      <w:r w:rsidR="001A3DCF" w:rsidRPr="001A3DCF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072075" w:rsidRPr="00894331" w:rsidTr="00BE7742">
        <w:trPr>
          <w:cantSplit/>
          <w:trHeight w:val="690"/>
        </w:trPr>
        <w:tc>
          <w:tcPr>
            <w:tcW w:w="4111" w:type="dxa"/>
            <w:hideMark/>
          </w:tcPr>
          <w:p w:rsidR="00072075" w:rsidRPr="00894331" w:rsidRDefault="00686275" w:rsidP="00BE7742">
            <w:pPr>
              <w:rPr>
                <w:sz w:val="24"/>
              </w:rPr>
            </w:pPr>
            <w:r>
              <w:rPr>
                <w:noProof/>
              </w:rPr>
              <w:pict>
                <v:group id="_x0000_s1027" style="position:absolute;left:0;text-align:left;margin-left:220.1pt;margin-top:8.8pt;width:234pt;height:18.55pt;z-index:251660288" coordorigin="6465,5841" coordsize="3320,4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465;top:5841;width:60;height:460" adj="10800" strokeweight=".5pt">
                    <v:textbox inset="0,0,0,0"/>
                  </v:shape>
                  <v:shape id="_x0000_s1029" type="#_x0000_t85" style="position:absolute;left:9725;top:5841;width:60;height:460;flip:x" adj="10800" strokeweight=".5pt">
                    <v:textbox inset="0,0,0,0"/>
                  </v:shape>
                </v:group>
              </w:pict>
            </w:r>
            <w:r w:rsidR="00072075" w:rsidRPr="0089433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vAlign w:val="center"/>
            <w:hideMark/>
          </w:tcPr>
          <w:p w:rsidR="00072075" w:rsidRPr="00894331" w:rsidRDefault="00072075" w:rsidP="00072075">
            <w:pPr>
              <w:spacing w:line="240" w:lineRule="exact"/>
              <w:ind w:left="359" w:right="420" w:hangingChars="119" w:hanging="359"/>
              <w:rPr>
                <w:szCs w:val="21"/>
              </w:rPr>
            </w:pPr>
            <w:r w:rsidRPr="00894331">
              <w:rPr>
                <w:rFonts w:hint="eastAsia"/>
                <w:szCs w:val="21"/>
              </w:rPr>
              <w:t xml:space="preserve">　法人にあっては、主たる事務所の所在地、名称及び代表者の氏名</w:t>
            </w:r>
          </w:p>
        </w:tc>
      </w:tr>
    </w:tbl>
    <w:p w:rsidR="001A3DCF" w:rsidRPr="001A3DCF" w:rsidRDefault="001A3DCF" w:rsidP="001A3DCF">
      <w:pPr>
        <w:jc w:val="center"/>
        <w:rPr>
          <w:sz w:val="24"/>
          <w:szCs w:val="24"/>
        </w:rPr>
      </w:pPr>
      <w:r w:rsidRPr="001A3D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1A3DCF">
        <w:rPr>
          <w:rFonts w:hint="eastAsia"/>
          <w:sz w:val="24"/>
          <w:szCs w:val="24"/>
        </w:rPr>
        <w:t>電話番号</w:t>
      </w:r>
    </w:p>
    <w:p w:rsidR="00582761" w:rsidRPr="00393091" w:rsidRDefault="00582761">
      <w:pPr>
        <w:rPr>
          <w:sz w:val="24"/>
          <w:szCs w:val="24"/>
        </w:rPr>
      </w:pPr>
    </w:p>
    <w:p w:rsidR="00582761" w:rsidRPr="00393091" w:rsidRDefault="00582761">
      <w:pPr>
        <w:rPr>
          <w:sz w:val="24"/>
          <w:szCs w:val="24"/>
        </w:rPr>
      </w:pPr>
      <w:r w:rsidRPr="00393091">
        <w:rPr>
          <w:rFonts w:hint="eastAsia"/>
          <w:sz w:val="24"/>
          <w:szCs w:val="24"/>
        </w:rPr>
        <w:t xml:space="preserve">　</w:t>
      </w:r>
      <w:r w:rsidR="001A3DCF">
        <w:rPr>
          <w:rFonts w:hint="eastAsia"/>
          <w:sz w:val="24"/>
          <w:szCs w:val="24"/>
        </w:rPr>
        <w:t xml:space="preserve">　　年　月　日付け　　　　第　号により交付決定を受けた、亀山市空き店舗等活用支援</w:t>
      </w:r>
      <w:r w:rsidR="00393091">
        <w:rPr>
          <w:rFonts w:hint="eastAsia"/>
          <w:sz w:val="24"/>
          <w:szCs w:val="24"/>
        </w:rPr>
        <w:t>事業について、亀山</w:t>
      </w:r>
      <w:r w:rsidR="001A3DCF">
        <w:rPr>
          <w:rFonts w:hint="eastAsia"/>
          <w:sz w:val="24"/>
          <w:szCs w:val="24"/>
        </w:rPr>
        <w:t>市空き店舗等活用支援</w:t>
      </w:r>
      <w:r w:rsidRPr="00393091">
        <w:rPr>
          <w:rFonts w:hint="eastAsia"/>
          <w:sz w:val="24"/>
          <w:szCs w:val="24"/>
        </w:rPr>
        <w:t>事業補助金交付要綱</w:t>
      </w:r>
      <w:r w:rsidRPr="00611139">
        <w:rPr>
          <w:rFonts w:hint="eastAsia"/>
          <w:sz w:val="24"/>
          <w:szCs w:val="24"/>
        </w:rPr>
        <w:t>第</w:t>
      </w:r>
      <w:r w:rsidR="00611139" w:rsidRPr="00611139">
        <w:rPr>
          <w:rFonts w:hint="eastAsia"/>
          <w:sz w:val="24"/>
          <w:szCs w:val="24"/>
        </w:rPr>
        <w:t>１１</w:t>
      </w:r>
      <w:r w:rsidRPr="00611139">
        <w:rPr>
          <w:rFonts w:hint="eastAsia"/>
          <w:sz w:val="24"/>
          <w:szCs w:val="24"/>
        </w:rPr>
        <w:t>条</w:t>
      </w:r>
      <w:r w:rsidRPr="00393091">
        <w:rPr>
          <w:rFonts w:hint="eastAsia"/>
          <w:sz w:val="24"/>
          <w:szCs w:val="24"/>
        </w:rPr>
        <w:t>の規定に</w:t>
      </w:r>
      <w:r w:rsidR="006C181F">
        <w:rPr>
          <w:rFonts w:hint="eastAsia"/>
          <w:sz w:val="24"/>
          <w:szCs w:val="24"/>
        </w:rPr>
        <w:t>より</w:t>
      </w:r>
      <w:r w:rsidRPr="00393091">
        <w:rPr>
          <w:rFonts w:hint="eastAsia"/>
          <w:sz w:val="24"/>
          <w:szCs w:val="24"/>
        </w:rPr>
        <w:t>、関係書類を添えて報告します。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1803"/>
        <w:gridCol w:w="2291"/>
        <w:gridCol w:w="4076"/>
      </w:tblGrid>
      <w:tr w:rsidR="00686275" w:rsidRPr="00686275" w:rsidTr="006B2B01">
        <w:tc>
          <w:tcPr>
            <w:tcW w:w="2353" w:type="dxa"/>
            <w:gridSpan w:val="2"/>
            <w:vAlign w:val="center"/>
          </w:tcPr>
          <w:p w:rsidR="006002E8" w:rsidRPr="00686275" w:rsidRDefault="006002E8" w:rsidP="006002E8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  <w:p w:rsidR="006002E8" w:rsidRPr="00686275" w:rsidRDefault="00BC2CAE" w:rsidP="006002E8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spacing w:val="55"/>
                <w:kern w:val="0"/>
                <w:sz w:val="24"/>
                <w:szCs w:val="24"/>
                <w:fitText w:val="1992" w:id="-1008588032"/>
              </w:rPr>
              <w:t>店舗</w:t>
            </w:r>
            <w:r w:rsidR="006002E8" w:rsidRPr="00686275">
              <w:rPr>
                <w:rFonts w:ascii="Times New Roman" w:hint="eastAsia"/>
                <w:spacing w:val="55"/>
                <w:kern w:val="0"/>
                <w:sz w:val="24"/>
                <w:szCs w:val="24"/>
                <w:fitText w:val="1992" w:id="-1008588032"/>
              </w:rPr>
              <w:t>の所在</w:t>
            </w:r>
            <w:r w:rsidR="006002E8" w:rsidRPr="00686275">
              <w:rPr>
                <w:rFonts w:ascii="Times New Roman" w:hint="eastAsia"/>
                <w:spacing w:val="1"/>
                <w:kern w:val="0"/>
                <w:sz w:val="24"/>
                <w:szCs w:val="24"/>
                <w:fitText w:val="1992" w:id="-1008588032"/>
              </w:rPr>
              <w:t>地</w:t>
            </w:r>
            <w:r w:rsidR="006002E8" w:rsidRPr="00686275">
              <w:rPr>
                <w:rFonts w:ascii="Times New Roman" w:hint="eastAsia"/>
                <w:kern w:val="0"/>
                <w:sz w:val="24"/>
                <w:szCs w:val="24"/>
              </w:rPr>
              <w:t xml:space="preserve">　　</w:t>
            </w:r>
          </w:p>
          <w:p w:rsidR="006002E8" w:rsidRPr="00686275" w:rsidRDefault="006002E8" w:rsidP="006002E8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6367" w:type="dxa"/>
            <w:gridSpan w:val="2"/>
          </w:tcPr>
          <w:p w:rsidR="006002E8" w:rsidRPr="00686275" w:rsidRDefault="006002E8" w:rsidP="006002E8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  <w:p w:rsidR="006002E8" w:rsidRPr="00686275" w:rsidRDefault="006002E8" w:rsidP="006002E8">
            <w:pPr>
              <w:widowControl/>
              <w:wordWrap/>
              <w:autoSpaceDE/>
              <w:autoSpaceDN/>
              <w:ind w:firstLineChars="100" w:firstLine="33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亀山市</w:t>
            </w:r>
          </w:p>
        </w:tc>
      </w:tr>
      <w:tr w:rsidR="00686275" w:rsidRPr="00686275" w:rsidTr="00611139">
        <w:tc>
          <w:tcPr>
            <w:tcW w:w="550" w:type="dxa"/>
            <w:vMerge w:val="restart"/>
            <w:vAlign w:val="center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経費</w:t>
            </w:r>
          </w:p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内</w:t>
            </w:r>
          </w:p>
          <w:p w:rsidR="00611139" w:rsidRPr="00686275" w:rsidRDefault="00611139" w:rsidP="00611139">
            <w:pPr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訳</w:t>
            </w:r>
          </w:p>
        </w:tc>
        <w:tc>
          <w:tcPr>
            <w:tcW w:w="1803" w:type="dxa"/>
            <w:vMerge w:val="restart"/>
            <w:vAlign w:val="center"/>
          </w:tcPr>
          <w:p w:rsidR="00611139" w:rsidRPr="00686275" w:rsidRDefault="007958B4" w:rsidP="007958B4">
            <w:pPr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改装費</w:t>
            </w:r>
          </w:p>
        </w:tc>
        <w:tc>
          <w:tcPr>
            <w:tcW w:w="2291" w:type="dxa"/>
          </w:tcPr>
          <w:p w:rsidR="00611139" w:rsidRPr="00686275" w:rsidRDefault="00611139" w:rsidP="00611139">
            <w:r w:rsidRPr="00686275">
              <w:rPr>
                <w:rFonts w:ascii="Times New Roman" w:hint="eastAsia"/>
                <w:spacing w:val="26"/>
                <w:kern w:val="0"/>
                <w:sz w:val="24"/>
                <w:szCs w:val="24"/>
                <w:fitText w:val="1992" w:id="-1008588031"/>
              </w:rPr>
              <w:t>工事完了年月</w:t>
            </w:r>
            <w:r w:rsidRPr="00686275">
              <w:rPr>
                <w:rFonts w:ascii="Times New Roman" w:hint="eastAsia"/>
                <w:kern w:val="0"/>
                <w:sz w:val="24"/>
                <w:szCs w:val="24"/>
                <w:fitText w:val="1992" w:id="-1008588031"/>
              </w:rPr>
              <w:t>日</w:t>
            </w:r>
          </w:p>
        </w:tc>
        <w:tc>
          <w:tcPr>
            <w:tcW w:w="4076" w:type="dxa"/>
          </w:tcPr>
          <w:p w:rsidR="00611139" w:rsidRPr="00686275" w:rsidRDefault="00611139" w:rsidP="00611139">
            <w:pPr>
              <w:ind w:firstLineChars="400" w:firstLine="1328"/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686275" w:rsidRPr="00686275" w:rsidTr="00611139">
        <w:tc>
          <w:tcPr>
            <w:tcW w:w="550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2291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spacing w:val="26"/>
                <w:kern w:val="0"/>
                <w:sz w:val="24"/>
                <w:szCs w:val="24"/>
                <w:fitText w:val="1992" w:id="-1008588030"/>
              </w:rPr>
              <w:t>補助対象工事</w:t>
            </w:r>
            <w:r w:rsidRPr="00686275">
              <w:rPr>
                <w:rFonts w:ascii="Times New Roman" w:hint="eastAsia"/>
                <w:kern w:val="0"/>
                <w:sz w:val="24"/>
                <w:szCs w:val="24"/>
                <w:fitText w:val="1992" w:id="-1008588030"/>
              </w:rPr>
              <w:t>額</w:t>
            </w:r>
          </w:p>
        </w:tc>
        <w:tc>
          <w:tcPr>
            <w:tcW w:w="4076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①　　　　　　　　　円</w:t>
            </w:r>
          </w:p>
        </w:tc>
      </w:tr>
      <w:tr w:rsidR="00686275" w:rsidRPr="00686275" w:rsidTr="00611139">
        <w:tc>
          <w:tcPr>
            <w:tcW w:w="550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611139" w:rsidRPr="00686275" w:rsidRDefault="00611139" w:rsidP="00611139">
            <w:pPr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賃借料</w:t>
            </w:r>
          </w:p>
        </w:tc>
        <w:tc>
          <w:tcPr>
            <w:tcW w:w="2291" w:type="dxa"/>
            <w:vMerge w:val="restart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実績額</w:t>
            </w:r>
          </w:p>
        </w:tc>
        <w:tc>
          <w:tcPr>
            <w:tcW w:w="4076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hAnsi="ＭＳ 明朝" w:cs="ＭＳ 明朝" w:hint="eastAsia"/>
                <w:kern w:val="0"/>
                <w:sz w:val="24"/>
                <w:szCs w:val="24"/>
              </w:rPr>
              <w:t>②月額　　　　　　　円</w:t>
            </w:r>
          </w:p>
        </w:tc>
      </w:tr>
      <w:tr w:rsidR="00686275" w:rsidRPr="00686275" w:rsidTr="00611139">
        <w:tc>
          <w:tcPr>
            <w:tcW w:w="550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11139" w:rsidRPr="00686275" w:rsidRDefault="00611139" w:rsidP="00611139">
            <w:pPr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③期間　　　　　　ケ月</w:t>
            </w:r>
          </w:p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w w:val="90"/>
                <w:kern w:val="0"/>
                <w:sz w:val="24"/>
                <w:szCs w:val="24"/>
                <w:fitText w:val="3465" w:id="-1008588029"/>
              </w:rPr>
              <w:t>（　年　月分から　年　月分まで）</w:t>
            </w:r>
          </w:p>
        </w:tc>
      </w:tr>
      <w:tr w:rsidR="00686275" w:rsidRPr="00686275" w:rsidTr="00611139">
        <w:tc>
          <w:tcPr>
            <w:tcW w:w="550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④総額</w:t>
            </w:r>
            <w:r w:rsidRPr="00686275">
              <w:rPr>
                <w:rFonts w:ascii="Times New Roman" w:hint="eastAsia"/>
                <w:kern w:val="0"/>
                <w:sz w:val="18"/>
                <w:szCs w:val="18"/>
              </w:rPr>
              <w:t>（②×③）</w:t>
            </w: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 xml:space="preserve">　　　円</w:t>
            </w:r>
          </w:p>
        </w:tc>
      </w:tr>
      <w:tr w:rsidR="00686275" w:rsidRPr="00686275" w:rsidTr="00C60ED2">
        <w:tc>
          <w:tcPr>
            <w:tcW w:w="550" w:type="dxa"/>
            <w:vMerge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ind w:firstLineChars="300" w:firstLine="996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合計（①</w:t>
            </w:r>
            <w:r w:rsidRPr="00686275">
              <w:rPr>
                <w:rFonts w:ascii="Times New Roman"/>
                <w:kern w:val="0"/>
                <w:sz w:val="24"/>
                <w:szCs w:val="24"/>
              </w:rPr>
              <w:t>+</w:t>
            </w: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>④）</w:t>
            </w:r>
          </w:p>
        </w:tc>
        <w:tc>
          <w:tcPr>
            <w:tcW w:w="4076" w:type="dxa"/>
          </w:tcPr>
          <w:p w:rsidR="00611139" w:rsidRPr="00686275" w:rsidRDefault="00611139" w:rsidP="0061113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686275">
              <w:rPr>
                <w:rFonts w:ascii="Times New Roman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</w:tbl>
    <w:p w:rsidR="00393091" w:rsidRDefault="00582761">
      <w:pPr>
        <w:rPr>
          <w:sz w:val="24"/>
          <w:szCs w:val="24"/>
        </w:rPr>
      </w:pPr>
      <w:r w:rsidRPr="00393091">
        <w:rPr>
          <w:rFonts w:hint="eastAsia"/>
          <w:sz w:val="24"/>
          <w:szCs w:val="24"/>
        </w:rPr>
        <w:t>添付書類</w:t>
      </w:r>
    </w:p>
    <w:p w:rsidR="00582761" w:rsidRPr="00393091" w:rsidRDefault="003930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A3DCF">
        <w:rPr>
          <w:rFonts w:hint="eastAsia"/>
          <w:sz w:val="24"/>
          <w:szCs w:val="24"/>
        </w:rPr>
        <w:t>補助対象工事費</w:t>
      </w:r>
      <w:r w:rsidR="00582761" w:rsidRPr="00393091">
        <w:rPr>
          <w:rFonts w:hint="eastAsia"/>
          <w:sz w:val="24"/>
          <w:szCs w:val="24"/>
        </w:rPr>
        <w:t>の支払領収書</w:t>
      </w:r>
      <w:r w:rsidR="006C181F">
        <w:rPr>
          <w:rFonts w:hint="eastAsia"/>
          <w:sz w:val="24"/>
          <w:szCs w:val="24"/>
        </w:rPr>
        <w:t>の写し</w:t>
      </w:r>
      <w:bookmarkStart w:id="0" w:name="_GoBack"/>
      <w:bookmarkEnd w:id="0"/>
    </w:p>
    <w:p w:rsidR="00582761" w:rsidRDefault="003930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A3DCF">
        <w:rPr>
          <w:rFonts w:hint="eastAsia"/>
          <w:sz w:val="24"/>
          <w:szCs w:val="24"/>
        </w:rPr>
        <w:t>補助対象工事後の店舗</w:t>
      </w:r>
      <w:r w:rsidR="00582761" w:rsidRPr="00393091">
        <w:rPr>
          <w:rFonts w:hint="eastAsia"/>
          <w:sz w:val="24"/>
          <w:szCs w:val="24"/>
        </w:rPr>
        <w:t>写真</w:t>
      </w:r>
    </w:p>
    <w:p w:rsidR="006B2B01" w:rsidRPr="00686275" w:rsidRDefault="00FA2176">
      <w:pPr>
        <w:rPr>
          <w:sz w:val="24"/>
          <w:szCs w:val="24"/>
        </w:rPr>
      </w:pPr>
      <w:r w:rsidRPr="00686275">
        <w:rPr>
          <w:rFonts w:hint="eastAsia"/>
          <w:sz w:val="24"/>
          <w:szCs w:val="24"/>
        </w:rPr>
        <w:t>（</w:t>
      </w:r>
      <w:r w:rsidR="006B2B01" w:rsidRPr="00686275">
        <w:rPr>
          <w:rFonts w:hint="eastAsia"/>
          <w:sz w:val="24"/>
          <w:szCs w:val="24"/>
        </w:rPr>
        <w:t>３</w:t>
      </w:r>
      <w:r w:rsidRPr="00686275">
        <w:rPr>
          <w:rFonts w:hint="eastAsia"/>
          <w:sz w:val="24"/>
          <w:szCs w:val="24"/>
        </w:rPr>
        <w:t>）</w:t>
      </w:r>
      <w:r w:rsidR="006B2B01" w:rsidRPr="00686275">
        <w:rPr>
          <w:rFonts w:hint="eastAsia"/>
          <w:spacing w:val="40"/>
          <w:kern w:val="0"/>
          <w:sz w:val="24"/>
          <w:szCs w:val="24"/>
          <w:fitText w:val="7304" w:id="-1008588028"/>
        </w:rPr>
        <w:t>賃借料に係る領収書又は支払を証明する書類の写</w:t>
      </w:r>
      <w:r w:rsidR="006B2B01" w:rsidRPr="00686275">
        <w:rPr>
          <w:rFonts w:hint="eastAsia"/>
          <w:spacing w:val="12"/>
          <w:kern w:val="0"/>
          <w:sz w:val="24"/>
          <w:szCs w:val="24"/>
          <w:fitText w:val="7304" w:id="-1008588028"/>
        </w:rPr>
        <w:t>し</w:t>
      </w:r>
    </w:p>
    <w:p w:rsidR="001A3DCF" w:rsidRPr="00393091" w:rsidRDefault="006B2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1A3DCF">
        <w:rPr>
          <w:rFonts w:hint="eastAsia"/>
          <w:sz w:val="24"/>
          <w:szCs w:val="24"/>
        </w:rPr>
        <w:t>）その他市長が必要と認めるもの</w:t>
      </w:r>
    </w:p>
    <w:sectPr w:rsidR="001A3DCF" w:rsidRPr="00393091" w:rsidSect="00FA2176">
      <w:pgSz w:w="11906" w:h="16838" w:code="9"/>
      <w:pgMar w:top="1588" w:right="1701" w:bottom="1588" w:left="1701" w:header="284" w:footer="284" w:gutter="0"/>
      <w:cols w:space="425"/>
      <w:docGrid w:type="linesAndChars" w:linePitch="466" w:charSpace="18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C8" w:rsidRDefault="008001C8" w:rsidP="00F51D1A">
      <w:r>
        <w:separator/>
      </w:r>
    </w:p>
  </w:endnote>
  <w:endnote w:type="continuationSeparator" w:id="0">
    <w:p w:rsidR="008001C8" w:rsidRDefault="008001C8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C8" w:rsidRDefault="008001C8" w:rsidP="00F51D1A">
      <w:r>
        <w:separator/>
      </w:r>
    </w:p>
  </w:footnote>
  <w:footnote w:type="continuationSeparator" w:id="0">
    <w:p w:rsidR="008001C8" w:rsidRDefault="008001C8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51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761"/>
    <w:rsid w:val="00072075"/>
    <w:rsid w:val="001A3DCF"/>
    <w:rsid w:val="002830B9"/>
    <w:rsid w:val="00393091"/>
    <w:rsid w:val="00576609"/>
    <w:rsid w:val="00582761"/>
    <w:rsid w:val="006002E8"/>
    <w:rsid w:val="00611139"/>
    <w:rsid w:val="00686275"/>
    <w:rsid w:val="006B2B01"/>
    <w:rsid w:val="006C181F"/>
    <w:rsid w:val="007958B4"/>
    <w:rsid w:val="008001C8"/>
    <w:rsid w:val="00802BA5"/>
    <w:rsid w:val="00811215"/>
    <w:rsid w:val="00894331"/>
    <w:rsid w:val="009B141E"/>
    <w:rsid w:val="00BC2CAE"/>
    <w:rsid w:val="00BE7742"/>
    <w:rsid w:val="00C36737"/>
    <w:rsid w:val="00C60ED2"/>
    <w:rsid w:val="00CE7C30"/>
    <w:rsid w:val="00E0229B"/>
    <w:rsid w:val="00F51D1A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11C56-0335-427E-A24C-105478E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002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C2C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C2CA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商工業・地域交通Ｇ</cp:lastModifiedBy>
  <cp:revision>2</cp:revision>
  <cp:lastPrinted>2024-02-19T02:17:00Z</cp:lastPrinted>
  <dcterms:created xsi:type="dcterms:W3CDTF">2024-03-27T23:43:00Z</dcterms:created>
  <dcterms:modified xsi:type="dcterms:W3CDTF">2024-03-27T23:43:00Z</dcterms:modified>
</cp:coreProperties>
</file>