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08" w:rsidRPr="00072A43" w:rsidRDefault="00CF189F">
      <w:pPr>
        <w:wordWrap w:val="0"/>
        <w:overflowPunct w:val="0"/>
        <w:autoSpaceDE w:val="0"/>
        <w:autoSpaceDN w:val="0"/>
      </w:pPr>
      <w:bookmarkStart w:id="0" w:name="_GoBack"/>
      <w:bookmarkEnd w:id="0"/>
      <w:r w:rsidRPr="00072A43">
        <w:rPr>
          <w:rFonts w:hint="eastAsia"/>
        </w:rPr>
        <w:t>様式第１号（第６条関係）</w:t>
      </w:r>
    </w:p>
    <w:p w:rsidR="003C5008" w:rsidRPr="00072A43" w:rsidRDefault="003C5008">
      <w:pPr>
        <w:wordWrap w:val="0"/>
        <w:overflowPunct w:val="0"/>
        <w:autoSpaceDE w:val="0"/>
        <w:autoSpaceDN w:val="0"/>
        <w:spacing w:line="260" w:lineRule="exact"/>
      </w:pPr>
    </w:p>
    <w:p w:rsidR="003C5008" w:rsidRPr="00072A43" w:rsidRDefault="003C5008">
      <w:pPr>
        <w:wordWrap w:val="0"/>
        <w:overflowPunct w:val="0"/>
        <w:autoSpaceDE w:val="0"/>
        <w:autoSpaceDN w:val="0"/>
        <w:jc w:val="center"/>
      </w:pPr>
      <w:r w:rsidRPr="00072A43">
        <w:rPr>
          <w:rFonts w:hint="eastAsia"/>
        </w:rPr>
        <w:t>自主防災組織防災資機材購入等補助金交付申請書</w:t>
      </w:r>
    </w:p>
    <w:p w:rsidR="003C5008" w:rsidRPr="00072A43" w:rsidRDefault="003C5008">
      <w:pPr>
        <w:wordWrap w:val="0"/>
        <w:overflowPunct w:val="0"/>
        <w:autoSpaceDE w:val="0"/>
        <w:autoSpaceDN w:val="0"/>
        <w:spacing w:line="260" w:lineRule="exact"/>
      </w:pPr>
    </w:p>
    <w:p w:rsidR="003C5008" w:rsidRPr="00072A43" w:rsidRDefault="003C5008">
      <w:pPr>
        <w:wordWrap w:val="0"/>
        <w:overflowPunct w:val="0"/>
        <w:autoSpaceDE w:val="0"/>
        <w:autoSpaceDN w:val="0"/>
        <w:jc w:val="right"/>
      </w:pPr>
      <w:r w:rsidRPr="00072A43">
        <w:rPr>
          <w:rFonts w:hint="eastAsia"/>
        </w:rPr>
        <w:t>年　　月　　日</w:t>
      </w:r>
    </w:p>
    <w:p w:rsidR="003C5008" w:rsidRPr="00072A43" w:rsidRDefault="003C5008">
      <w:pPr>
        <w:wordWrap w:val="0"/>
        <w:overflowPunct w:val="0"/>
        <w:autoSpaceDE w:val="0"/>
        <w:autoSpaceDN w:val="0"/>
        <w:spacing w:line="260" w:lineRule="exact"/>
      </w:pPr>
    </w:p>
    <w:p w:rsidR="003C5008" w:rsidRPr="00072A43" w:rsidRDefault="003C5008">
      <w:pPr>
        <w:wordWrap w:val="0"/>
        <w:overflowPunct w:val="0"/>
        <w:autoSpaceDE w:val="0"/>
        <w:autoSpaceDN w:val="0"/>
      </w:pPr>
      <w:r w:rsidRPr="00072A43">
        <w:rPr>
          <w:rFonts w:hint="eastAsia"/>
        </w:rPr>
        <w:t xml:space="preserve">　亀山市長　　　　　　　　　様</w:t>
      </w:r>
    </w:p>
    <w:p w:rsidR="003C5008" w:rsidRPr="00072A43" w:rsidRDefault="00981853">
      <w:pPr>
        <w:wordWrap w:val="0"/>
        <w:overflowPunct w:val="0"/>
        <w:autoSpaceDE w:val="0"/>
        <w:autoSpaceDN w:val="0"/>
        <w:spacing w:line="260" w:lineRule="exact"/>
      </w:pPr>
      <w:r w:rsidRPr="00072A43">
        <w:t xml:space="preserve">                                    </w:t>
      </w:r>
      <w:r w:rsidR="000B7E2E" w:rsidRPr="00072A43">
        <w:rPr>
          <w:rFonts w:hint="eastAsia"/>
        </w:rPr>
        <w:t xml:space="preserve">　　　　　　</w:t>
      </w:r>
      <w:r w:rsidRPr="00072A43">
        <w:rPr>
          <w:rFonts w:hint="eastAsia"/>
        </w:rPr>
        <w:t>（〒　　　　　　　）</w:t>
      </w:r>
    </w:p>
    <w:p w:rsidR="003C5008" w:rsidRPr="00072A43" w:rsidRDefault="003C5008">
      <w:pPr>
        <w:wordWrap w:val="0"/>
        <w:overflowPunct w:val="0"/>
        <w:autoSpaceDE w:val="0"/>
        <w:autoSpaceDN w:val="0"/>
        <w:jc w:val="right"/>
      </w:pPr>
      <w:r w:rsidRPr="00072A43">
        <w:rPr>
          <w:rFonts w:hint="eastAsia"/>
        </w:rPr>
        <w:t xml:space="preserve">申請者　</w:t>
      </w:r>
      <w:r w:rsidRPr="00072A43">
        <w:rPr>
          <w:rFonts w:hint="eastAsia"/>
          <w:spacing w:val="728"/>
        </w:rPr>
        <w:t>住</w:t>
      </w:r>
      <w:r w:rsidRPr="00072A43">
        <w:rPr>
          <w:rFonts w:hint="eastAsia"/>
        </w:rPr>
        <w:t xml:space="preserve">所　　　　　　　　　　　　　</w:t>
      </w:r>
    </w:p>
    <w:p w:rsidR="003C5008" w:rsidRPr="00072A43" w:rsidRDefault="003C5008">
      <w:pPr>
        <w:wordWrap w:val="0"/>
        <w:overflowPunct w:val="0"/>
        <w:autoSpaceDE w:val="0"/>
        <w:autoSpaceDN w:val="0"/>
        <w:jc w:val="right"/>
      </w:pPr>
      <w:r w:rsidRPr="00072A43">
        <w:rPr>
          <w:rFonts w:hint="eastAsia"/>
        </w:rPr>
        <w:t xml:space="preserve">自主防災組織の名称　　　　　　　　　　　　　</w:t>
      </w:r>
    </w:p>
    <w:p w:rsidR="00862D11" w:rsidRPr="00072A43" w:rsidRDefault="00862D11">
      <w:pPr>
        <w:wordWrap w:val="0"/>
        <w:overflowPunct w:val="0"/>
        <w:autoSpaceDE w:val="0"/>
        <w:autoSpaceDN w:val="0"/>
        <w:jc w:val="right"/>
      </w:pPr>
      <w:r w:rsidRPr="00072A43">
        <w:rPr>
          <w:rFonts w:hint="eastAsia"/>
          <w:spacing w:val="175"/>
        </w:rPr>
        <w:t>代表者</w:t>
      </w:r>
      <w:r w:rsidRPr="00072A43">
        <w:rPr>
          <w:rFonts w:hint="eastAsia"/>
        </w:rPr>
        <w:t xml:space="preserve">名　　　　　　　　　　　　　</w:t>
      </w:r>
    </w:p>
    <w:p w:rsidR="00981853" w:rsidRPr="00072A43" w:rsidRDefault="00862D11" w:rsidP="000B7E2E">
      <w:pPr>
        <w:wordWrap w:val="0"/>
        <w:overflowPunct w:val="0"/>
        <w:autoSpaceDE w:val="0"/>
        <w:autoSpaceDN w:val="0"/>
        <w:ind w:right="640" w:firstLineChars="3150" w:firstLine="5040"/>
        <w:rPr>
          <w:sz w:val="16"/>
          <w:szCs w:val="16"/>
        </w:rPr>
      </w:pPr>
      <w:r w:rsidRPr="00072A43">
        <w:rPr>
          <w:rFonts w:hint="eastAsia"/>
          <w:sz w:val="16"/>
          <w:szCs w:val="16"/>
        </w:rPr>
        <w:t>※署名しない場合は、記名押</w:t>
      </w:r>
      <w:r w:rsidR="00F20C35" w:rsidRPr="00072A43">
        <w:rPr>
          <w:rFonts w:hint="eastAsia"/>
          <w:sz w:val="16"/>
          <w:szCs w:val="16"/>
        </w:rPr>
        <w:t>印</w:t>
      </w:r>
      <w:r w:rsidRPr="00072A43">
        <w:rPr>
          <w:rFonts w:hint="eastAsia"/>
          <w:sz w:val="16"/>
          <w:szCs w:val="16"/>
        </w:rPr>
        <w:t>してください。</w:t>
      </w:r>
    </w:p>
    <w:p w:rsidR="00862D11" w:rsidRPr="00072A43" w:rsidRDefault="00BF04E1" w:rsidP="00BF04E1">
      <w:pPr>
        <w:wordWrap w:val="0"/>
        <w:overflowPunct w:val="0"/>
        <w:autoSpaceDE w:val="0"/>
        <w:autoSpaceDN w:val="0"/>
        <w:jc w:val="right"/>
        <w:rPr>
          <w:szCs w:val="21"/>
        </w:rPr>
      </w:pPr>
      <w:r w:rsidRPr="00072A43">
        <w:rPr>
          <w:rFonts w:hint="eastAsia"/>
          <w:spacing w:val="175"/>
          <w:szCs w:val="21"/>
        </w:rPr>
        <w:t>電話番</w:t>
      </w:r>
      <w:r w:rsidR="00981853" w:rsidRPr="00072A43">
        <w:rPr>
          <w:rFonts w:hint="eastAsia"/>
          <w:szCs w:val="21"/>
        </w:rPr>
        <w:t>号</w:t>
      </w:r>
      <w:r w:rsidRPr="00072A43">
        <w:rPr>
          <w:rFonts w:hint="eastAsia"/>
          <w:szCs w:val="21"/>
        </w:rPr>
        <w:t xml:space="preserve">　　　　　　　　　　　　　</w:t>
      </w:r>
    </w:p>
    <w:p w:rsidR="003C5008" w:rsidRPr="00072A43" w:rsidRDefault="003C5008">
      <w:pPr>
        <w:wordWrap w:val="0"/>
        <w:overflowPunct w:val="0"/>
        <w:autoSpaceDE w:val="0"/>
        <w:autoSpaceDN w:val="0"/>
        <w:spacing w:line="260" w:lineRule="exact"/>
      </w:pPr>
    </w:p>
    <w:p w:rsidR="003C5008" w:rsidRPr="00072A43" w:rsidRDefault="00CF189F">
      <w:pPr>
        <w:wordWrap w:val="0"/>
        <w:overflowPunct w:val="0"/>
        <w:autoSpaceDE w:val="0"/>
        <w:autoSpaceDN w:val="0"/>
      </w:pPr>
      <w:r w:rsidRPr="00072A43">
        <w:rPr>
          <w:rFonts w:hint="eastAsia"/>
        </w:rPr>
        <w:t xml:space="preserve">　亀山市自主防災組織に対する防災資機材購入等補助金交付要綱第６条の規定により、亀山市自主防災組織防災資機材購入等補助金を交付されたく、関係書類を添えて次のとおり申請します。</w:t>
      </w:r>
    </w:p>
    <w:p w:rsidR="003C5008" w:rsidRPr="00072A43" w:rsidRDefault="003C5008">
      <w:pPr>
        <w:wordWrap w:val="0"/>
        <w:overflowPunct w:val="0"/>
        <w:autoSpaceDE w:val="0"/>
        <w:autoSpaceDN w:val="0"/>
        <w:spacing w:line="260" w:lineRule="exact"/>
      </w:pPr>
    </w:p>
    <w:p w:rsidR="003C5008" w:rsidRPr="00072A43" w:rsidRDefault="00EC7F80">
      <w:pPr>
        <w:wordWrap w:val="0"/>
        <w:overflowPunct w:val="0"/>
        <w:autoSpaceDE w:val="0"/>
        <w:autoSpaceDN w:val="0"/>
      </w:pPr>
      <w:r w:rsidRPr="00072A43">
        <w:rPr>
          <w:rFonts w:hint="eastAsia"/>
        </w:rPr>
        <w:t>１</w:t>
      </w:r>
      <w:r w:rsidR="003C5008" w:rsidRPr="00072A43">
        <w:rPr>
          <w:rFonts w:hint="eastAsia"/>
        </w:rPr>
        <w:t xml:space="preserve">　交付申請額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267"/>
        <w:gridCol w:w="2125"/>
        <w:gridCol w:w="2125"/>
        <w:gridCol w:w="2833"/>
      </w:tblGrid>
      <w:tr w:rsidR="00981853" w:rsidRPr="00072A43" w:rsidTr="00EC7F80">
        <w:tc>
          <w:tcPr>
            <w:tcW w:w="2268" w:type="dxa"/>
          </w:tcPr>
          <w:p w:rsidR="00981853" w:rsidRPr="00072A43" w:rsidRDefault="00981853" w:rsidP="00981853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981853" w:rsidRPr="00072A43" w:rsidRDefault="00981853" w:rsidP="00981853">
            <w:pPr>
              <w:wordWrap w:val="0"/>
              <w:overflowPunct w:val="0"/>
              <w:autoSpaceDE w:val="0"/>
              <w:autoSpaceDN w:val="0"/>
              <w:jc w:val="center"/>
            </w:pPr>
            <w:r w:rsidRPr="00072A43">
              <w:rPr>
                <w:rFonts w:hint="eastAsia"/>
              </w:rPr>
              <w:t>購入</w:t>
            </w:r>
          </w:p>
        </w:tc>
        <w:tc>
          <w:tcPr>
            <w:tcW w:w="2126" w:type="dxa"/>
          </w:tcPr>
          <w:p w:rsidR="00981853" w:rsidRPr="00072A43" w:rsidRDefault="00981853" w:rsidP="00981853">
            <w:pPr>
              <w:wordWrap w:val="0"/>
              <w:overflowPunct w:val="0"/>
              <w:autoSpaceDE w:val="0"/>
              <w:autoSpaceDN w:val="0"/>
              <w:jc w:val="center"/>
            </w:pPr>
            <w:r w:rsidRPr="00072A43">
              <w:rPr>
                <w:rFonts w:hint="eastAsia"/>
              </w:rPr>
              <w:t>修繕</w:t>
            </w:r>
          </w:p>
        </w:tc>
        <w:tc>
          <w:tcPr>
            <w:tcW w:w="2835" w:type="dxa"/>
          </w:tcPr>
          <w:p w:rsidR="00981853" w:rsidRPr="00072A43" w:rsidRDefault="00981853" w:rsidP="00981853">
            <w:pPr>
              <w:wordWrap w:val="0"/>
              <w:overflowPunct w:val="0"/>
              <w:autoSpaceDE w:val="0"/>
              <w:autoSpaceDN w:val="0"/>
              <w:jc w:val="center"/>
            </w:pPr>
            <w:r w:rsidRPr="00072A43">
              <w:rPr>
                <w:rFonts w:hint="eastAsia"/>
              </w:rPr>
              <w:t>合計</w:t>
            </w:r>
          </w:p>
        </w:tc>
      </w:tr>
      <w:tr w:rsidR="00981853" w:rsidRPr="00072A43" w:rsidTr="00EC7F80">
        <w:tc>
          <w:tcPr>
            <w:tcW w:w="2268" w:type="dxa"/>
            <w:vAlign w:val="center"/>
          </w:tcPr>
          <w:p w:rsidR="00981853" w:rsidRPr="00072A43" w:rsidRDefault="00981853" w:rsidP="00981853">
            <w:pPr>
              <w:wordWrap w:val="0"/>
              <w:overflowPunct w:val="0"/>
              <w:autoSpaceDE w:val="0"/>
              <w:autoSpaceDN w:val="0"/>
              <w:jc w:val="center"/>
            </w:pPr>
            <w:r w:rsidRPr="00072A43">
              <w:rPr>
                <w:rFonts w:hint="eastAsia"/>
              </w:rPr>
              <w:t>事業費</w:t>
            </w:r>
          </w:p>
        </w:tc>
        <w:tc>
          <w:tcPr>
            <w:tcW w:w="2126" w:type="dxa"/>
          </w:tcPr>
          <w:p w:rsidR="00981853" w:rsidRPr="00072A43" w:rsidRDefault="00EC7F80" w:rsidP="00EC7F80">
            <w:pPr>
              <w:overflowPunct w:val="0"/>
              <w:autoSpaceDE w:val="0"/>
              <w:autoSpaceDN w:val="0"/>
              <w:jc w:val="left"/>
            </w:pPr>
            <w:r w:rsidRPr="00072A43">
              <w:rPr>
                <w:rFonts w:hint="eastAsia"/>
              </w:rPr>
              <w:t>①</w:t>
            </w:r>
          </w:p>
          <w:p w:rsidR="00981853" w:rsidRPr="00072A43" w:rsidRDefault="00981853" w:rsidP="00981853">
            <w:pPr>
              <w:wordWrap w:val="0"/>
              <w:overflowPunct w:val="0"/>
              <w:autoSpaceDE w:val="0"/>
              <w:autoSpaceDN w:val="0"/>
              <w:jc w:val="right"/>
            </w:pPr>
            <w:r w:rsidRPr="00072A43">
              <w:rPr>
                <w:rFonts w:hint="eastAsia"/>
              </w:rPr>
              <w:t>円</w:t>
            </w:r>
          </w:p>
          <w:p w:rsidR="00EC7F80" w:rsidRPr="00072A43" w:rsidRDefault="00EC7F80" w:rsidP="00EC7F80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126" w:type="dxa"/>
          </w:tcPr>
          <w:p w:rsidR="00981853" w:rsidRPr="00072A43" w:rsidRDefault="00981853" w:rsidP="00981853">
            <w:pPr>
              <w:overflowPunct w:val="0"/>
              <w:autoSpaceDE w:val="0"/>
              <w:autoSpaceDN w:val="0"/>
              <w:jc w:val="left"/>
            </w:pPr>
            <w:r w:rsidRPr="00072A43">
              <w:rPr>
                <w:rFonts w:hint="eastAsia"/>
              </w:rPr>
              <w:t xml:space="preserve">②　　　　　　　</w:t>
            </w:r>
          </w:p>
          <w:p w:rsidR="00981853" w:rsidRPr="00072A43" w:rsidRDefault="00981853" w:rsidP="00C13CEF">
            <w:pPr>
              <w:overflowPunct w:val="0"/>
              <w:autoSpaceDE w:val="0"/>
              <w:autoSpaceDN w:val="0"/>
              <w:jc w:val="right"/>
            </w:pPr>
            <w:r w:rsidRPr="00072A43">
              <w:rPr>
                <w:rFonts w:hint="eastAsia"/>
              </w:rPr>
              <w:t>円</w:t>
            </w:r>
          </w:p>
          <w:p w:rsidR="00EC7F80" w:rsidRPr="00072A43" w:rsidRDefault="007C0431" w:rsidP="00EC7F80">
            <w:pPr>
              <w:overflowPunct w:val="0"/>
              <w:autoSpaceDE w:val="0"/>
              <w:autoSpaceDN w:val="0"/>
              <w:jc w:val="left"/>
            </w:pPr>
            <w:r w:rsidRPr="00072A43">
              <w:rPr>
                <w:rFonts w:hAnsi="ＭＳ 明朝" w:cs="ＭＳ 明朝" w:hint="eastAsia"/>
                <w:sz w:val="18"/>
              </w:rPr>
              <w:t>※１</w:t>
            </w:r>
          </w:p>
        </w:tc>
        <w:tc>
          <w:tcPr>
            <w:tcW w:w="2835" w:type="dxa"/>
          </w:tcPr>
          <w:p w:rsidR="00981853" w:rsidRPr="00072A43" w:rsidRDefault="00981853" w:rsidP="00552B0D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③（①＋②）　　　</w:t>
            </w:r>
          </w:p>
          <w:p w:rsidR="00981853" w:rsidRPr="00072A43" w:rsidRDefault="00981853" w:rsidP="00C13CEF">
            <w:pPr>
              <w:overflowPunct w:val="0"/>
              <w:autoSpaceDE w:val="0"/>
              <w:autoSpaceDN w:val="0"/>
              <w:jc w:val="right"/>
            </w:pPr>
            <w:r w:rsidRPr="00072A43">
              <w:rPr>
                <w:rFonts w:hint="eastAsia"/>
              </w:rPr>
              <w:t>円</w:t>
            </w:r>
          </w:p>
          <w:p w:rsidR="00EC7F80" w:rsidRPr="00072A43" w:rsidRDefault="00EC7F80" w:rsidP="00C13CEF">
            <w:pPr>
              <w:overflowPunct w:val="0"/>
              <w:autoSpaceDE w:val="0"/>
              <w:autoSpaceDN w:val="0"/>
              <w:jc w:val="right"/>
            </w:pPr>
          </w:p>
        </w:tc>
      </w:tr>
      <w:tr w:rsidR="00981853" w:rsidRPr="00072A43" w:rsidTr="00EC7F80">
        <w:tc>
          <w:tcPr>
            <w:tcW w:w="2268" w:type="dxa"/>
            <w:vAlign w:val="center"/>
          </w:tcPr>
          <w:p w:rsidR="00981853" w:rsidRPr="00072A43" w:rsidRDefault="00CF1D53" w:rsidP="00981853">
            <w:pPr>
              <w:wordWrap w:val="0"/>
              <w:overflowPunct w:val="0"/>
              <w:autoSpaceDE w:val="0"/>
              <w:autoSpaceDN w:val="0"/>
              <w:jc w:val="center"/>
            </w:pPr>
            <w:r w:rsidRPr="00072A43">
              <w:rPr>
                <w:rFonts w:hint="eastAsia"/>
              </w:rPr>
              <w:t>交付申請額</w:t>
            </w:r>
          </w:p>
          <w:p w:rsidR="00981853" w:rsidRPr="00072A43" w:rsidRDefault="00981853" w:rsidP="00BA4673">
            <w:pPr>
              <w:wordWrap w:val="0"/>
              <w:overflowPunct w:val="0"/>
              <w:autoSpaceDE w:val="0"/>
              <w:autoSpaceDN w:val="0"/>
              <w:jc w:val="center"/>
            </w:pPr>
            <w:r w:rsidRPr="00072A43">
              <w:rPr>
                <w:rFonts w:hint="eastAsia"/>
              </w:rPr>
              <w:t>（</w:t>
            </w:r>
            <w:r w:rsidR="000348E4" w:rsidRPr="00072A43">
              <w:rPr>
                <w:rFonts w:hint="eastAsia"/>
              </w:rPr>
              <w:t>事業費の２分の１</w:t>
            </w:r>
            <w:r w:rsidRPr="00072A43">
              <w:rPr>
                <w:rFonts w:hint="eastAsia"/>
              </w:rPr>
              <w:t>）</w:t>
            </w:r>
          </w:p>
        </w:tc>
        <w:tc>
          <w:tcPr>
            <w:tcW w:w="7087" w:type="dxa"/>
            <w:gridSpan w:val="3"/>
          </w:tcPr>
          <w:p w:rsidR="00981853" w:rsidRPr="00072A43" w:rsidRDefault="00981853" w:rsidP="00981853">
            <w:pPr>
              <w:overflowPunct w:val="0"/>
              <w:autoSpaceDE w:val="0"/>
              <w:autoSpaceDN w:val="0"/>
              <w:jc w:val="left"/>
            </w:pPr>
            <w:r w:rsidRPr="00072A43">
              <w:rPr>
                <w:rFonts w:hint="eastAsia"/>
              </w:rPr>
              <w:t>④（③の</w:t>
            </w:r>
            <w:r w:rsidR="000348E4" w:rsidRPr="00072A43">
              <w:rPr>
                <w:rFonts w:hint="eastAsia"/>
              </w:rPr>
              <w:t>２分の１</w:t>
            </w:r>
            <w:r w:rsidRPr="00072A43">
              <w:rPr>
                <w:rFonts w:hint="eastAsia"/>
              </w:rPr>
              <w:t>）</w:t>
            </w:r>
          </w:p>
          <w:p w:rsidR="00981853" w:rsidRPr="00072A43" w:rsidRDefault="00981853" w:rsidP="00981853">
            <w:pPr>
              <w:overflowPunct w:val="0"/>
              <w:autoSpaceDE w:val="0"/>
              <w:autoSpaceDN w:val="0"/>
              <w:jc w:val="right"/>
            </w:pPr>
            <w:r w:rsidRPr="00072A43">
              <w:rPr>
                <w:rFonts w:hint="eastAsia"/>
              </w:rPr>
              <w:t>円</w:t>
            </w:r>
          </w:p>
          <w:p w:rsidR="00EC7F80" w:rsidRPr="00072A43" w:rsidRDefault="007C0431" w:rsidP="00EC7F80">
            <w:pPr>
              <w:overflowPunct w:val="0"/>
              <w:autoSpaceDE w:val="0"/>
              <w:autoSpaceDN w:val="0"/>
              <w:jc w:val="left"/>
            </w:pPr>
            <w:r w:rsidRPr="00072A43">
              <w:rPr>
                <w:rFonts w:hAnsi="ＭＳ 明朝" w:cs="ＭＳ 明朝" w:hint="eastAsia"/>
                <w:sz w:val="18"/>
              </w:rPr>
              <w:t>※２</w:t>
            </w:r>
          </w:p>
        </w:tc>
      </w:tr>
    </w:tbl>
    <w:p w:rsidR="00EC7F80" w:rsidRPr="00072A43" w:rsidRDefault="007C0431" w:rsidP="00EC7F80">
      <w:pPr>
        <w:wordWrap w:val="0"/>
        <w:overflowPunct w:val="0"/>
        <w:autoSpaceDE w:val="0"/>
        <w:autoSpaceDN w:val="0"/>
        <w:spacing w:line="200" w:lineRule="exact"/>
        <w:rPr>
          <w:rFonts w:hAnsi="ＭＳ 明朝" w:cs="ＭＳ 明朝"/>
          <w:sz w:val="18"/>
        </w:rPr>
      </w:pPr>
      <w:r w:rsidRPr="00072A43">
        <w:rPr>
          <w:rFonts w:hAnsi="ＭＳ 明朝" w:cs="ＭＳ 明朝" w:hint="eastAsia"/>
          <w:sz w:val="18"/>
        </w:rPr>
        <w:t xml:space="preserve">　　※１</w:t>
      </w:r>
      <w:r w:rsidR="007000B7" w:rsidRPr="00072A43">
        <w:rPr>
          <w:rFonts w:hAnsi="ＭＳ 明朝" w:cs="ＭＳ 明朝" w:hint="eastAsia"/>
          <w:sz w:val="18"/>
        </w:rPr>
        <w:t xml:space="preserve">　１の年度の合計が１０万円を超えるときは、当該超える額を切り捨てた額</w:t>
      </w:r>
    </w:p>
    <w:p w:rsidR="00EC7F80" w:rsidRPr="00072A43" w:rsidRDefault="007C0431" w:rsidP="00EC7F80">
      <w:pPr>
        <w:wordWrap w:val="0"/>
        <w:overflowPunct w:val="0"/>
        <w:autoSpaceDE w:val="0"/>
        <w:autoSpaceDN w:val="0"/>
        <w:spacing w:line="200" w:lineRule="exact"/>
        <w:rPr>
          <w:sz w:val="18"/>
        </w:rPr>
      </w:pPr>
      <w:r w:rsidRPr="00072A43">
        <w:rPr>
          <w:rFonts w:hAnsi="ＭＳ 明朝" w:cs="ＭＳ 明朝" w:hint="eastAsia"/>
          <w:sz w:val="18"/>
        </w:rPr>
        <w:t xml:space="preserve">　　※２</w:t>
      </w:r>
      <w:r w:rsidR="007000B7" w:rsidRPr="00072A43">
        <w:rPr>
          <w:rFonts w:hAnsi="ＭＳ 明朝" w:cs="ＭＳ 明朝" w:hint="eastAsia"/>
          <w:sz w:val="18"/>
        </w:rPr>
        <w:t xml:space="preserve">　１５万円を超えるとき</w:t>
      </w:r>
      <w:r w:rsidR="00EC7F80" w:rsidRPr="00072A43">
        <w:rPr>
          <w:rFonts w:hAnsi="ＭＳ 明朝" w:cs="ＭＳ 明朝" w:hint="eastAsia"/>
          <w:sz w:val="18"/>
        </w:rPr>
        <w:t>は、１５万円</w:t>
      </w:r>
    </w:p>
    <w:p w:rsidR="00EC7F80" w:rsidRPr="00072A43" w:rsidRDefault="00EC7F80">
      <w:pPr>
        <w:wordWrap w:val="0"/>
        <w:overflowPunct w:val="0"/>
        <w:autoSpaceDE w:val="0"/>
        <w:autoSpaceDN w:val="0"/>
      </w:pPr>
    </w:p>
    <w:p w:rsidR="003C5008" w:rsidRPr="00072A43" w:rsidRDefault="00CF189F">
      <w:pPr>
        <w:wordWrap w:val="0"/>
        <w:overflowPunct w:val="0"/>
        <w:autoSpaceDE w:val="0"/>
        <w:autoSpaceDN w:val="0"/>
      </w:pPr>
      <w:r w:rsidRPr="00072A43">
        <w:rPr>
          <w:rFonts w:hint="eastAsia"/>
        </w:rPr>
        <w:t>２　補助対象資機材</w:t>
      </w:r>
    </w:p>
    <w:p w:rsidR="003C5008" w:rsidRPr="00072A43" w:rsidRDefault="00CF189F">
      <w:pPr>
        <w:wordWrap w:val="0"/>
        <w:overflowPunct w:val="0"/>
        <w:autoSpaceDE w:val="0"/>
        <w:autoSpaceDN w:val="0"/>
      </w:pPr>
      <w:r w:rsidRPr="00072A43">
        <w:rPr>
          <w:rFonts w:hint="eastAsia"/>
        </w:rPr>
        <w:t>（１）購入資機材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3"/>
        <w:gridCol w:w="4536"/>
      </w:tblGrid>
      <w:tr w:rsidR="00BA4673" w:rsidRPr="00072A43" w:rsidTr="00CF189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43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  <w:jc w:val="center"/>
            </w:pPr>
            <w:r w:rsidRPr="00072A43">
              <w:rPr>
                <w:rFonts w:hint="eastAsia"/>
              </w:rPr>
              <w:t>区分</w:t>
            </w:r>
          </w:p>
        </w:tc>
        <w:tc>
          <w:tcPr>
            <w:tcW w:w="4536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  <w:jc w:val="center"/>
            </w:pPr>
            <w:r w:rsidRPr="00072A43">
              <w:rPr>
                <w:rFonts w:hint="eastAsia"/>
              </w:rPr>
              <w:t>資機材名</w:t>
            </w:r>
          </w:p>
        </w:tc>
      </w:tr>
      <w:tr w:rsidR="00BA4673" w:rsidRPr="00072A43" w:rsidTr="00CF189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43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</w:tr>
      <w:tr w:rsidR="00BA4673" w:rsidRPr="00072A43" w:rsidTr="00CF189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43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</w:tr>
      <w:tr w:rsidR="00BA4673" w:rsidRPr="00072A43" w:rsidTr="00CF189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43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</w:tr>
    </w:tbl>
    <w:p w:rsidR="003C5008" w:rsidRPr="00072A43" w:rsidRDefault="00CF189F">
      <w:pPr>
        <w:wordWrap w:val="0"/>
        <w:overflowPunct w:val="0"/>
        <w:autoSpaceDE w:val="0"/>
        <w:autoSpaceDN w:val="0"/>
      </w:pPr>
      <w:r w:rsidRPr="00072A43">
        <w:rPr>
          <w:rFonts w:hint="eastAsia"/>
        </w:rPr>
        <w:t>（２）修繕資機材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3"/>
        <w:gridCol w:w="4536"/>
      </w:tblGrid>
      <w:tr w:rsidR="00BA4673" w:rsidRPr="00072A43" w:rsidTr="00CF189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43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  <w:jc w:val="center"/>
            </w:pPr>
            <w:r w:rsidRPr="00072A43">
              <w:rPr>
                <w:rFonts w:hint="eastAsia"/>
              </w:rPr>
              <w:t>区分</w:t>
            </w:r>
          </w:p>
        </w:tc>
        <w:tc>
          <w:tcPr>
            <w:tcW w:w="4536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  <w:jc w:val="center"/>
            </w:pPr>
            <w:r w:rsidRPr="00072A43">
              <w:rPr>
                <w:rFonts w:hint="eastAsia"/>
              </w:rPr>
              <w:t>資機材名</w:t>
            </w:r>
          </w:p>
        </w:tc>
      </w:tr>
      <w:tr w:rsidR="00BA4673" w:rsidRPr="00072A43" w:rsidTr="00CF189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43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</w:tr>
      <w:tr w:rsidR="00BA4673" w:rsidRPr="00072A43" w:rsidTr="00CF189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43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</w:tr>
      <w:tr w:rsidR="00BA4673" w:rsidRPr="00072A43" w:rsidTr="00CF189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43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BA4673" w:rsidRPr="00072A43" w:rsidRDefault="00CF189F">
            <w:pPr>
              <w:wordWrap w:val="0"/>
              <w:overflowPunct w:val="0"/>
              <w:autoSpaceDE w:val="0"/>
              <w:autoSpaceDN w:val="0"/>
            </w:pPr>
            <w:r w:rsidRPr="00072A43">
              <w:rPr>
                <w:rFonts w:hint="eastAsia"/>
              </w:rPr>
              <w:t xml:space="preserve">　</w:t>
            </w:r>
          </w:p>
        </w:tc>
      </w:tr>
    </w:tbl>
    <w:p w:rsidR="003C5008" w:rsidRPr="00072A43" w:rsidRDefault="00CF189F">
      <w:pPr>
        <w:wordWrap w:val="0"/>
        <w:overflowPunct w:val="0"/>
        <w:autoSpaceDE w:val="0"/>
        <w:autoSpaceDN w:val="0"/>
      </w:pPr>
      <w:r w:rsidRPr="00072A43">
        <w:rPr>
          <w:rFonts w:hint="eastAsia"/>
        </w:rPr>
        <w:t>３　目的及び効果</w:t>
      </w:r>
    </w:p>
    <w:p w:rsidR="003C5008" w:rsidRPr="00072A43" w:rsidRDefault="003C5008">
      <w:pPr>
        <w:wordWrap w:val="0"/>
        <w:overflowPunct w:val="0"/>
        <w:autoSpaceDE w:val="0"/>
        <w:autoSpaceDN w:val="0"/>
      </w:pPr>
    </w:p>
    <w:p w:rsidR="00552B0D" w:rsidRPr="00072A43" w:rsidRDefault="00552B0D">
      <w:pPr>
        <w:wordWrap w:val="0"/>
        <w:overflowPunct w:val="0"/>
        <w:autoSpaceDE w:val="0"/>
        <w:autoSpaceDN w:val="0"/>
      </w:pPr>
    </w:p>
    <w:p w:rsidR="003C5008" w:rsidRPr="00072A43" w:rsidRDefault="00CF189F">
      <w:pPr>
        <w:wordWrap w:val="0"/>
        <w:overflowPunct w:val="0"/>
        <w:autoSpaceDE w:val="0"/>
        <w:autoSpaceDN w:val="0"/>
      </w:pPr>
      <w:r w:rsidRPr="00072A43">
        <w:rPr>
          <w:rFonts w:hint="eastAsia"/>
        </w:rPr>
        <w:t>４　関係書類</w:t>
      </w:r>
    </w:p>
    <w:p w:rsidR="003C5008" w:rsidRPr="00072A43" w:rsidRDefault="00CF189F">
      <w:pPr>
        <w:wordWrap w:val="0"/>
        <w:overflowPunct w:val="0"/>
        <w:autoSpaceDE w:val="0"/>
        <w:autoSpaceDN w:val="0"/>
      </w:pPr>
      <w:r w:rsidRPr="00072A43">
        <w:rPr>
          <w:rFonts w:hint="eastAsia"/>
        </w:rPr>
        <w:t>（１）見積書の写し</w:t>
      </w:r>
    </w:p>
    <w:p w:rsidR="003C5008" w:rsidRPr="00072A43" w:rsidRDefault="00CF189F">
      <w:pPr>
        <w:wordWrap w:val="0"/>
        <w:overflowPunct w:val="0"/>
        <w:autoSpaceDE w:val="0"/>
        <w:autoSpaceDN w:val="0"/>
      </w:pPr>
      <w:r w:rsidRPr="00072A43">
        <w:rPr>
          <w:rFonts w:hint="eastAsia"/>
        </w:rPr>
        <w:t>（２）補助対象資機材を確認できる書類</w:t>
      </w:r>
    </w:p>
    <w:p w:rsidR="003C5008" w:rsidRDefault="00CF189F">
      <w:pPr>
        <w:wordWrap w:val="0"/>
        <w:overflowPunct w:val="0"/>
        <w:autoSpaceDE w:val="0"/>
        <w:autoSpaceDN w:val="0"/>
      </w:pPr>
      <w:r>
        <w:rPr>
          <w:rFonts w:hint="eastAsia"/>
        </w:rPr>
        <w:t>（３）その他市長が必要と認める書類</w:t>
      </w:r>
    </w:p>
    <w:sectPr w:rsidR="003C5008" w:rsidSect="00EC7F80">
      <w:pgSz w:w="11906" w:h="16838" w:code="9"/>
      <w:pgMar w:top="1418" w:right="1077" w:bottom="136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69" w:rsidRDefault="00637069" w:rsidP="007A4986">
      <w:r>
        <w:separator/>
      </w:r>
    </w:p>
  </w:endnote>
  <w:endnote w:type="continuationSeparator" w:id="0">
    <w:p w:rsidR="00637069" w:rsidRDefault="00637069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69" w:rsidRDefault="00637069" w:rsidP="007A4986">
      <w:r>
        <w:separator/>
      </w:r>
    </w:p>
  </w:footnote>
  <w:footnote w:type="continuationSeparator" w:id="0">
    <w:p w:rsidR="00637069" w:rsidRDefault="00637069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08"/>
    <w:rsid w:val="000348E4"/>
    <w:rsid w:val="00052AC2"/>
    <w:rsid w:val="00072A43"/>
    <w:rsid w:val="000B7E2E"/>
    <w:rsid w:val="001A6975"/>
    <w:rsid w:val="00200F08"/>
    <w:rsid w:val="002312D0"/>
    <w:rsid w:val="003941B8"/>
    <w:rsid w:val="003C5008"/>
    <w:rsid w:val="003D2B9A"/>
    <w:rsid w:val="00407BA3"/>
    <w:rsid w:val="004973B0"/>
    <w:rsid w:val="004E04E1"/>
    <w:rsid w:val="005218E7"/>
    <w:rsid w:val="00552B0D"/>
    <w:rsid w:val="00571994"/>
    <w:rsid w:val="005F54B2"/>
    <w:rsid w:val="00637069"/>
    <w:rsid w:val="006B4B8F"/>
    <w:rsid w:val="007000B7"/>
    <w:rsid w:val="007A4986"/>
    <w:rsid w:val="007B42C4"/>
    <w:rsid w:val="007C0431"/>
    <w:rsid w:val="0084302F"/>
    <w:rsid w:val="008449E0"/>
    <w:rsid w:val="00862D11"/>
    <w:rsid w:val="00863921"/>
    <w:rsid w:val="008656E9"/>
    <w:rsid w:val="008F0E18"/>
    <w:rsid w:val="00981853"/>
    <w:rsid w:val="00A81533"/>
    <w:rsid w:val="00A940C8"/>
    <w:rsid w:val="00B64B0F"/>
    <w:rsid w:val="00BA4673"/>
    <w:rsid w:val="00BA7D89"/>
    <w:rsid w:val="00BE77E2"/>
    <w:rsid w:val="00BF04E1"/>
    <w:rsid w:val="00C13CEF"/>
    <w:rsid w:val="00CC68F6"/>
    <w:rsid w:val="00CF189F"/>
    <w:rsid w:val="00CF1D53"/>
    <w:rsid w:val="00D13487"/>
    <w:rsid w:val="00D52548"/>
    <w:rsid w:val="00D77DD1"/>
    <w:rsid w:val="00E61EB1"/>
    <w:rsid w:val="00EC7F80"/>
    <w:rsid w:val="00ED6908"/>
    <w:rsid w:val="00F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AAFD61-26F7-44C1-A521-9909A989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B42C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B42C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駒田和亮</dc:creator>
  <cp:keywords/>
  <dc:description/>
  <cp:lastModifiedBy>小林森</cp:lastModifiedBy>
  <cp:revision>2</cp:revision>
  <cp:lastPrinted>2023-02-08T00:37:00Z</cp:lastPrinted>
  <dcterms:created xsi:type="dcterms:W3CDTF">2023-06-06T05:44:00Z</dcterms:created>
  <dcterms:modified xsi:type="dcterms:W3CDTF">2023-06-06T05:44:00Z</dcterms:modified>
</cp:coreProperties>
</file>