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37" w:rsidRPr="00294B08" w:rsidRDefault="00A27937" w:rsidP="00A27937">
      <w:pPr>
        <w:pStyle w:val="a8"/>
        <w:rPr>
          <w:sz w:val="21"/>
          <w:szCs w:val="21"/>
        </w:rPr>
      </w:pPr>
      <w:r w:rsidRPr="00294B08">
        <w:rPr>
          <w:rFonts w:hint="eastAsia"/>
          <w:sz w:val="21"/>
          <w:szCs w:val="21"/>
        </w:rPr>
        <w:t>様式第２号（第</w:t>
      </w:r>
      <w:r>
        <w:rPr>
          <w:rFonts w:hint="eastAsia"/>
          <w:sz w:val="21"/>
          <w:szCs w:val="21"/>
        </w:rPr>
        <w:t>４</w:t>
      </w:r>
      <w:r w:rsidRPr="00294B08">
        <w:rPr>
          <w:rFonts w:hint="eastAsia"/>
          <w:sz w:val="21"/>
          <w:szCs w:val="21"/>
        </w:rPr>
        <w:t>条関係）</w:t>
      </w:r>
    </w:p>
    <w:p w:rsidR="00A27937" w:rsidRPr="00294B08" w:rsidRDefault="00A27937" w:rsidP="00A27937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A27937" w:rsidRPr="00294B08" w:rsidRDefault="00A27937" w:rsidP="00A27937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認定低炭素建築物新築等計画に従って</w:t>
      </w:r>
      <w:r w:rsidRPr="00294B08">
        <w:rPr>
          <w:rFonts w:hint="eastAsia"/>
          <w:sz w:val="21"/>
          <w:szCs w:val="21"/>
        </w:rPr>
        <w:t>工事が行われた旨の確認書</w:t>
      </w:r>
    </w:p>
    <w:p w:rsidR="00A27937" w:rsidRPr="00294B08" w:rsidRDefault="00A27937" w:rsidP="00A27937">
      <w:pPr>
        <w:kinsoku w:val="0"/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</w:p>
    <w:p w:rsidR="00A27937" w:rsidRPr="00294B08" w:rsidRDefault="00A27937" w:rsidP="00A27937">
      <w:pPr>
        <w:kinsoku w:val="0"/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294B08">
        <w:rPr>
          <w:rFonts w:hint="eastAsia"/>
          <w:sz w:val="21"/>
          <w:szCs w:val="21"/>
          <w:lang w:eastAsia="zh-TW"/>
        </w:rPr>
        <w:t>年　　月　　日</w:t>
      </w:r>
      <w:r w:rsidRPr="00294B08">
        <w:rPr>
          <w:rFonts w:hint="eastAsia"/>
          <w:sz w:val="21"/>
          <w:szCs w:val="21"/>
        </w:rPr>
        <w:t xml:space="preserve">　　</w:t>
      </w:r>
    </w:p>
    <w:p w:rsidR="00A27937" w:rsidRPr="00294B08" w:rsidRDefault="00A27937" w:rsidP="00A27937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294B08">
        <w:rPr>
          <w:rFonts w:hint="eastAsia"/>
          <w:sz w:val="21"/>
          <w:szCs w:val="21"/>
          <w:lang w:eastAsia="zh-TW"/>
        </w:rPr>
        <w:t xml:space="preserve">　認定</w:t>
      </w:r>
      <w:r w:rsidRPr="00294B08">
        <w:rPr>
          <w:rFonts w:hint="eastAsia"/>
          <w:sz w:val="21"/>
          <w:szCs w:val="21"/>
        </w:rPr>
        <w:t>建築主</w:t>
      </w:r>
      <w:r w:rsidRPr="00294B08">
        <w:rPr>
          <w:rFonts w:hint="eastAsia"/>
          <w:sz w:val="21"/>
          <w:szCs w:val="21"/>
          <w:lang w:eastAsia="zh-TW"/>
        </w:rPr>
        <w:t xml:space="preserve">　様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640"/>
      </w:tblGrid>
      <w:tr w:rsidR="00A27937" w:rsidRPr="00294B08" w:rsidTr="00141661">
        <w:tc>
          <w:tcPr>
            <w:tcW w:w="43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確認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者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937" w:rsidRPr="008D4A63" w:rsidRDefault="00A27937" w:rsidP="008D4A63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eastAsia="PMingLiU"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（　級）建築士　　（　　）登録第　　</w:t>
            </w:r>
            <w:r w:rsidRPr="00294B08">
              <w:rPr>
                <w:rFonts w:hAnsi="Symbol" w:hint="eastAsia"/>
                <w:sz w:val="21"/>
                <w:szCs w:val="21"/>
              </w:rPr>
              <w:t xml:space="preserve">　　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号</w:t>
            </w:r>
            <w:bookmarkStart w:id="0" w:name="_GoBack"/>
            <w:bookmarkEnd w:id="0"/>
          </w:p>
          <w:p w:rsidR="00A27937" w:rsidRPr="00520410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eastAsia="PMingLiU"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　　氏　名　　　　　　　　　　　　</w:t>
            </w:r>
          </w:p>
        </w:tc>
      </w:tr>
      <w:tr w:rsidR="00A27937" w:rsidRPr="00294B08" w:rsidTr="00141661">
        <w:tc>
          <w:tcPr>
            <w:tcW w:w="4398" w:type="dxa"/>
            <w:vMerge/>
            <w:tcBorders>
              <w:left w:val="nil"/>
              <w:bottom w:val="nil"/>
              <w:right w:val="nil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（　級）建築士事務所（　）</w:t>
            </w:r>
            <w:r w:rsidRPr="00294B08">
              <w:rPr>
                <w:rFonts w:hAnsi="Symbol" w:hint="eastAsia"/>
                <w:sz w:val="21"/>
                <w:szCs w:val="21"/>
              </w:rPr>
              <w:t>知事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登録第　　　号</w:t>
            </w:r>
          </w:p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　　所在地</w:t>
            </w:r>
          </w:p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　　名　称</w:t>
            </w:r>
          </w:p>
        </w:tc>
      </w:tr>
    </w:tbl>
    <w:p w:rsidR="00A27937" w:rsidRPr="00294B08" w:rsidRDefault="00A27937" w:rsidP="00A27937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294B08">
        <w:rPr>
          <w:rFonts w:hint="eastAsia"/>
          <w:sz w:val="21"/>
          <w:szCs w:val="21"/>
          <w:lang w:eastAsia="zh-TW"/>
        </w:rPr>
        <w:t xml:space="preserve">　　　　　　　　　　　　　　　　　　　　　　　　　　</w:t>
      </w:r>
    </w:p>
    <w:p w:rsidR="00A27937" w:rsidRPr="00294B08" w:rsidRDefault="008D4A63" w:rsidP="00A27937">
      <w:pPr>
        <w:kinsoku w:val="0"/>
        <w:overflowPunct w:val="0"/>
        <w:autoSpaceDE w:val="0"/>
        <w:autoSpaceDN w:val="0"/>
        <w:ind w:firstLineChars="2550" w:firstLine="4684"/>
        <w:jc w:val="left"/>
        <w:rPr>
          <w:sz w:val="21"/>
          <w:szCs w:val="21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447.25pt;margin-top:6.2pt;width:4.6pt;height:33.1pt;z-index:251660288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225.4pt;margin-top:6.2pt;width:4.45pt;height:33.1pt;z-index:251659264" adj="5101">
            <v:textbox inset="5.85pt,.7pt,5.85pt,.7pt"/>
          </v:shape>
        </w:pict>
      </w:r>
      <w:r w:rsidR="00A27937" w:rsidRPr="00294B08">
        <w:rPr>
          <w:rFonts w:hint="eastAsia"/>
          <w:sz w:val="21"/>
          <w:szCs w:val="21"/>
        </w:rPr>
        <w:t>工事施工者の名称</w:t>
      </w:r>
    </w:p>
    <w:p w:rsidR="00A27937" w:rsidRPr="00294B08" w:rsidRDefault="00A27937" w:rsidP="00A27937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Pr="00294B08">
        <w:rPr>
          <w:rFonts w:hint="eastAsia"/>
          <w:sz w:val="21"/>
          <w:szCs w:val="21"/>
        </w:rPr>
        <w:t>（※）　建設業許可（　　）第　　号</w:t>
      </w:r>
    </w:p>
    <w:p w:rsidR="00A27937" w:rsidRPr="00294B08" w:rsidRDefault="00A27937" w:rsidP="00A27937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Pr="00294B08">
        <w:rPr>
          <w:rFonts w:hint="eastAsia"/>
          <w:sz w:val="21"/>
          <w:szCs w:val="21"/>
        </w:rPr>
        <w:t xml:space="preserve">主任（監理）技術者の氏名　　　　　　</w:t>
      </w:r>
    </w:p>
    <w:p w:rsidR="00A27937" w:rsidRPr="00294B08" w:rsidRDefault="00A27937" w:rsidP="00A27937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A27937" w:rsidRPr="00294B08" w:rsidRDefault="00A27937" w:rsidP="00A27937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294B08"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次のとおり、認定低炭素建築物新築等計画に従って</w:t>
      </w:r>
      <w:r w:rsidRPr="00294B08">
        <w:rPr>
          <w:rFonts w:hint="eastAsia"/>
          <w:sz w:val="21"/>
          <w:szCs w:val="21"/>
        </w:rPr>
        <w:t>工事が行われた旨を確認しました。</w:t>
      </w:r>
    </w:p>
    <w:p w:rsidR="00A27937" w:rsidRPr="00294B08" w:rsidRDefault="00A27937" w:rsidP="00A27937">
      <w:pPr>
        <w:kinsoku w:val="0"/>
        <w:overflowPunct w:val="0"/>
        <w:autoSpaceDE w:val="0"/>
        <w:autoSpaceDN w:val="0"/>
        <w:spacing w:line="100" w:lineRule="exact"/>
        <w:jc w:val="left"/>
        <w:rPr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430"/>
        <w:gridCol w:w="1799"/>
        <w:gridCol w:w="1800"/>
        <w:gridCol w:w="1799"/>
        <w:gridCol w:w="1800"/>
      </w:tblGrid>
      <w:tr w:rsidR="00A27937" w:rsidRPr="00294B08" w:rsidTr="00141661">
        <w:trPr>
          <w:trHeight w:val="789"/>
        </w:trPr>
        <w:tc>
          <w:tcPr>
            <w:tcW w:w="1850" w:type="dxa"/>
            <w:gridSpan w:val="2"/>
            <w:tcBorders>
              <w:tl2br w:val="single" w:sz="4" w:space="0" w:color="auto"/>
            </w:tcBorders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確認を行った部位、材料の種類等</w:t>
            </w:r>
          </w:p>
        </w:tc>
        <w:tc>
          <w:tcPr>
            <w:tcW w:w="1806" w:type="dxa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照合内容</w:t>
            </w:r>
          </w:p>
        </w:tc>
        <w:tc>
          <w:tcPr>
            <w:tcW w:w="1805" w:type="dxa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照合を行った</w:t>
            </w:r>
          </w:p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設計図書</w:t>
            </w:r>
          </w:p>
        </w:tc>
        <w:tc>
          <w:tcPr>
            <w:tcW w:w="1806" w:type="dxa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照合結果（不適の場合には、その内容）</w:t>
            </w:r>
          </w:p>
        </w:tc>
      </w:tr>
      <w:tr w:rsidR="00A27937" w:rsidRPr="00294B08" w:rsidTr="00141661">
        <w:trPr>
          <w:trHeight w:val="729"/>
        </w:trPr>
        <w:tc>
          <w:tcPr>
            <w:tcW w:w="1850" w:type="dxa"/>
            <w:gridSpan w:val="2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21"/>
                <w:szCs w:val="21"/>
              </w:rPr>
            </w:pPr>
            <w:r>
              <w:rPr>
                <w:rFonts w:hAnsi="Symbol" w:hint="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937" w:rsidRPr="00CE1794">
                    <w:rPr>
                      <w:rFonts w:hAnsi="ＭＳ 明朝" w:hint="eastAsia"/>
                      <w:sz w:val="10"/>
                      <w:szCs w:val="21"/>
                    </w:rPr>
                    <w:t>くたい</w:t>
                  </w:r>
                </w:rt>
                <w:rubyBase>
                  <w:r w:rsidR="00A27937">
                    <w:rPr>
                      <w:rFonts w:hAnsi="Symbol" w:hint="eastAsia"/>
                      <w:sz w:val="21"/>
                      <w:szCs w:val="21"/>
                    </w:rPr>
                    <w:t>躯体</w:t>
                  </w:r>
                </w:rubyBase>
              </w:ruby>
            </w:r>
            <w:r w:rsidRPr="00294B08">
              <w:rPr>
                <w:rFonts w:hAnsi="Symbol" w:hint="eastAsia"/>
                <w:sz w:val="21"/>
                <w:szCs w:val="21"/>
              </w:rPr>
              <w:t>の外皮性能</w:t>
            </w: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724"/>
        </w:trPr>
        <w:tc>
          <w:tcPr>
            <w:tcW w:w="1850" w:type="dxa"/>
            <w:gridSpan w:val="2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空気調和設備（住宅にあっては暖冷房設備）</w:t>
            </w: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732"/>
        </w:trPr>
        <w:tc>
          <w:tcPr>
            <w:tcW w:w="1850" w:type="dxa"/>
            <w:gridSpan w:val="2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機械換気設備</w:t>
            </w: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657"/>
        </w:trPr>
        <w:tc>
          <w:tcPr>
            <w:tcW w:w="1850" w:type="dxa"/>
            <w:gridSpan w:val="2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照明設備</w:t>
            </w: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679"/>
        </w:trPr>
        <w:tc>
          <w:tcPr>
            <w:tcW w:w="1850" w:type="dxa"/>
            <w:gridSpan w:val="2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給湯設備</w:t>
            </w: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638"/>
        </w:trPr>
        <w:tc>
          <w:tcPr>
            <w:tcW w:w="1850" w:type="dxa"/>
            <w:gridSpan w:val="2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昇降機</w:t>
            </w: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730"/>
        </w:trPr>
        <w:tc>
          <w:tcPr>
            <w:tcW w:w="1850" w:type="dxa"/>
            <w:gridSpan w:val="2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エネルギー利用</w:t>
            </w:r>
          </w:p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効率化設備</w:t>
            </w: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564"/>
        </w:trPr>
        <w:tc>
          <w:tcPr>
            <w:tcW w:w="1450" w:type="dxa"/>
            <w:vMerge w:val="restart"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その他低炭素化に資する措置</w:t>
            </w:r>
          </w:p>
        </w:tc>
        <w:tc>
          <w:tcPr>
            <w:tcW w:w="400" w:type="dxa"/>
            <w:tcBorders>
              <w:bottom w:val="dashSmallGap" w:sz="4" w:space="0" w:color="auto"/>
            </w:tcBorders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①</w:t>
            </w:r>
          </w:p>
        </w:tc>
        <w:tc>
          <w:tcPr>
            <w:tcW w:w="1805" w:type="dxa"/>
            <w:tcBorders>
              <w:bottom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bottom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  <w:tcBorders>
              <w:bottom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bottom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A27937" w:rsidRPr="00294B08" w:rsidTr="00141661">
        <w:trPr>
          <w:trHeight w:val="572"/>
        </w:trPr>
        <w:tc>
          <w:tcPr>
            <w:tcW w:w="1450" w:type="dxa"/>
            <w:vMerge/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dashSmallGap" w:sz="4" w:space="0" w:color="auto"/>
            </w:tcBorders>
            <w:vAlign w:val="center"/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②</w:t>
            </w:r>
          </w:p>
        </w:tc>
        <w:tc>
          <w:tcPr>
            <w:tcW w:w="1805" w:type="dxa"/>
            <w:tcBorders>
              <w:top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dashSmallGap" w:sz="4" w:space="0" w:color="auto"/>
            </w:tcBorders>
          </w:tcPr>
          <w:p w:rsidR="00A27937" w:rsidRPr="00294B08" w:rsidRDefault="00A27937" w:rsidP="00141661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</w:tbl>
    <w:p w:rsidR="00A27937" w:rsidRPr="00294B08" w:rsidRDefault="00A27937" w:rsidP="00A27937">
      <w:pPr>
        <w:kinsoku w:val="0"/>
        <w:overflowPunct w:val="0"/>
        <w:autoSpaceDE w:val="0"/>
        <w:autoSpaceDN w:val="0"/>
        <w:ind w:leftChars="50" w:left="199" w:right="112" w:hangingChars="50" w:hanging="107"/>
        <w:rPr>
          <w:sz w:val="21"/>
          <w:szCs w:val="21"/>
        </w:rPr>
      </w:pPr>
      <w:r w:rsidRPr="00294B08">
        <w:rPr>
          <w:rFonts w:hint="eastAsia"/>
          <w:sz w:val="21"/>
          <w:szCs w:val="21"/>
        </w:rPr>
        <w:t>（※）欄は、工事監理者を定める必要のない工事の場合（任意で工事監理者を定める場合を除く。）に記載してください。</w:t>
      </w:r>
    </w:p>
    <w:p w:rsidR="00A27937" w:rsidRPr="00A27937" w:rsidRDefault="00A27937" w:rsidP="00294B08">
      <w:pPr>
        <w:kinsoku w:val="0"/>
        <w:overflowPunct w:val="0"/>
        <w:autoSpaceDE w:val="0"/>
        <w:autoSpaceDN w:val="0"/>
        <w:ind w:leftChars="50" w:left="199" w:right="112" w:hangingChars="50" w:hanging="107"/>
        <w:rPr>
          <w:sz w:val="21"/>
          <w:szCs w:val="21"/>
        </w:rPr>
      </w:pPr>
    </w:p>
    <w:sectPr w:rsidR="00A27937" w:rsidRPr="00A27937" w:rsidSect="00A27937">
      <w:headerReference w:type="default" r:id="rId7"/>
      <w:headerReference w:type="first" r:id="rId8"/>
      <w:pgSz w:w="11906" w:h="16838" w:code="9"/>
      <w:pgMar w:top="1418" w:right="1418" w:bottom="1418" w:left="1418" w:header="850" w:footer="0" w:gutter="0"/>
      <w:cols w:space="425"/>
      <w:titlePg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F1" w:rsidRDefault="003443F1">
      <w:r>
        <w:separator/>
      </w:r>
    </w:p>
  </w:endnote>
  <w:endnote w:type="continuationSeparator" w:id="0">
    <w:p w:rsidR="003443F1" w:rsidRDefault="003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F1" w:rsidRDefault="003443F1">
      <w:r>
        <w:separator/>
      </w:r>
    </w:p>
  </w:footnote>
  <w:footnote w:type="continuationSeparator" w:id="0">
    <w:p w:rsidR="003443F1" w:rsidRDefault="0034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37" w:rsidRPr="00A27937" w:rsidRDefault="00A27937" w:rsidP="00A27937">
    <w:pPr>
      <w:pStyle w:val="a8"/>
      <w:ind w:firstLineChars="1600" w:firstLine="3840"/>
      <w:rPr>
        <w:sz w:val="24"/>
        <w:szCs w:val="24"/>
      </w:rPr>
    </w:pPr>
  </w:p>
  <w:p w:rsidR="00A27937" w:rsidRDefault="00A279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37" w:rsidRPr="00A27937" w:rsidRDefault="00A27937" w:rsidP="00A27937">
    <w:pPr>
      <w:pStyle w:val="a8"/>
      <w:ind w:firstLineChars="1600" w:firstLine="384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DB"/>
    <w:multiLevelType w:val="hybridMultilevel"/>
    <w:tmpl w:val="98DA90A6"/>
    <w:lvl w:ilvl="0" w:tplc="BAD06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52E80"/>
    <w:multiLevelType w:val="hybridMultilevel"/>
    <w:tmpl w:val="717E54E8"/>
    <w:lvl w:ilvl="0" w:tplc="523A11A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822F24"/>
    <w:multiLevelType w:val="hybridMultilevel"/>
    <w:tmpl w:val="AA7865D0"/>
    <w:lvl w:ilvl="0" w:tplc="C3A40C3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32BF"/>
    <w:multiLevelType w:val="multilevel"/>
    <w:tmpl w:val="F162016E"/>
    <w:lvl w:ilvl="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B77956"/>
    <w:multiLevelType w:val="multilevel"/>
    <w:tmpl w:val="9F8AF334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AE5C1B"/>
    <w:multiLevelType w:val="hybridMultilevel"/>
    <w:tmpl w:val="F162016E"/>
    <w:lvl w:ilvl="0" w:tplc="2FCC18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826DBB"/>
    <w:multiLevelType w:val="hybridMultilevel"/>
    <w:tmpl w:val="9F8AF334"/>
    <w:lvl w:ilvl="0" w:tplc="D2E6445A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BB458C"/>
    <w:multiLevelType w:val="hybridMultilevel"/>
    <w:tmpl w:val="2B9A0446"/>
    <w:lvl w:ilvl="0" w:tplc="9EBAAE46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04644C"/>
    <w:multiLevelType w:val="hybridMultilevel"/>
    <w:tmpl w:val="D072234A"/>
    <w:lvl w:ilvl="0" w:tplc="E9BED43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4D2A11"/>
    <w:multiLevelType w:val="hybridMultilevel"/>
    <w:tmpl w:val="7298A14E"/>
    <w:lvl w:ilvl="0" w:tplc="3594B5D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EE1EF1"/>
    <w:multiLevelType w:val="hybridMultilevel"/>
    <w:tmpl w:val="41A239D6"/>
    <w:lvl w:ilvl="0" w:tplc="8F4CFC7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FD7758"/>
    <w:multiLevelType w:val="multilevel"/>
    <w:tmpl w:val="2B9A0446"/>
    <w:lvl w:ilvl="0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4E8"/>
    <w:rsid w:val="0000190E"/>
    <w:rsid w:val="00002BA3"/>
    <w:rsid w:val="0000360D"/>
    <w:rsid w:val="0001037B"/>
    <w:rsid w:val="00017419"/>
    <w:rsid w:val="00026EDD"/>
    <w:rsid w:val="0004236A"/>
    <w:rsid w:val="00052688"/>
    <w:rsid w:val="000552F6"/>
    <w:rsid w:val="0006449B"/>
    <w:rsid w:val="00083329"/>
    <w:rsid w:val="000921DE"/>
    <w:rsid w:val="000A4FCC"/>
    <w:rsid w:val="000B2703"/>
    <w:rsid w:val="000B30C2"/>
    <w:rsid w:val="000C4DDF"/>
    <w:rsid w:val="000C5AFF"/>
    <w:rsid w:val="000C6605"/>
    <w:rsid w:val="000C6F24"/>
    <w:rsid w:val="000D1756"/>
    <w:rsid w:val="000D5C30"/>
    <w:rsid w:val="000E6A74"/>
    <w:rsid w:val="000F16E7"/>
    <w:rsid w:val="000F204A"/>
    <w:rsid w:val="000F4922"/>
    <w:rsid w:val="000F7F28"/>
    <w:rsid w:val="00125ABF"/>
    <w:rsid w:val="00143F4D"/>
    <w:rsid w:val="001510E8"/>
    <w:rsid w:val="00160B8B"/>
    <w:rsid w:val="0016780D"/>
    <w:rsid w:val="00170441"/>
    <w:rsid w:val="00170675"/>
    <w:rsid w:val="001719AA"/>
    <w:rsid w:val="001730E6"/>
    <w:rsid w:val="00184311"/>
    <w:rsid w:val="001857DE"/>
    <w:rsid w:val="001918F9"/>
    <w:rsid w:val="001A23DF"/>
    <w:rsid w:val="001A2548"/>
    <w:rsid w:val="001A2588"/>
    <w:rsid w:val="001B235E"/>
    <w:rsid w:val="001B66C6"/>
    <w:rsid w:val="001C14E1"/>
    <w:rsid w:val="001C374C"/>
    <w:rsid w:val="001C3C2F"/>
    <w:rsid w:val="001C5D00"/>
    <w:rsid w:val="001C7712"/>
    <w:rsid w:val="001C7BE7"/>
    <w:rsid w:val="001D1A5D"/>
    <w:rsid w:val="001F261A"/>
    <w:rsid w:val="001F2CB9"/>
    <w:rsid w:val="001F7B6E"/>
    <w:rsid w:val="00204304"/>
    <w:rsid w:val="0020497E"/>
    <w:rsid w:val="00210E73"/>
    <w:rsid w:val="002177EA"/>
    <w:rsid w:val="00220A73"/>
    <w:rsid w:val="00233D5F"/>
    <w:rsid w:val="00244499"/>
    <w:rsid w:val="00252389"/>
    <w:rsid w:val="0025739E"/>
    <w:rsid w:val="00272EF7"/>
    <w:rsid w:val="00277710"/>
    <w:rsid w:val="00281512"/>
    <w:rsid w:val="0028274A"/>
    <w:rsid w:val="00284D32"/>
    <w:rsid w:val="00286FC3"/>
    <w:rsid w:val="00291667"/>
    <w:rsid w:val="002919BF"/>
    <w:rsid w:val="002919DA"/>
    <w:rsid w:val="0029403E"/>
    <w:rsid w:val="00294B08"/>
    <w:rsid w:val="00295B08"/>
    <w:rsid w:val="002B1DD1"/>
    <w:rsid w:val="002B571E"/>
    <w:rsid w:val="002B5E82"/>
    <w:rsid w:val="002C52DE"/>
    <w:rsid w:val="002D0191"/>
    <w:rsid w:val="002D1AFC"/>
    <w:rsid w:val="002D392D"/>
    <w:rsid w:val="002E1345"/>
    <w:rsid w:val="002E3047"/>
    <w:rsid w:val="002E3F70"/>
    <w:rsid w:val="002E62AB"/>
    <w:rsid w:val="002E7672"/>
    <w:rsid w:val="00300886"/>
    <w:rsid w:val="003026DF"/>
    <w:rsid w:val="0030456B"/>
    <w:rsid w:val="003064A6"/>
    <w:rsid w:val="00313016"/>
    <w:rsid w:val="00324DE6"/>
    <w:rsid w:val="00324DF1"/>
    <w:rsid w:val="00332080"/>
    <w:rsid w:val="00332356"/>
    <w:rsid w:val="00336753"/>
    <w:rsid w:val="003443F1"/>
    <w:rsid w:val="003475F2"/>
    <w:rsid w:val="00351A69"/>
    <w:rsid w:val="003540E2"/>
    <w:rsid w:val="00357948"/>
    <w:rsid w:val="0036463F"/>
    <w:rsid w:val="00371931"/>
    <w:rsid w:val="00383224"/>
    <w:rsid w:val="003A4665"/>
    <w:rsid w:val="003A7998"/>
    <w:rsid w:val="003B644A"/>
    <w:rsid w:val="003B6EC2"/>
    <w:rsid w:val="003B6ECA"/>
    <w:rsid w:val="003C1D6E"/>
    <w:rsid w:val="003C7561"/>
    <w:rsid w:val="003D40EA"/>
    <w:rsid w:val="003D55A8"/>
    <w:rsid w:val="003D6C53"/>
    <w:rsid w:val="003E01A8"/>
    <w:rsid w:val="003E28F1"/>
    <w:rsid w:val="003E4F53"/>
    <w:rsid w:val="003E7094"/>
    <w:rsid w:val="003F2347"/>
    <w:rsid w:val="003F3A66"/>
    <w:rsid w:val="003F5DC1"/>
    <w:rsid w:val="00400435"/>
    <w:rsid w:val="00403AA4"/>
    <w:rsid w:val="00404CB4"/>
    <w:rsid w:val="004105A2"/>
    <w:rsid w:val="0041191E"/>
    <w:rsid w:val="004161A8"/>
    <w:rsid w:val="004277D4"/>
    <w:rsid w:val="00431366"/>
    <w:rsid w:val="00450CFD"/>
    <w:rsid w:val="0045325B"/>
    <w:rsid w:val="004621D4"/>
    <w:rsid w:val="00472E7D"/>
    <w:rsid w:val="00480E09"/>
    <w:rsid w:val="00482CA9"/>
    <w:rsid w:val="004836DF"/>
    <w:rsid w:val="00485555"/>
    <w:rsid w:val="004862B4"/>
    <w:rsid w:val="00487A8C"/>
    <w:rsid w:val="00490032"/>
    <w:rsid w:val="00491A78"/>
    <w:rsid w:val="00494A8D"/>
    <w:rsid w:val="004978D0"/>
    <w:rsid w:val="004B6266"/>
    <w:rsid w:val="004D2BAE"/>
    <w:rsid w:val="004D2CA8"/>
    <w:rsid w:val="004E1CC1"/>
    <w:rsid w:val="004E2A9A"/>
    <w:rsid w:val="004F02C5"/>
    <w:rsid w:val="004F1D42"/>
    <w:rsid w:val="004F75AD"/>
    <w:rsid w:val="00504411"/>
    <w:rsid w:val="00513A1E"/>
    <w:rsid w:val="005160AE"/>
    <w:rsid w:val="00520410"/>
    <w:rsid w:val="005214EF"/>
    <w:rsid w:val="005225EB"/>
    <w:rsid w:val="00522F54"/>
    <w:rsid w:val="00525922"/>
    <w:rsid w:val="00530F7C"/>
    <w:rsid w:val="005400E2"/>
    <w:rsid w:val="00551BC0"/>
    <w:rsid w:val="00553E2C"/>
    <w:rsid w:val="00563653"/>
    <w:rsid w:val="00565A5D"/>
    <w:rsid w:val="00565AA5"/>
    <w:rsid w:val="00572C54"/>
    <w:rsid w:val="005733D9"/>
    <w:rsid w:val="00577EA3"/>
    <w:rsid w:val="005805F5"/>
    <w:rsid w:val="005827DC"/>
    <w:rsid w:val="005836A9"/>
    <w:rsid w:val="0059404D"/>
    <w:rsid w:val="005B0CBB"/>
    <w:rsid w:val="005B0DB7"/>
    <w:rsid w:val="005B7C3A"/>
    <w:rsid w:val="005C47AF"/>
    <w:rsid w:val="005C79C8"/>
    <w:rsid w:val="005E5865"/>
    <w:rsid w:val="00607C6A"/>
    <w:rsid w:val="00611CCE"/>
    <w:rsid w:val="00627488"/>
    <w:rsid w:val="00631F11"/>
    <w:rsid w:val="006327ED"/>
    <w:rsid w:val="00632EF7"/>
    <w:rsid w:val="00636F8E"/>
    <w:rsid w:val="0063738A"/>
    <w:rsid w:val="00637A14"/>
    <w:rsid w:val="00641EB6"/>
    <w:rsid w:val="00643AC6"/>
    <w:rsid w:val="006475CB"/>
    <w:rsid w:val="006476BA"/>
    <w:rsid w:val="00650A09"/>
    <w:rsid w:val="006564BD"/>
    <w:rsid w:val="006620DB"/>
    <w:rsid w:val="00664C4D"/>
    <w:rsid w:val="00670C7C"/>
    <w:rsid w:val="00671E48"/>
    <w:rsid w:val="006723DB"/>
    <w:rsid w:val="00674D67"/>
    <w:rsid w:val="00682938"/>
    <w:rsid w:val="0069176B"/>
    <w:rsid w:val="006A0BE1"/>
    <w:rsid w:val="006A2D3B"/>
    <w:rsid w:val="006A2F46"/>
    <w:rsid w:val="006B0288"/>
    <w:rsid w:val="006B1337"/>
    <w:rsid w:val="006B1FD6"/>
    <w:rsid w:val="006D1816"/>
    <w:rsid w:val="006D698E"/>
    <w:rsid w:val="006E0D7E"/>
    <w:rsid w:val="006E49C6"/>
    <w:rsid w:val="006F1F96"/>
    <w:rsid w:val="006F5D14"/>
    <w:rsid w:val="00710234"/>
    <w:rsid w:val="00710423"/>
    <w:rsid w:val="00711E6B"/>
    <w:rsid w:val="00716C16"/>
    <w:rsid w:val="00721C1B"/>
    <w:rsid w:val="00721C2F"/>
    <w:rsid w:val="0072754D"/>
    <w:rsid w:val="00733994"/>
    <w:rsid w:val="0073661C"/>
    <w:rsid w:val="007401B4"/>
    <w:rsid w:val="00740A5B"/>
    <w:rsid w:val="00743A3D"/>
    <w:rsid w:val="00752461"/>
    <w:rsid w:val="00767E0C"/>
    <w:rsid w:val="00770C9D"/>
    <w:rsid w:val="00771CE3"/>
    <w:rsid w:val="00774184"/>
    <w:rsid w:val="00774C91"/>
    <w:rsid w:val="007802D1"/>
    <w:rsid w:val="007815E6"/>
    <w:rsid w:val="00786157"/>
    <w:rsid w:val="0078711C"/>
    <w:rsid w:val="00791470"/>
    <w:rsid w:val="00792612"/>
    <w:rsid w:val="007C538C"/>
    <w:rsid w:val="007D0519"/>
    <w:rsid w:val="007E3FA5"/>
    <w:rsid w:val="007F1D3F"/>
    <w:rsid w:val="007F1E85"/>
    <w:rsid w:val="007F3992"/>
    <w:rsid w:val="007F4D58"/>
    <w:rsid w:val="007F5CF6"/>
    <w:rsid w:val="007F6FDA"/>
    <w:rsid w:val="007F7162"/>
    <w:rsid w:val="00800176"/>
    <w:rsid w:val="00804ADB"/>
    <w:rsid w:val="00811706"/>
    <w:rsid w:val="00813FD8"/>
    <w:rsid w:val="00815CD4"/>
    <w:rsid w:val="00816FC6"/>
    <w:rsid w:val="00820316"/>
    <w:rsid w:val="008349AB"/>
    <w:rsid w:val="0085568E"/>
    <w:rsid w:val="0085694E"/>
    <w:rsid w:val="008764D0"/>
    <w:rsid w:val="00887718"/>
    <w:rsid w:val="00890F97"/>
    <w:rsid w:val="00894D21"/>
    <w:rsid w:val="0089543D"/>
    <w:rsid w:val="008964AD"/>
    <w:rsid w:val="008B1197"/>
    <w:rsid w:val="008B16F7"/>
    <w:rsid w:val="008B6226"/>
    <w:rsid w:val="008B77C3"/>
    <w:rsid w:val="008B7B96"/>
    <w:rsid w:val="008B7E24"/>
    <w:rsid w:val="008C1A6C"/>
    <w:rsid w:val="008C2DE8"/>
    <w:rsid w:val="008C6561"/>
    <w:rsid w:val="008D4A63"/>
    <w:rsid w:val="008D77CB"/>
    <w:rsid w:val="008E28AF"/>
    <w:rsid w:val="008F2BD7"/>
    <w:rsid w:val="008F4B7E"/>
    <w:rsid w:val="009067BF"/>
    <w:rsid w:val="00906902"/>
    <w:rsid w:val="00911548"/>
    <w:rsid w:val="00916031"/>
    <w:rsid w:val="00926862"/>
    <w:rsid w:val="00935FA6"/>
    <w:rsid w:val="00936E2B"/>
    <w:rsid w:val="009447AD"/>
    <w:rsid w:val="00944E65"/>
    <w:rsid w:val="0094535C"/>
    <w:rsid w:val="0095616A"/>
    <w:rsid w:val="00961F8F"/>
    <w:rsid w:val="009657F7"/>
    <w:rsid w:val="00966330"/>
    <w:rsid w:val="00971386"/>
    <w:rsid w:val="009957B1"/>
    <w:rsid w:val="009A2168"/>
    <w:rsid w:val="009A34F3"/>
    <w:rsid w:val="009B2BAE"/>
    <w:rsid w:val="009B3BAF"/>
    <w:rsid w:val="009D1590"/>
    <w:rsid w:val="009D6374"/>
    <w:rsid w:val="009E6A61"/>
    <w:rsid w:val="009E7915"/>
    <w:rsid w:val="009F3D03"/>
    <w:rsid w:val="009F7210"/>
    <w:rsid w:val="00A00499"/>
    <w:rsid w:val="00A01ED3"/>
    <w:rsid w:val="00A1335C"/>
    <w:rsid w:val="00A13CBF"/>
    <w:rsid w:val="00A2022F"/>
    <w:rsid w:val="00A27937"/>
    <w:rsid w:val="00A325EF"/>
    <w:rsid w:val="00A351D3"/>
    <w:rsid w:val="00A36A12"/>
    <w:rsid w:val="00A44D8D"/>
    <w:rsid w:val="00A45FCF"/>
    <w:rsid w:val="00A50E61"/>
    <w:rsid w:val="00A52ADB"/>
    <w:rsid w:val="00A61A4F"/>
    <w:rsid w:val="00A61FFE"/>
    <w:rsid w:val="00A644E8"/>
    <w:rsid w:val="00A65451"/>
    <w:rsid w:val="00A76C02"/>
    <w:rsid w:val="00A937C9"/>
    <w:rsid w:val="00A94C48"/>
    <w:rsid w:val="00AA0AC7"/>
    <w:rsid w:val="00AA1515"/>
    <w:rsid w:val="00AA5D63"/>
    <w:rsid w:val="00AB3DF9"/>
    <w:rsid w:val="00AB4630"/>
    <w:rsid w:val="00AC2442"/>
    <w:rsid w:val="00AD196C"/>
    <w:rsid w:val="00AD35F2"/>
    <w:rsid w:val="00AD57AE"/>
    <w:rsid w:val="00AE1E5B"/>
    <w:rsid w:val="00AE251B"/>
    <w:rsid w:val="00AF125D"/>
    <w:rsid w:val="00AF28AE"/>
    <w:rsid w:val="00AF3CEB"/>
    <w:rsid w:val="00B11BBF"/>
    <w:rsid w:val="00B12FCA"/>
    <w:rsid w:val="00B33910"/>
    <w:rsid w:val="00B3535A"/>
    <w:rsid w:val="00B413F4"/>
    <w:rsid w:val="00B42588"/>
    <w:rsid w:val="00B47CFA"/>
    <w:rsid w:val="00B53238"/>
    <w:rsid w:val="00B53DE4"/>
    <w:rsid w:val="00B55920"/>
    <w:rsid w:val="00B60691"/>
    <w:rsid w:val="00B62108"/>
    <w:rsid w:val="00B7248B"/>
    <w:rsid w:val="00B855B4"/>
    <w:rsid w:val="00B87EBC"/>
    <w:rsid w:val="00B92A41"/>
    <w:rsid w:val="00B96D56"/>
    <w:rsid w:val="00B979FC"/>
    <w:rsid w:val="00BA1583"/>
    <w:rsid w:val="00BA516D"/>
    <w:rsid w:val="00BA6327"/>
    <w:rsid w:val="00BB39AB"/>
    <w:rsid w:val="00BB4CB1"/>
    <w:rsid w:val="00BC3C9C"/>
    <w:rsid w:val="00BC5DFE"/>
    <w:rsid w:val="00BD2A1B"/>
    <w:rsid w:val="00BD734C"/>
    <w:rsid w:val="00BE05EC"/>
    <w:rsid w:val="00BF2A8A"/>
    <w:rsid w:val="00C0020B"/>
    <w:rsid w:val="00C232DA"/>
    <w:rsid w:val="00C406AD"/>
    <w:rsid w:val="00C503B8"/>
    <w:rsid w:val="00C53E33"/>
    <w:rsid w:val="00C740FD"/>
    <w:rsid w:val="00C754CB"/>
    <w:rsid w:val="00C844A5"/>
    <w:rsid w:val="00C903E0"/>
    <w:rsid w:val="00C93936"/>
    <w:rsid w:val="00CA22AB"/>
    <w:rsid w:val="00CB3A2C"/>
    <w:rsid w:val="00CB6337"/>
    <w:rsid w:val="00CB6E47"/>
    <w:rsid w:val="00CC7408"/>
    <w:rsid w:val="00CD3F15"/>
    <w:rsid w:val="00CE1794"/>
    <w:rsid w:val="00D01BEC"/>
    <w:rsid w:val="00D072AE"/>
    <w:rsid w:val="00D164F6"/>
    <w:rsid w:val="00D16DFF"/>
    <w:rsid w:val="00D23032"/>
    <w:rsid w:val="00D31705"/>
    <w:rsid w:val="00D442CA"/>
    <w:rsid w:val="00D46621"/>
    <w:rsid w:val="00D473B0"/>
    <w:rsid w:val="00D50661"/>
    <w:rsid w:val="00D54108"/>
    <w:rsid w:val="00D57180"/>
    <w:rsid w:val="00D63C8D"/>
    <w:rsid w:val="00D64632"/>
    <w:rsid w:val="00D64B3D"/>
    <w:rsid w:val="00D660D7"/>
    <w:rsid w:val="00D72ADE"/>
    <w:rsid w:val="00D83BAD"/>
    <w:rsid w:val="00D846C0"/>
    <w:rsid w:val="00D85076"/>
    <w:rsid w:val="00D8603D"/>
    <w:rsid w:val="00D864AE"/>
    <w:rsid w:val="00D918DA"/>
    <w:rsid w:val="00DA312B"/>
    <w:rsid w:val="00DA5502"/>
    <w:rsid w:val="00DB0FE2"/>
    <w:rsid w:val="00DC1750"/>
    <w:rsid w:val="00DD0AEE"/>
    <w:rsid w:val="00DD3845"/>
    <w:rsid w:val="00DE146D"/>
    <w:rsid w:val="00DE6CCE"/>
    <w:rsid w:val="00DF1027"/>
    <w:rsid w:val="00DF2FDB"/>
    <w:rsid w:val="00DF5C3A"/>
    <w:rsid w:val="00E13CBC"/>
    <w:rsid w:val="00E14973"/>
    <w:rsid w:val="00E210F5"/>
    <w:rsid w:val="00E21FDD"/>
    <w:rsid w:val="00E2612C"/>
    <w:rsid w:val="00E26856"/>
    <w:rsid w:val="00E31A0C"/>
    <w:rsid w:val="00E55CD9"/>
    <w:rsid w:val="00E5728A"/>
    <w:rsid w:val="00E61587"/>
    <w:rsid w:val="00E65229"/>
    <w:rsid w:val="00E729BB"/>
    <w:rsid w:val="00E742D4"/>
    <w:rsid w:val="00E74644"/>
    <w:rsid w:val="00E7554F"/>
    <w:rsid w:val="00E75F88"/>
    <w:rsid w:val="00E82EAE"/>
    <w:rsid w:val="00E9116C"/>
    <w:rsid w:val="00E91AC5"/>
    <w:rsid w:val="00E943B5"/>
    <w:rsid w:val="00E97E54"/>
    <w:rsid w:val="00EA15BD"/>
    <w:rsid w:val="00EA68D2"/>
    <w:rsid w:val="00EA75FB"/>
    <w:rsid w:val="00EB274C"/>
    <w:rsid w:val="00EB348C"/>
    <w:rsid w:val="00EB7555"/>
    <w:rsid w:val="00EC0BA5"/>
    <w:rsid w:val="00EC1DE0"/>
    <w:rsid w:val="00ED0F1B"/>
    <w:rsid w:val="00EE138C"/>
    <w:rsid w:val="00EE1562"/>
    <w:rsid w:val="00EE4A64"/>
    <w:rsid w:val="00EF0E31"/>
    <w:rsid w:val="00EF3CAB"/>
    <w:rsid w:val="00EF57FC"/>
    <w:rsid w:val="00EF6B36"/>
    <w:rsid w:val="00EF7891"/>
    <w:rsid w:val="00F046B9"/>
    <w:rsid w:val="00F1143E"/>
    <w:rsid w:val="00F146EC"/>
    <w:rsid w:val="00F16119"/>
    <w:rsid w:val="00F168EE"/>
    <w:rsid w:val="00F25A4E"/>
    <w:rsid w:val="00F26A19"/>
    <w:rsid w:val="00F308B6"/>
    <w:rsid w:val="00F32A44"/>
    <w:rsid w:val="00F40294"/>
    <w:rsid w:val="00F4116B"/>
    <w:rsid w:val="00F42995"/>
    <w:rsid w:val="00F44F1A"/>
    <w:rsid w:val="00F505FB"/>
    <w:rsid w:val="00F50D8F"/>
    <w:rsid w:val="00F5303B"/>
    <w:rsid w:val="00F53E54"/>
    <w:rsid w:val="00F57249"/>
    <w:rsid w:val="00F63EE2"/>
    <w:rsid w:val="00F72081"/>
    <w:rsid w:val="00F80234"/>
    <w:rsid w:val="00F912A2"/>
    <w:rsid w:val="00F91E00"/>
    <w:rsid w:val="00FA51E9"/>
    <w:rsid w:val="00FA6FF3"/>
    <w:rsid w:val="00FB07CB"/>
    <w:rsid w:val="00FB5C54"/>
    <w:rsid w:val="00FB7A8D"/>
    <w:rsid w:val="00FD0A67"/>
    <w:rsid w:val="00FD7CFC"/>
    <w:rsid w:val="00FE1EF5"/>
    <w:rsid w:val="00FE2CCD"/>
    <w:rsid w:val="00FE3A5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24CEE"/>
  <w14:defaultImageDpi w14:val="0"/>
  <w15:docId w15:val="{EFF94F74-B8EE-4064-9B79-07E8817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6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7EA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577EA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ＭＳ 明朝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c">
    <w:name w:val="Balloon Text"/>
    <w:basedOn w:val="a"/>
    <w:link w:val="ad"/>
    <w:uiPriority w:val="99"/>
    <w:rsid w:val="00D660D7"/>
    <w:rPr>
      <w:rFonts w:ascii="Arial" w:eastAsia="ＭＳ ゴシック" w:hAnsi="Arial"/>
    </w:rPr>
  </w:style>
  <w:style w:type="character" w:customStyle="1" w:styleId="ad">
    <w:name w:val="吹き出し (文字)"/>
    <w:basedOn w:val="a0"/>
    <w:link w:val="ac"/>
    <w:uiPriority w:val="99"/>
    <w:locked/>
    <w:rsid w:val="00D660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×三重県●●規則の一部を改正する規則をここに公布します</vt:lpstr>
    </vt:vector>
  </TitlesOfParts>
  <Company>三重県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岡本 淳一</dc:creator>
  <cp:keywords/>
  <dc:description/>
  <cp:lastModifiedBy>伊藤浩平</cp:lastModifiedBy>
  <cp:revision>4</cp:revision>
  <cp:lastPrinted>2013-03-25T00:39:00Z</cp:lastPrinted>
  <dcterms:created xsi:type="dcterms:W3CDTF">2020-12-24T05:05:00Z</dcterms:created>
  <dcterms:modified xsi:type="dcterms:W3CDTF">2022-09-28T06:15:00Z</dcterms:modified>
</cp:coreProperties>
</file>