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43"/>
        <w:gridCol w:w="1300"/>
        <w:gridCol w:w="867"/>
        <w:gridCol w:w="433"/>
        <w:gridCol w:w="1733"/>
        <w:gridCol w:w="433"/>
        <w:gridCol w:w="651"/>
        <w:gridCol w:w="3012"/>
      </w:tblGrid>
      <w:tr w:rsidR="00A351D3" w:rsidRPr="00280298" w:rsidTr="00670833">
        <w:trPr>
          <w:cantSplit/>
          <w:trHeight w:val="3126"/>
        </w:trPr>
        <w:tc>
          <w:tcPr>
            <w:tcW w:w="9072" w:type="dxa"/>
            <w:gridSpan w:val="8"/>
            <w:vAlign w:val="center"/>
          </w:tcPr>
          <w:p w:rsidR="00A351D3" w:rsidRPr="00280298" w:rsidRDefault="00A351D3" w:rsidP="00B87EBC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 w:rsidRPr="00280298">
              <w:rPr>
                <w:rFonts w:hint="eastAsia"/>
                <w:sz w:val="21"/>
                <w:szCs w:val="21"/>
              </w:rPr>
              <w:t>軽</w:t>
            </w:r>
            <w:r w:rsidR="00B87EBC" w:rsidRPr="00280298">
              <w:rPr>
                <w:rFonts w:hint="eastAsia"/>
                <w:sz w:val="21"/>
                <w:szCs w:val="21"/>
              </w:rPr>
              <w:t xml:space="preserve">　</w:t>
            </w:r>
            <w:r w:rsidRPr="00280298">
              <w:rPr>
                <w:rFonts w:hint="eastAsia"/>
                <w:sz w:val="21"/>
                <w:szCs w:val="21"/>
              </w:rPr>
              <w:t>微</w:t>
            </w:r>
            <w:r w:rsidR="00B87EBC" w:rsidRPr="00280298">
              <w:rPr>
                <w:rFonts w:hint="eastAsia"/>
                <w:sz w:val="21"/>
                <w:szCs w:val="21"/>
              </w:rPr>
              <w:t xml:space="preserve">　</w:t>
            </w:r>
            <w:r w:rsidRPr="00280298">
              <w:rPr>
                <w:rFonts w:hint="eastAsia"/>
                <w:sz w:val="21"/>
                <w:szCs w:val="21"/>
              </w:rPr>
              <w:t>な</w:t>
            </w:r>
            <w:r w:rsidR="00B87EBC" w:rsidRPr="00280298">
              <w:rPr>
                <w:rFonts w:hint="eastAsia"/>
                <w:sz w:val="21"/>
                <w:szCs w:val="21"/>
              </w:rPr>
              <w:t xml:space="preserve">　</w:t>
            </w:r>
            <w:r w:rsidRPr="00280298">
              <w:rPr>
                <w:rFonts w:hint="eastAsia"/>
                <w:sz w:val="21"/>
                <w:szCs w:val="21"/>
              </w:rPr>
              <w:t>変</w:t>
            </w:r>
            <w:r w:rsidR="00B87EBC" w:rsidRPr="00280298">
              <w:rPr>
                <w:rFonts w:hint="eastAsia"/>
                <w:sz w:val="21"/>
                <w:szCs w:val="21"/>
              </w:rPr>
              <w:t xml:space="preserve">　</w:t>
            </w:r>
            <w:r w:rsidRPr="00280298">
              <w:rPr>
                <w:rFonts w:hint="eastAsia"/>
                <w:sz w:val="21"/>
                <w:szCs w:val="21"/>
              </w:rPr>
              <w:t>更</w:t>
            </w:r>
            <w:r w:rsidR="00B87EBC" w:rsidRPr="00280298">
              <w:rPr>
                <w:rFonts w:hint="eastAsia"/>
                <w:sz w:val="21"/>
                <w:szCs w:val="21"/>
              </w:rPr>
              <w:t xml:space="preserve">　</w:t>
            </w:r>
            <w:r w:rsidRPr="00280298">
              <w:rPr>
                <w:rFonts w:hint="eastAsia"/>
                <w:sz w:val="21"/>
                <w:szCs w:val="21"/>
              </w:rPr>
              <w:t>届</w:t>
            </w:r>
          </w:p>
          <w:p w:rsidR="00FE46EE" w:rsidRPr="00280298" w:rsidRDefault="00A351D3" w:rsidP="008D77CB">
            <w:pPr>
              <w:ind w:right="184"/>
              <w:jc w:val="righ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年　　月　　日</w:t>
            </w:r>
            <w:r w:rsidR="00FE46EE" w:rsidRPr="00280298">
              <w:rPr>
                <w:rFonts w:hint="eastAsia"/>
                <w:sz w:val="21"/>
                <w:szCs w:val="21"/>
              </w:rPr>
              <w:t xml:space="preserve">　</w:t>
            </w:r>
          </w:p>
          <w:p w:rsidR="00A351D3" w:rsidRPr="00280298" w:rsidRDefault="00A351D3" w:rsidP="00FE46EE">
            <w:pPr>
              <w:ind w:right="184"/>
              <w:jc w:val="right"/>
              <w:rPr>
                <w:sz w:val="21"/>
                <w:szCs w:val="21"/>
              </w:rPr>
            </w:pPr>
          </w:p>
          <w:p w:rsidR="00A351D3" w:rsidRPr="00280298" w:rsidRDefault="00841841" w:rsidP="00A351D3">
            <w:pPr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 xml:space="preserve">　亀山市長</w:t>
            </w:r>
            <w:r w:rsidR="002C5249" w:rsidRPr="00280298"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A351D3" w:rsidRPr="00280298" w:rsidRDefault="006670E5" w:rsidP="008D77CB">
            <w:pPr>
              <w:spacing w:before="85" w:line="210" w:lineRule="exact"/>
              <w:ind w:right="73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</w:t>
            </w:r>
            <w:r w:rsidR="00A351D3" w:rsidRPr="00280298">
              <w:rPr>
                <w:rFonts w:hint="eastAsia"/>
                <w:sz w:val="21"/>
                <w:szCs w:val="21"/>
              </w:rPr>
              <w:t xml:space="preserve">住所　　　　　　</w:t>
            </w:r>
          </w:p>
          <w:p w:rsidR="00A351D3" w:rsidRPr="00280298" w:rsidRDefault="006670E5" w:rsidP="008D77CB">
            <w:pPr>
              <w:spacing w:line="210" w:lineRule="exact"/>
              <w:ind w:right="73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="00332356" w:rsidRPr="00280298">
              <w:rPr>
                <w:rFonts w:hint="eastAsia"/>
                <w:sz w:val="21"/>
                <w:szCs w:val="21"/>
              </w:rPr>
              <w:t>届出</w:t>
            </w:r>
            <w:r w:rsidR="00A351D3" w:rsidRPr="00280298">
              <w:rPr>
                <w:rFonts w:hint="eastAsia"/>
                <w:sz w:val="21"/>
                <w:szCs w:val="21"/>
              </w:rPr>
              <w:t>者</w:t>
            </w:r>
            <w:r w:rsidR="008D77CB" w:rsidRPr="00280298">
              <w:rPr>
                <w:rFonts w:hint="eastAsia"/>
                <w:sz w:val="21"/>
                <w:szCs w:val="21"/>
              </w:rPr>
              <w:t xml:space="preserve">　</w:t>
            </w:r>
          </w:p>
          <w:p w:rsidR="001D1A5D" w:rsidRPr="00280298" w:rsidRDefault="001D1A5D" w:rsidP="006670E5">
            <w:pPr>
              <w:spacing w:line="210" w:lineRule="exact"/>
              <w:ind w:right="-100"/>
              <w:jc w:val="lef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 xml:space="preserve">　</w:t>
            </w:r>
            <w:r w:rsidR="006670E5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</w:t>
            </w:r>
            <w:r w:rsidRPr="00280298">
              <w:rPr>
                <w:rFonts w:hint="eastAsia"/>
                <w:sz w:val="21"/>
                <w:szCs w:val="21"/>
              </w:rPr>
              <w:t xml:space="preserve">氏名　</w:t>
            </w:r>
            <w:r w:rsidR="008D77CB" w:rsidRPr="00280298">
              <w:rPr>
                <w:rFonts w:hint="eastAsia"/>
                <w:sz w:val="21"/>
                <w:szCs w:val="21"/>
              </w:rPr>
              <w:t xml:space="preserve">　</w:t>
            </w:r>
            <w:r w:rsidR="006670E5">
              <w:rPr>
                <w:rFonts w:hint="eastAsia"/>
                <w:sz w:val="21"/>
                <w:szCs w:val="21"/>
              </w:rPr>
              <w:t xml:space="preserve">　　　　　　　</w:t>
            </w:r>
          </w:p>
          <w:p w:rsidR="001D1A5D" w:rsidRPr="006670E5" w:rsidRDefault="006670E5" w:rsidP="00280298">
            <w:pPr>
              <w:spacing w:line="210" w:lineRule="exact"/>
              <w:ind w:right="736" w:firstLineChars="2534" w:firstLine="541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A351D3" w:rsidRPr="00280298" w:rsidRDefault="00D864AE" w:rsidP="008D77CB">
            <w:pPr>
              <w:spacing w:after="105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 xml:space="preserve">　</w:t>
            </w:r>
            <w:r w:rsidR="008D77CB" w:rsidRPr="00280298">
              <w:rPr>
                <w:rFonts w:hint="eastAsia"/>
                <w:color w:val="000000"/>
                <w:sz w:val="21"/>
                <w:szCs w:val="21"/>
              </w:rPr>
              <w:t>都市の低炭素化の促進に関する法律施行規則</w:t>
            </w:r>
            <w:r w:rsidR="00966330" w:rsidRPr="00280298">
              <w:rPr>
                <w:rFonts w:hint="eastAsia"/>
                <w:color w:val="000000"/>
                <w:sz w:val="21"/>
                <w:szCs w:val="21"/>
              </w:rPr>
              <w:t>第</w:t>
            </w:r>
            <w:r w:rsidR="00670833" w:rsidRPr="00280298">
              <w:rPr>
                <w:rFonts w:hint="eastAsia"/>
                <w:color w:val="000000"/>
                <w:sz w:val="21"/>
                <w:szCs w:val="21"/>
              </w:rPr>
              <w:t>４４</w:t>
            </w:r>
            <w:r w:rsidR="00A351D3" w:rsidRPr="00280298">
              <w:rPr>
                <w:rFonts w:hint="eastAsia"/>
                <w:color w:val="000000"/>
                <w:sz w:val="21"/>
                <w:szCs w:val="21"/>
              </w:rPr>
              <w:t>条</w:t>
            </w:r>
            <w:r w:rsidR="008D77CB" w:rsidRPr="00280298">
              <w:rPr>
                <w:rFonts w:hint="eastAsia"/>
                <w:color w:val="000000"/>
                <w:sz w:val="21"/>
                <w:szCs w:val="21"/>
              </w:rPr>
              <w:t>に</w:t>
            </w:r>
            <w:r w:rsidR="00A351D3" w:rsidRPr="00280298">
              <w:rPr>
                <w:rFonts w:hint="eastAsia"/>
                <w:color w:val="000000"/>
                <w:sz w:val="21"/>
                <w:szCs w:val="21"/>
              </w:rPr>
              <w:t>規定</w:t>
            </w:r>
            <w:r w:rsidR="008D77CB" w:rsidRPr="00280298">
              <w:rPr>
                <w:rFonts w:hint="eastAsia"/>
                <w:color w:val="000000"/>
                <w:sz w:val="21"/>
                <w:szCs w:val="21"/>
              </w:rPr>
              <w:t>する</w:t>
            </w:r>
            <w:r w:rsidR="00A351D3" w:rsidRPr="00280298">
              <w:rPr>
                <w:rFonts w:hint="eastAsia"/>
                <w:sz w:val="21"/>
                <w:szCs w:val="21"/>
              </w:rPr>
              <w:t>軽微な変更をしたので届け出ます。</w:t>
            </w:r>
          </w:p>
        </w:tc>
      </w:tr>
      <w:tr w:rsidR="00A351D3" w:rsidRPr="00280298" w:rsidTr="00670833">
        <w:trPr>
          <w:cantSplit/>
          <w:trHeight w:hRule="exact" w:val="531"/>
        </w:trPr>
        <w:tc>
          <w:tcPr>
            <w:tcW w:w="643" w:type="dxa"/>
            <w:vMerge w:val="restart"/>
            <w:textDirection w:val="tbRlV"/>
            <w:vAlign w:val="center"/>
          </w:tcPr>
          <w:p w:rsidR="00A351D3" w:rsidRPr="00280298" w:rsidRDefault="00A351D3" w:rsidP="00B87EBC">
            <w:pPr>
              <w:jc w:val="center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変　更　の　内　容</w:t>
            </w:r>
          </w:p>
        </w:tc>
        <w:tc>
          <w:tcPr>
            <w:tcW w:w="2167" w:type="dxa"/>
            <w:gridSpan w:val="2"/>
            <w:vMerge w:val="restart"/>
            <w:vAlign w:val="center"/>
          </w:tcPr>
          <w:p w:rsidR="00A351D3" w:rsidRPr="00280298" w:rsidRDefault="00DA5502" w:rsidP="00B87EBC">
            <w:pPr>
              <w:spacing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工事の着手</w:t>
            </w:r>
            <w:r w:rsidR="005827DC" w:rsidRPr="00280298">
              <w:rPr>
                <w:rFonts w:hint="eastAsia"/>
                <w:sz w:val="21"/>
                <w:szCs w:val="21"/>
              </w:rPr>
              <w:t>予</w:t>
            </w:r>
            <w:r w:rsidRPr="00280298">
              <w:rPr>
                <w:rFonts w:hint="eastAsia"/>
                <w:sz w:val="21"/>
                <w:szCs w:val="21"/>
              </w:rPr>
              <w:t>定時期又は完了予定時期</w:t>
            </w:r>
            <w:r w:rsidR="00A351D3" w:rsidRPr="00280298">
              <w:rPr>
                <w:rFonts w:hint="eastAsia"/>
                <w:sz w:val="21"/>
                <w:szCs w:val="21"/>
              </w:rPr>
              <w:t>の変更</w:t>
            </w:r>
          </w:p>
          <w:p w:rsidR="00A351D3" w:rsidRPr="00280298" w:rsidRDefault="005B7C3A" w:rsidP="00B87EBC">
            <w:pPr>
              <w:spacing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（</w:t>
            </w:r>
            <w:r w:rsidR="00670833" w:rsidRPr="00280298">
              <w:rPr>
                <w:rFonts w:hint="eastAsia"/>
                <w:sz w:val="21"/>
                <w:szCs w:val="21"/>
              </w:rPr>
              <w:t>６</w:t>
            </w:r>
            <w:r w:rsidR="00A351D3" w:rsidRPr="00280298">
              <w:rPr>
                <w:rFonts w:hint="eastAsia"/>
                <w:sz w:val="21"/>
                <w:szCs w:val="21"/>
              </w:rPr>
              <w:t>月以内の変更</w:t>
            </w:r>
            <w:r w:rsidRPr="00280298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3" w:type="dxa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5829" w:type="dxa"/>
            <w:gridSpan w:val="4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</w:tr>
      <w:tr w:rsidR="00A351D3" w:rsidRPr="00280298" w:rsidTr="00670833">
        <w:trPr>
          <w:cantSplit/>
          <w:trHeight w:hRule="exact" w:val="531"/>
        </w:trPr>
        <w:tc>
          <w:tcPr>
            <w:tcW w:w="643" w:type="dxa"/>
            <w:vMerge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A351D3" w:rsidRPr="00280298" w:rsidRDefault="00A351D3" w:rsidP="00A351D3">
            <w:pPr>
              <w:spacing w:line="21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433" w:type="dxa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5829" w:type="dxa"/>
            <w:gridSpan w:val="4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</w:tr>
      <w:tr w:rsidR="00A351D3" w:rsidRPr="00280298" w:rsidTr="00670833">
        <w:trPr>
          <w:cantSplit/>
          <w:trHeight w:hRule="exact" w:val="531"/>
        </w:trPr>
        <w:tc>
          <w:tcPr>
            <w:tcW w:w="643" w:type="dxa"/>
            <w:vMerge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Merge w:val="restart"/>
            <w:vAlign w:val="center"/>
          </w:tcPr>
          <w:p w:rsidR="00DA5502" w:rsidRPr="00280298" w:rsidRDefault="00DA5502" w:rsidP="006670E5">
            <w:pPr>
              <w:spacing w:line="210" w:lineRule="exact"/>
              <w:jc w:val="lef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建築物又は住戸の名義変更</w:t>
            </w:r>
          </w:p>
        </w:tc>
        <w:tc>
          <w:tcPr>
            <w:tcW w:w="433" w:type="dxa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5829" w:type="dxa"/>
            <w:gridSpan w:val="4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</w:tr>
      <w:tr w:rsidR="00A351D3" w:rsidRPr="00280298" w:rsidTr="00670833">
        <w:trPr>
          <w:cantSplit/>
          <w:trHeight w:hRule="exact" w:val="531"/>
        </w:trPr>
        <w:tc>
          <w:tcPr>
            <w:tcW w:w="643" w:type="dxa"/>
            <w:vMerge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A351D3" w:rsidRPr="00280298" w:rsidRDefault="00A351D3" w:rsidP="00A351D3">
            <w:pPr>
              <w:spacing w:line="21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433" w:type="dxa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5829" w:type="dxa"/>
            <w:gridSpan w:val="4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</w:tr>
      <w:tr w:rsidR="00A351D3" w:rsidRPr="00280298" w:rsidTr="00670833">
        <w:trPr>
          <w:cantSplit/>
          <w:trHeight w:hRule="exact" w:val="531"/>
        </w:trPr>
        <w:tc>
          <w:tcPr>
            <w:tcW w:w="643" w:type="dxa"/>
            <w:vMerge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Merge w:val="restart"/>
            <w:vAlign w:val="center"/>
          </w:tcPr>
          <w:p w:rsidR="00A351D3" w:rsidRPr="00280298" w:rsidRDefault="00A351D3" w:rsidP="00DA5502">
            <w:pPr>
              <w:spacing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そ</w:t>
            </w:r>
            <w:r w:rsidR="00DA5502" w:rsidRPr="00280298">
              <w:rPr>
                <w:rFonts w:hint="eastAsia"/>
                <w:sz w:val="21"/>
                <w:szCs w:val="21"/>
              </w:rPr>
              <w:t>の</w:t>
            </w:r>
            <w:r w:rsidRPr="00280298">
              <w:rPr>
                <w:rFonts w:hint="eastAsia"/>
                <w:sz w:val="21"/>
                <w:szCs w:val="21"/>
              </w:rPr>
              <w:t>他</w:t>
            </w:r>
            <w:r w:rsidR="00DA5502" w:rsidRPr="00280298">
              <w:rPr>
                <w:rFonts w:hint="eastAsia"/>
                <w:sz w:val="21"/>
                <w:szCs w:val="21"/>
              </w:rPr>
              <w:t>の変更</w:t>
            </w:r>
          </w:p>
        </w:tc>
        <w:tc>
          <w:tcPr>
            <w:tcW w:w="433" w:type="dxa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5829" w:type="dxa"/>
            <w:gridSpan w:val="4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</w:tr>
      <w:tr w:rsidR="00A351D3" w:rsidRPr="00280298" w:rsidTr="00670833">
        <w:trPr>
          <w:cantSplit/>
          <w:trHeight w:hRule="exact" w:val="531"/>
        </w:trPr>
        <w:tc>
          <w:tcPr>
            <w:tcW w:w="643" w:type="dxa"/>
            <w:vMerge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A351D3" w:rsidRPr="00280298" w:rsidRDefault="00A351D3" w:rsidP="00A351D3">
            <w:pPr>
              <w:spacing w:line="21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433" w:type="dxa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5829" w:type="dxa"/>
            <w:gridSpan w:val="4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</w:tr>
      <w:tr w:rsidR="00A351D3" w:rsidRPr="00280298" w:rsidTr="00670833">
        <w:trPr>
          <w:cantSplit/>
          <w:trHeight w:hRule="exact" w:val="1060"/>
        </w:trPr>
        <w:tc>
          <w:tcPr>
            <w:tcW w:w="2810" w:type="dxa"/>
            <w:gridSpan w:val="3"/>
            <w:vAlign w:val="center"/>
          </w:tcPr>
          <w:p w:rsidR="00A351D3" w:rsidRPr="00280298" w:rsidRDefault="00A351D3" w:rsidP="00A351D3">
            <w:pPr>
              <w:spacing w:line="210" w:lineRule="exact"/>
              <w:jc w:val="distribute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認定年月日番号</w:t>
            </w:r>
          </w:p>
        </w:tc>
        <w:tc>
          <w:tcPr>
            <w:tcW w:w="2166" w:type="dxa"/>
            <w:gridSpan w:val="2"/>
            <w:vAlign w:val="center"/>
          </w:tcPr>
          <w:p w:rsidR="00A351D3" w:rsidRPr="00280298" w:rsidRDefault="00A351D3" w:rsidP="00B87EBC">
            <w:pPr>
              <w:jc w:val="center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年　　月　　日</w:t>
            </w:r>
          </w:p>
          <w:p w:rsidR="00A351D3" w:rsidRPr="00280298" w:rsidRDefault="00A351D3" w:rsidP="00B87EBC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  <w:p w:rsidR="00A351D3" w:rsidRPr="00280298" w:rsidRDefault="00A351D3" w:rsidP="00B87EBC">
            <w:pPr>
              <w:jc w:val="center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第　　　　　号</w:t>
            </w:r>
          </w:p>
        </w:tc>
        <w:tc>
          <w:tcPr>
            <w:tcW w:w="433" w:type="dxa"/>
            <w:textDirection w:val="tbRlV"/>
            <w:vAlign w:val="center"/>
          </w:tcPr>
          <w:p w:rsidR="00A351D3" w:rsidRPr="00280298" w:rsidRDefault="00A351D3" w:rsidP="00A351D3">
            <w:pPr>
              <w:spacing w:line="210" w:lineRule="exact"/>
              <w:jc w:val="center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設計者</w:t>
            </w:r>
          </w:p>
        </w:tc>
        <w:tc>
          <w:tcPr>
            <w:tcW w:w="3663" w:type="dxa"/>
            <w:gridSpan w:val="2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住所</w:t>
            </w:r>
          </w:p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氏名</w:t>
            </w:r>
          </w:p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 xml:space="preserve">　　　　電話</w:t>
            </w:r>
          </w:p>
        </w:tc>
      </w:tr>
      <w:tr w:rsidR="00A351D3" w:rsidRPr="00280298" w:rsidTr="00670833">
        <w:trPr>
          <w:cantSplit/>
          <w:trHeight w:hRule="exact" w:val="531"/>
        </w:trPr>
        <w:tc>
          <w:tcPr>
            <w:tcW w:w="2810" w:type="dxa"/>
            <w:gridSpan w:val="3"/>
            <w:vAlign w:val="center"/>
          </w:tcPr>
          <w:p w:rsidR="00A351D3" w:rsidRPr="00280298" w:rsidRDefault="00A351D3" w:rsidP="00A351D3">
            <w:pPr>
              <w:spacing w:line="210" w:lineRule="exact"/>
              <w:jc w:val="distribute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主要用途</w:t>
            </w:r>
          </w:p>
        </w:tc>
        <w:tc>
          <w:tcPr>
            <w:tcW w:w="2166" w:type="dxa"/>
            <w:gridSpan w:val="2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351D3" w:rsidRPr="00280298" w:rsidRDefault="00A351D3" w:rsidP="00A351D3">
            <w:pPr>
              <w:spacing w:line="210" w:lineRule="exact"/>
              <w:jc w:val="distribute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工事種別</w:t>
            </w:r>
          </w:p>
        </w:tc>
        <w:tc>
          <w:tcPr>
            <w:tcW w:w="3012" w:type="dxa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</w:tr>
      <w:tr w:rsidR="00A351D3" w:rsidRPr="00280298" w:rsidTr="00670833">
        <w:trPr>
          <w:cantSplit/>
          <w:trHeight w:hRule="exact" w:val="531"/>
        </w:trPr>
        <w:tc>
          <w:tcPr>
            <w:tcW w:w="2810" w:type="dxa"/>
            <w:gridSpan w:val="3"/>
            <w:vAlign w:val="center"/>
          </w:tcPr>
          <w:p w:rsidR="00A351D3" w:rsidRPr="00280298" w:rsidRDefault="00A351D3" w:rsidP="00A351D3">
            <w:pPr>
              <w:spacing w:line="210" w:lineRule="exact"/>
              <w:jc w:val="distribute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建築場所</w:t>
            </w:r>
          </w:p>
        </w:tc>
        <w:tc>
          <w:tcPr>
            <w:tcW w:w="6262" w:type="dxa"/>
            <w:gridSpan w:val="5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</w:tr>
      <w:tr w:rsidR="00A351D3" w:rsidRPr="00280298" w:rsidTr="00670833">
        <w:trPr>
          <w:cantSplit/>
          <w:trHeight w:hRule="exact" w:val="2652"/>
        </w:trPr>
        <w:tc>
          <w:tcPr>
            <w:tcW w:w="9072" w:type="dxa"/>
            <w:gridSpan w:val="8"/>
          </w:tcPr>
          <w:p w:rsidR="00A351D3" w:rsidRPr="00280298" w:rsidRDefault="00A351D3" w:rsidP="00A351D3">
            <w:pPr>
              <w:spacing w:before="105"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変更理由</w:t>
            </w:r>
          </w:p>
        </w:tc>
      </w:tr>
      <w:tr w:rsidR="00A351D3" w:rsidRPr="00280298" w:rsidTr="00670833">
        <w:trPr>
          <w:cantSplit/>
          <w:trHeight w:hRule="exact" w:val="531"/>
        </w:trPr>
        <w:tc>
          <w:tcPr>
            <w:tcW w:w="1943" w:type="dxa"/>
            <w:gridSpan w:val="2"/>
            <w:vAlign w:val="center"/>
          </w:tcPr>
          <w:p w:rsidR="00A351D3" w:rsidRPr="00280298" w:rsidRDefault="00A351D3" w:rsidP="00A351D3">
            <w:pPr>
              <w:spacing w:line="210" w:lineRule="exact"/>
              <w:jc w:val="distribute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受付欄</w:t>
            </w:r>
          </w:p>
        </w:tc>
        <w:tc>
          <w:tcPr>
            <w:tcW w:w="7129" w:type="dxa"/>
            <w:gridSpan w:val="6"/>
            <w:vAlign w:val="center"/>
          </w:tcPr>
          <w:p w:rsidR="00A351D3" w:rsidRPr="00280298" w:rsidRDefault="00A351D3" w:rsidP="00A351D3">
            <w:pPr>
              <w:spacing w:line="210" w:lineRule="exact"/>
              <w:jc w:val="center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備　　　　　　　　　　　　　　考</w:t>
            </w:r>
          </w:p>
        </w:tc>
      </w:tr>
      <w:tr w:rsidR="00A351D3" w:rsidRPr="00280298" w:rsidTr="00670833">
        <w:trPr>
          <w:cantSplit/>
          <w:trHeight w:hRule="exact" w:val="1327"/>
        </w:trPr>
        <w:tc>
          <w:tcPr>
            <w:tcW w:w="1943" w:type="dxa"/>
            <w:gridSpan w:val="2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  <w:tc>
          <w:tcPr>
            <w:tcW w:w="7129" w:type="dxa"/>
            <w:gridSpan w:val="6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</w:tr>
    </w:tbl>
    <w:p w:rsidR="00A351D3" w:rsidRPr="001E42EE" w:rsidRDefault="00A351D3" w:rsidP="00280298">
      <w:pPr>
        <w:kinsoku w:val="0"/>
        <w:overflowPunct w:val="0"/>
        <w:autoSpaceDE w:val="0"/>
        <w:autoSpaceDN w:val="0"/>
        <w:ind w:left="427" w:rightChars="-155" w:right="-285" w:hangingChars="200" w:hanging="427"/>
        <w:jc w:val="left"/>
        <w:rPr>
          <w:sz w:val="21"/>
          <w:szCs w:val="21"/>
        </w:rPr>
      </w:pPr>
    </w:p>
    <w:sectPr w:rsidR="00A351D3" w:rsidRPr="001E42EE" w:rsidSect="00670833">
      <w:headerReference w:type="default" r:id="rId7"/>
      <w:pgSz w:w="11906" w:h="16838" w:code="9"/>
      <w:pgMar w:top="1418" w:right="1418" w:bottom="1418" w:left="1418" w:header="85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2B" w:rsidRDefault="002E362B">
      <w:r>
        <w:separator/>
      </w:r>
    </w:p>
  </w:endnote>
  <w:endnote w:type="continuationSeparator" w:id="0">
    <w:p w:rsidR="002E362B" w:rsidRDefault="002E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2B" w:rsidRDefault="002E362B">
      <w:r>
        <w:separator/>
      </w:r>
    </w:p>
  </w:footnote>
  <w:footnote w:type="continuationSeparator" w:id="0">
    <w:p w:rsidR="002E362B" w:rsidRDefault="002E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33" w:rsidRPr="00182D04" w:rsidRDefault="00670833">
    <w:pPr>
      <w:pStyle w:val="a8"/>
      <w:rPr>
        <w:sz w:val="21"/>
        <w:szCs w:val="21"/>
      </w:rPr>
    </w:pPr>
    <w:r w:rsidRPr="00182D04">
      <w:rPr>
        <w:rFonts w:hint="eastAsia"/>
        <w:sz w:val="21"/>
        <w:szCs w:val="21"/>
      </w:rPr>
      <w:t>様式第５号（第</w:t>
    </w:r>
    <w:r w:rsidR="0009222A">
      <w:rPr>
        <w:rFonts w:hint="eastAsia"/>
        <w:sz w:val="21"/>
        <w:szCs w:val="21"/>
      </w:rPr>
      <w:t>７</w:t>
    </w:r>
    <w:r w:rsidRPr="00182D04">
      <w:rPr>
        <w:rFonts w:hint="eastAsia"/>
        <w:sz w:val="21"/>
        <w:szCs w:val="21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5DB"/>
    <w:multiLevelType w:val="hybridMultilevel"/>
    <w:tmpl w:val="98DA90A6"/>
    <w:lvl w:ilvl="0" w:tplc="BAD06BC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A52E80"/>
    <w:multiLevelType w:val="hybridMultilevel"/>
    <w:tmpl w:val="717E54E8"/>
    <w:lvl w:ilvl="0" w:tplc="523A11AC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C822F24"/>
    <w:multiLevelType w:val="hybridMultilevel"/>
    <w:tmpl w:val="AA7865D0"/>
    <w:lvl w:ilvl="0" w:tplc="C3A40C3C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1BF32BF"/>
    <w:multiLevelType w:val="multilevel"/>
    <w:tmpl w:val="F162016E"/>
    <w:lvl w:ilvl="0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5B77956"/>
    <w:multiLevelType w:val="multilevel"/>
    <w:tmpl w:val="9F8AF334"/>
    <w:lvl w:ilvl="0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7AE5C1B"/>
    <w:multiLevelType w:val="hybridMultilevel"/>
    <w:tmpl w:val="F162016E"/>
    <w:lvl w:ilvl="0" w:tplc="2FCC1818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7826DBB"/>
    <w:multiLevelType w:val="hybridMultilevel"/>
    <w:tmpl w:val="9F8AF334"/>
    <w:lvl w:ilvl="0" w:tplc="D2E6445A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8BB458C"/>
    <w:multiLevelType w:val="hybridMultilevel"/>
    <w:tmpl w:val="2B9A0446"/>
    <w:lvl w:ilvl="0" w:tplc="9EBAAE46">
      <w:start w:val="8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104644C"/>
    <w:multiLevelType w:val="hybridMultilevel"/>
    <w:tmpl w:val="D072234A"/>
    <w:lvl w:ilvl="0" w:tplc="E9BED43E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34D2A11"/>
    <w:multiLevelType w:val="hybridMultilevel"/>
    <w:tmpl w:val="7298A14E"/>
    <w:lvl w:ilvl="0" w:tplc="3594B5D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8EE1EF1"/>
    <w:multiLevelType w:val="hybridMultilevel"/>
    <w:tmpl w:val="41A239D6"/>
    <w:lvl w:ilvl="0" w:tplc="8F4CFC72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BFD7758"/>
    <w:multiLevelType w:val="multilevel"/>
    <w:tmpl w:val="2B9A0446"/>
    <w:lvl w:ilvl="0">
      <w:start w:val="8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92"/>
  <w:drawingGridVerticalSpacing w:val="2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44E8"/>
    <w:rsid w:val="0000190E"/>
    <w:rsid w:val="00002BA3"/>
    <w:rsid w:val="0000360D"/>
    <w:rsid w:val="0001037B"/>
    <w:rsid w:val="00017419"/>
    <w:rsid w:val="00026EDD"/>
    <w:rsid w:val="000346F4"/>
    <w:rsid w:val="0004236A"/>
    <w:rsid w:val="00052688"/>
    <w:rsid w:val="000552F6"/>
    <w:rsid w:val="0006449B"/>
    <w:rsid w:val="00082AF0"/>
    <w:rsid w:val="00083329"/>
    <w:rsid w:val="000921DE"/>
    <w:rsid w:val="0009222A"/>
    <w:rsid w:val="000A4FCC"/>
    <w:rsid w:val="000B2703"/>
    <w:rsid w:val="000B30C2"/>
    <w:rsid w:val="000C4DDF"/>
    <w:rsid w:val="000C5AFF"/>
    <w:rsid w:val="000C6605"/>
    <w:rsid w:val="000C6F24"/>
    <w:rsid w:val="000D1756"/>
    <w:rsid w:val="000D5C30"/>
    <w:rsid w:val="000E6A74"/>
    <w:rsid w:val="000F16E7"/>
    <w:rsid w:val="000F204A"/>
    <w:rsid w:val="000F4922"/>
    <w:rsid w:val="000F7F28"/>
    <w:rsid w:val="00125ABF"/>
    <w:rsid w:val="00143F4D"/>
    <w:rsid w:val="001510E8"/>
    <w:rsid w:val="00160B8B"/>
    <w:rsid w:val="0016780D"/>
    <w:rsid w:val="00170441"/>
    <w:rsid w:val="00170675"/>
    <w:rsid w:val="001719AA"/>
    <w:rsid w:val="001730E6"/>
    <w:rsid w:val="00182D04"/>
    <w:rsid w:val="001857DE"/>
    <w:rsid w:val="001918F9"/>
    <w:rsid w:val="001A23DF"/>
    <w:rsid w:val="001A2548"/>
    <w:rsid w:val="001A2588"/>
    <w:rsid w:val="001B235E"/>
    <w:rsid w:val="001C14E1"/>
    <w:rsid w:val="001C374C"/>
    <w:rsid w:val="001C3C2F"/>
    <w:rsid w:val="001C5D00"/>
    <w:rsid w:val="001C7712"/>
    <w:rsid w:val="001C7BE7"/>
    <w:rsid w:val="001D1A5D"/>
    <w:rsid w:val="001D6B9B"/>
    <w:rsid w:val="001E42EE"/>
    <w:rsid w:val="001F261A"/>
    <w:rsid w:val="001F2CB9"/>
    <w:rsid w:val="001F7B6E"/>
    <w:rsid w:val="00204304"/>
    <w:rsid w:val="0020497E"/>
    <w:rsid w:val="00210E73"/>
    <w:rsid w:val="002177EA"/>
    <w:rsid w:val="00220A73"/>
    <w:rsid w:val="00233D5F"/>
    <w:rsid w:val="00244499"/>
    <w:rsid w:val="00252389"/>
    <w:rsid w:val="0025739E"/>
    <w:rsid w:val="00266E4E"/>
    <w:rsid w:val="00272EF7"/>
    <w:rsid w:val="00277710"/>
    <w:rsid w:val="00280298"/>
    <w:rsid w:val="00281512"/>
    <w:rsid w:val="0028274A"/>
    <w:rsid w:val="00284D32"/>
    <w:rsid w:val="00286FC3"/>
    <w:rsid w:val="00291667"/>
    <w:rsid w:val="002919BF"/>
    <w:rsid w:val="002919DA"/>
    <w:rsid w:val="0029403E"/>
    <w:rsid w:val="00295B08"/>
    <w:rsid w:val="002B1DD1"/>
    <w:rsid w:val="002B571E"/>
    <w:rsid w:val="002B5E82"/>
    <w:rsid w:val="002C5249"/>
    <w:rsid w:val="002C52DE"/>
    <w:rsid w:val="002D0191"/>
    <w:rsid w:val="002D1AFC"/>
    <w:rsid w:val="002D392D"/>
    <w:rsid w:val="002E1345"/>
    <w:rsid w:val="002E3047"/>
    <w:rsid w:val="002E362B"/>
    <w:rsid w:val="002E3F70"/>
    <w:rsid w:val="002E62AB"/>
    <w:rsid w:val="002E7672"/>
    <w:rsid w:val="00300886"/>
    <w:rsid w:val="003026DF"/>
    <w:rsid w:val="0030456B"/>
    <w:rsid w:val="003064A6"/>
    <w:rsid w:val="00313016"/>
    <w:rsid w:val="00324DE6"/>
    <w:rsid w:val="00324DF1"/>
    <w:rsid w:val="00332080"/>
    <w:rsid w:val="00332356"/>
    <w:rsid w:val="00336753"/>
    <w:rsid w:val="003475F2"/>
    <w:rsid w:val="00351A69"/>
    <w:rsid w:val="003540E2"/>
    <w:rsid w:val="00357948"/>
    <w:rsid w:val="0036463F"/>
    <w:rsid w:val="00371931"/>
    <w:rsid w:val="00383224"/>
    <w:rsid w:val="003A4665"/>
    <w:rsid w:val="003A7998"/>
    <w:rsid w:val="003B644A"/>
    <w:rsid w:val="003B6EC2"/>
    <w:rsid w:val="003B6ECA"/>
    <w:rsid w:val="003C1D6E"/>
    <w:rsid w:val="003C7561"/>
    <w:rsid w:val="003D40EA"/>
    <w:rsid w:val="003D55A8"/>
    <w:rsid w:val="003D6C53"/>
    <w:rsid w:val="003E01A8"/>
    <w:rsid w:val="003E28F1"/>
    <w:rsid w:val="003E4F53"/>
    <w:rsid w:val="003E7094"/>
    <w:rsid w:val="003F2347"/>
    <w:rsid w:val="003F3A66"/>
    <w:rsid w:val="003F5DC1"/>
    <w:rsid w:val="00403AA4"/>
    <w:rsid w:val="00404CB4"/>
    <w:rsid w:val="004105A2"/>
    <w:rsid w:val="0041191E"/>
    <w:rsid w:val="004161A8"/>
    <w:rsid w:val="004277D4"/>
    <w:rsid w:val="00431366"/>
    <w:rsid w:val="00450CFD"/>
    <w:rsid w:val="0045325B"/>
    <w:rsid w:val="004621D4"/>
    <w:rsid w:val="00466E56"/>
    <w:rsid w:val="00467321"/>
    <w:rsid w:val="00472E7D"/>
    <w:rsid w:val="00480E09"/>
    <w:rsid w:val="00482CA9"/>
    <w:rsid w:val="004836DF"/>
    <w:rsid w:val="00485555"/>
    <w:rsid w:val="004862B4"/>
    <w:rsid w:val="00487A8C"/>
    <w:rsid w:val="00490032"/>
    <w:rsid w:val="00491A78"/>
    <w:rsid w:val="00494A8D"/>
    <w:rsid w:val="004978D0"/>
    <w:rsid w:val="004B6266"/>
    <w:rsid w:val="004D2BAE"/>
    <w:rsid w:val="004D2CA8"/>
    <w:rsid w:val="004E1CC1"/>
    <w:rsid w:val="004E2A9A"/>
    <w:rsid w:val="004F02C5"/>
    <w:rsid w:val="004F1D42"/>
    <w:rsid w:val="004F75AD"/>
    <w:rsid w:val="005037B3"/>
    <w:rsid w:val="00504411"/>
    <w:rsid w:val="00513A1E"/>
    <w:rsid w:val="005160AE"/>
    <w:rsid w:val="005214EF"/>
    <w:rsid w:val="005225EB"/>
    <w:rsid w:val="00522F54"/>
    <w:rsid w:val="00525922"/>
    <w:rsid w:val="00530F7C"/>
    <w:rsid w:val="005400E2"/>
    <w:rsid w:val="00551BC0"/>
    <w:rsid w:val="00553E2C"/>
    <w:rsid w:val="00563653"/>
    <w:rsid w:val="00565A5D"/>
    <w:rsid w:val="00565AA5"/>
    <w:rsid w:val="00572C54"/>
    <w:rsid w:val="005733D9"/>
    <w:rsid w:val="00577EA3"/>
    <w:rsid w:val="005805F5"/>
    <w:rsid w:val="005827DC"/>
    <w:rsid w:val="005836A9"/>
    <w:rsid w:val="00585CEA"/>
    <w:rsid w:val="0059404D"/>
    <w:rsid w:val="005B0CBB"/>
    <w:rsid w:val="005B0DB7"/>
    <w:rsid w:val="005B7C3A"/>
    <w:rsid w:val="005C47AF"/>
    <w:rsid w:val="005C79C8"/>
    <w:rsid w:val="005E5865"/>
    <w:rsid w:val="00607C6A"/>
    <w:rsid w:val="00611CCE"/>
    <w:rsid w:val="00627488"/>
    <w:rsid w:val="00631F11"/>
    <w:rsid w:val="006327ED"/>
    <w:rsid w:val="00632EF7"/>
    <w:rsid w:val="00636F8E"/>
    <w:rsid w:val="0063738A"/>
    <w:rsid w:val="00637A14"/>
    <w:rsid w:val="00641EB6"/>
    <w:rsid w:val="00643AC6"/>
    <w:rsid w:val="006475CB"/>
    <w:rsid w:val="006476BA"/>
    <w:rsid w:val="00650A09"/>
    <w:rsid w:val="006564BD"/>
    <w:rsid w:val="006620DB"/>
    <w:rsid w:val="00664C4D"/>
    <w:rsid w:val="006670E5"/>
    <w:rsid w:val="00670833"/>
    <w:rsid w:val="00670C7C"/>
    <w:rsid w:val="00671E48"/>
    <w:rsid w:val="006723DB"/>
    <w:rsid w:val="00674D67"/>
    <w:rsid w:val="00682938"/>
    <w:rsid w:val="0069176B"/>
    <w:rsid w:val="006A0BE1"/>
    <w:rsid w:val="006A2D3B"/>
    <w:rsid w:val="006B0288"/>
    <w:rsid w:val="006B1337"/>
    <w:rsid w:val="006B1FD6"/>
    <w:rsid w:val="006C11FA"/>
    <w:rsid w:val="006D1816"/>
    <w:rsid w:val="006D698E"/>
    <w:rsid w:val="006E0D7E"/>
    <w:rsid w:val="006E49C6"/>
    <w:rsid w:val="006F1F96"/>
    <w:rsid w:val="006F5D14"/>
    <w:rsid w:val="00703E16"/>
    <w:rsid w:val="00710234"/>
    <w:rsid w:val="00710423"/>
    <w:rsid w:val="00711E6B"/>
    <w:rsid w:val="00716C16"/>
    <w:rsid w:val="00721C1B"/>
    <w:rsid w:val="00721C2F"/>
    <w:rsid w:val="0072754D"/>
    <w:rsid w:val="0073661C"/>
    <w:rsid w:val="007401B4"/>
    <w:rsid w:val="00740A5B"/>
    <w:rsid w:val="00743A3D"/>
    <w:rsid w:val="00752461"/>
    <w:rsid w:val="00765C5C"/>
    <w:rsid w:val="0076753B"/>
    <w:rsid w:val="00767E0C"/>
    <w:rsid w:val="00770C9D"/>
    <w:rsid w:val="00771CE3"/>
    <w:rsid w:val="00774184"/>
    <w:rsid w:val="00774C91"/>
    <w:rsid w:val="007802D1"/>
    <w:rsid w:val="007815E6"/>
    <w:rsid w:val="0078711C"/>
    <w:rsid w:val="00791470"/>
    <w:rsid w:val="00792612"/>
    <w:rsid w:val="007C538C"/>
    <w:rsid w:val="007D0519"/>
    <w:rsid w:val="007E3FA5"/>
    <w:rsid w:val="007F1D3F"/>
    <w:rsid w:val="007F1E85"/>
    <w:rsid w:val="007F3992"/>
    <w:rsid w:val="007F3D57"/>
    <w:rsid w:val="007F4D58"/>
    <w:rsid w:val="007F5CF6"/>
    <w:rsid w:val="007F6FDA"/>
    <w:rsid w:val="007F7162"/>
    <w:rsid w:val="00804ADB"/>
    <w:rsid w:val="00811706"/>
    <w:rsid w:val="00813FD8"/>
    <w:rsid w:val="00816FC6"/>
    <w:rsid w:val="00820316"/>
    <w:rsid w:val="008349AB"/>
    <w:rsid w:val="00841841"/>
    <w:rsid w:val="00854D14"/>
    <w:rsid w:val="0085568E"/>
    <w:rsid w:val="0085694E"/>
    <w:rsid w:val="008764D0"/>
    <w:rsid w:val="00887718"/>
    <w:rsid w:val="00890F97"/>
    <w:rsid w:val="00894D21"/>
    <w:rsid w:val="0089543D"/>
    <w:rsid w:val="008964AD"/>
    <w:rsid w:val="008B1197"/>
    <w:rsid w:val="008B16F7"/>
    <w:rsid w:val="008B6226"/>
    <w:rsid w:val="008B77C3"/>
    <w:rsid w:val="008B7B96"/>
    <w:rsid w:val="008B7E24"/>
    <w:rsid w:val="008C1A6C"/>
    <w:rsid w:val="008C2DE8"/>
    <w:rsid w:val="008C6561"/>
    <w:rsid w:val="008D77CB"/>
    <w:rsid w:val="008E28AF"/>
    <w:rsid w:val="008F4B7E"/>
    <w:rsid w:val="009067BF"/>
    <w:rsid w:val="00906902"/>
    <w:rsid w:val="00911548"/>
    <w:rsid w:val="00916031"/>
    <w:rsid w:val="00916397"/>
    <w:rsid w:val="00926862"/>
    <w:rsid w:val="00935FA6"/>
    <w:rsid w:val="00936E2B"/>
    <w:rsid w:val="009447AD"/>
    <w:rsid w:val="00944E65"/>
    <w:rsid w:val="0094535C"/>
    <w:rsid w:val="0095616A"/>
    <w:rsid w:val="00961F8F"/>
    <w:rsid w:val="009657F7"/>
    <w:rsid w:val="00966330"/>
    <w:rsid w:val="00971386"/>
    <w:rsid w:val="009957B1"/>
    <w:rsid w:val="009A2168"/>
    <w:rsid w:val="009A34F3"/>
    <w:rsid w:val="009B2BAE"/>
    <w:rsid w:val="009B3BAF"/>
    <w:rsid w:val="009C28F2"/>
    <w:rsid w:val="009D1590"/>
    <w:rsid w:val="009D6374"/>
    <w:rsid w:val="009E6A61"/>
    <w:rsid w:val="009E7915"/>
    <w:rsid w:val="009F3D03"/>
    <w:rsid w:val="009F7210"/>
    <w:rsid w:val="00A00499"/>
    <w:rsid w:val="00A01ED3"/>
    <w:rsid w:val="00A1335C"/>
    <w:rsid w:val="00A13CBF"/>
    <w:rsid w:val="00A2022F"/>
    <w:rsid w:val="00A325EF"/>
    <w:rsid w:val="00A351D3"/>
    <w:rsid w:val="00A36A12"/>
    <w:rsid w:val="00A44D8D"/>
    <w:rsid w:val="00A45FCF"/>
    <w:rsid w:val="00A50E61"/>
    <w:rsid w:val="00A52ADB"/>
    <w:rsid w:val="00A61A4F"/>
    <w:rsid w:val="00A61FFE"/>
    <w:rsid w:val="00A630B6"/>
    <w:rsid w:val="00A644E8"/>
    <w:rsid w:val="00A65451"/>
    <w:rsid w:val="00A76C02"/>
    <w:rsid w:val="00AA0AC7"/>
    <w:rsid w:val="00AA1515"/>
    <w:rsid w:val="00AA5D63"/>
    <w:rsid w:val="00AB3DF9"/>
    <w:rsid w:val="00AB4630"/>
    <w:rsid w:val="00AC2442"/>
    <w:rsid w:val="00AD196C"/>
    <w:rsid w:val="00AD57AE"/>
    <w:rsid w:val="00AE1E5B"/>
    <w:rsid w:val="00AE251B"/>
    <w:rsid w:val="00AF125D"/>
    <w:rsid w:val="00AF28AE"/>
    <w:rsid w:val="00AF3CEB"/>
    <w:rsid w:val="00B11BBF"/>
    <w:rsid w:val="00B12FCA"/>
    <w:rsid w:val="00B274E8"/>
    <w:rsid w:val="00B33910"/>
    <w:rsid w:val="00B3535A"/>
    <w:rsid w:val="00B413F4"/>
    <w:rsid w:val="00B42588"/>
    <w:rsid w:val="00B47CFA"/>
    <w:rsid w:val="00B53238"/>
    <w:rsid w:val="00B53DE4"/>
    <w:rsid w:val="00B55920"/>
    <w:rsid w:val="00B60691"/>
    <w:rsid w:val="00B62108"/>
    <w:rsid w:val="00B7248B"/>
    <w:rsid w:val="00B855B4"/>
    <w:rsid w:val="00B87EBC"/>
    <w:rsid w:val="00B92A41"/>
    <w:rsid w:val="00B94F04"/>
    <w:rsid w:val="00B96D56"/>
    <w:rsid w:val="00B979FC"/>
    <w:rsid w:val="00BA516D"/>
    <w:rsid w:val="00BA6327"/>
    <w:rsid w:val="00BB39AB"/>
    <w:rsid w:val="00BB4CB1"/>
    <w:rsid w:val="00BC3C9C"/>
    <w:rsid w:val="00BD2A1B"/>
    <w:rsid w:val="00BD734C"/>
    <w:rsid w:val="00BE05EC"/>
    <w:rsid w:val="00BF2A8A"/>
    <w:rsid w:val="00C0020B"/>
    <w:rsid w:val="00C232DA"/>
    <w:rsid w:val="00C321D0"/>
    <w:rsid w:val="00C406AD"/>
    <w:rsid w:val="00C503B8"/>
    <w:rsid w:val="00C53E33"/>
    <w:rsid w:val="00C740FD"/>
    <w:rsid w:val="00C754CB"/>
    <w:rsid w:val="00C844A5"/>
    <w:rsid w:val="00C903E0"/>
    <w:rsid w:val="00C90B56"/>
    <w:rsid w:val="00C93936"/>
    <w:rsid w:val="00CA22AB"/>
    <w:rsid w:val="00CB3A2C"/>
    <w:rsid w:val="00CB6337"/>
    <w:rsid w:val="00CB6E47"/>
    <w:rsid w:val="00CC7408"/>
    <w:rsid w:val="00CD3F15"/>
    <w:rsid w:val="00D01BEC"/>
    <w:rsid w:val="00D072AE"/>
    <w:rsid w:val="00D164F6"/>
    <w:rsid w:val="00D16DFF"/>
    <w:rsid w:val="00D23032"/>
    <w:rsid w:val="00D31705"/>
    <w:rsid w:val="00D442CA"/>
    <w:rsid w:val="00D46621"/>
    <w:rsid w:val="00D473B0"/>
    <w:rsid w:val="00D50661"/>
    <w:rsid w:val="00D57180"/>
    <w:rsid w:val="00D63C8D"/>
    <w:rsid w:val="00D64632"/>
    <w:rsid w:val="00D64B3D"/>
    <w:rsid w:val="00D660D7"/>
    <w:rsid w:val="00D72ADE"/>
    <w:rsid w:val="00D764D0"/>
    <w:rsid w:val="00D846C0"/>
    <w:rsid w:val="00D85076"/>
    <w:rsid w:val="00D8603D"/>
    <w:rsid w:val="00D864AE"/>
    <w:rsid w:val="00D918DA"/>
    <w:rsid w:val="00DA2E81"/>
    <w:rsid w:val="00DA312B"/>
    <w:rsid w:val="00DA5502"/>
    <w:rsid w:val="00DB0FE2"/>
    <w:rsid w:val="00DB5148"/>
    <w:rsid w:val="00DC1750"/>
    <w:rsid w:val="00DD0AEE"/>
    <w:rsid w:val="00DD3845"/>
    <w:rsid w:val="00DE146D"/>
    <w:rsid w:val="00DE6CCE"/>
    <w:rsid w:val="00DF1027"/>
    <w:rsid w:val="00DF2FDB"/>
    <w:rsid w:val="00DF5C3A"/>
    <w:rsid w:val="00E13CBC"/>
    <w:rsid w:val="00E14973"/>
    <w:rsid w:val="00E210F5"/>
    <w:rsid w:val="00E24619"/>
    <w:rsid w:val="00E2612C"/>
    <w:rsid w:val="00E26856"/>
    <w:rsid w:val="00E31A0C"/>
    <w:rsid w:val="00E3401F"/>
    <w:rsid w:val="00E55CD9"/>
    <w:rsid w:val="00E5728A"/>
    <w:rsid w:val="00E61587"/>
    <w:rsid w:val="00E65229"/>
    <w:rsid w:val="00E729BB"/>
    <w:rsid w:val="00E742D4"/>
    <w:rsid w:val="00E74644"/>
    <w:rsid w:val="00E7554F"/>
    <w:rsid w:val="00E75F88"/>
    <w:rsid w:val="00E82EAE"/>
    <w:rsid w:val="00E9116C"/>
    <w:rsid w:val="00E91AC5"/>
    <w:rsid w:val="00E943B5"/>
    <w:rsid w:val="00E97E54"/>
    <w:rsid w:val="00EA15BD"/>
    <w:rsid w:val="00EA75FB"/>
    <w:rsid w:val="00EB274C"/>
    <w:rsid w:val="00EB348C"/>
    <w:rsid w:val="00EB7555"/>
    <w:rsid w:val="00EC0BA5"/>
    <w:rsid w:val="00EC1DE0"/>
    <w:rsid w:val="00ED0F1B"/>
    <w:rsid w:val="00EE138C"/>
    <w:rsid w:val="00EE1562"/>
    <w:rsid w:val="00EE4A64"/>
    <w:rsid w:val="00EF0E31"/>
    <w:rsid w:val="00EF3CAB"/>
    <w:rsid w:val="00EF57FC"/>
    <w:rsid w:val="00EF6B36"/>
    <w:rsid w:val="00EF7891"/>
    <w:rsid w:val="00F046B9"/>
    <w:rsid w:val="00F1143E"/>
    <w:rsid w:val="00F146EC"/>
    <w:rsid w:val="00F16119"/>
    <w:rsid w:val="00F168EE"/>
    <w:rsid w:val="00F25A4E"/>
    <w:rsid w:val="00F26A19"/>
    <w:rsid w:val="00F308B6"/>
    <w:rsid w:val="00F31889"/>
    <w:rsid w:val="00F32A44"/>
    <w:rsid w:val="00F40294"/>
    <w:rsid w:val="00F4116B"/>
    <w:rsid w:val="00F42995"/>
    <w:rsid w:val="00F44F1A"/>
    <w:rsid w:val="00F505FB"/>
    <w:rsid w:val="00F50D8F"/>
    <w:rsid w:val="00F5303B"/>
    <w:rsid w:val="00F53E54"/>
    <w:rsid w:val="00F57249"/>
    <w:rsid w:val="00F63EE2"/>
    <w:rsid w:val="00F72081"/>
    <w:rsid w:val="00F80234"/>
    <w:rsid w:val="00F912A2"/>
    <w:rsid w:val="00F91E00"/>
    <w:rsid w:val="00FA51E9"/>
    <w:rsid w:val="00FA6FF3"/>
    <w:rsid w:val="00FB07CB"/>
    <w:rsid w:val="00FB5C54"/>
    <w:rsid w:val="00FB7A8D"/>
    <w:rsid w:val="00FD0A67"/>
    <w:rsid w:val="00FD7CFC"/>
    <w:rsid w:val="00FE1EF5"/>
    <w:rsid w:val="00FE3A5B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B1BC6F-F6DD-4F25-8FD2-CDC14CC3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06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F1"/>
    <w:pPr>
      <w:widowControl w:val="0"/>
      <w:spacing w:line="359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577EA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6">
    <w:name w:val="Closing"/>
    <w:basedOn w:val="a"/>
    <w:link w:val="a7"/>
    <w:uiPriority w:val="99"/>
    <w:rsid w:val="00577EA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1B23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rsid w:val="001B23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c">
    <w:name w:val="Balloon Text"/>
    <w:basedOn w:val="a"/>
    <w:link w:val="ad"/>
    <w:uiPriority w:val="99"/>
    <w:rsid w:val="00D660D7"/>
    <w:rPr>
      <w:rFonts w:ascii="Arial" w:eastAsia="ＭＳ ゴシック" w:hAnsi="Arial"/>
    </w:rPr>
  </w:style>
  <w:style w:type="character" w:customStyle="1" w:styleId="ad">
    <w:name w:val="吹き出し (文字)"/>
    <w:basedOn w:val="a0"/>
    <w:link w:val="ac"/>
    <w:uiPriority w:val="99"/>
    <w:locked/>
    <w:rsid w:val="00D660D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080108\My%20Documents\&#20844;&#22577;&#32113;&#19968;&#27096;&#24335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公報統一様式テンプレート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×三重県●●規則の一部を改正する規則をここに公布します</vt:lpstr>
    </vt:vector>
  </TitlesOfParts>
  <Company>三重県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×三重県●●規則の一部を改正する規則をここに公布します</dc:title>
  <dc:subject/>
  <dc:creator>岡本 淳一</dc:creator>
  <cp:keywords/>
  <dc:description/>
  <cp:lastModifiedBy>渡辺真史</cp:lastModifiedBy>
  <cp:revision>2</cp:revision>
  <cp:lastPrinted>2013-03-25T00:39:00Z</cp:lastPrinted>
  <dcterms:created xsi:type="dcterms:W3CDTF">2020-12-24T05:07:00Z</dcterms:created>
  <dcterms:modified xsi:type="dcterms:W3CDTF">2020-12-24T05:07:00Z</dcterms:modified>
</cp:coreProperties>
</file>