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BC" w:rsidRPr="007E4291" w:rsidRDefault="00102FBC" w:rsidP="00102FBC">
      <w:pPr>
        <w:pStyle w:val="a8"/>
        <w:rPr>
          <w:sz w:val="21"/>
          <w:szCs w:val="21"/>
        </w:rPr>
      </w:pPr>
      <w:bookmarkStart w:id="0" w:name="_GoBack"/>
      <w:bookmarkEnd w:id="0"/>
      <w:r w:rsidRPr="007E4291">
        <w:rPr>
          <w:rFonts w:hint="eastAsia"/>
          <w:sz w:val="21"/>
          <w:szCs w:val="21"/>
        </w:rPr>
        <w:t>様式第１号（第</w:t>
      </w:r>
      <w:r w:rsidR="00314F09">
        <w:rPr>
          <w:rFonts w:hint="eastAsia"/>
          <w:sz w:val="21"/>
          <w:szCs w:val="21"/>
        </w:rPr>
        <w:t>４</w:t>
      </w:r>
      <w:r w:rsidRPr="007E4291">
        <w:rPr>
          <w:rFonts w:hint="eastAsia"/>
          <w:sz w:val="21"/>
          <w:szCs w:val="21"/>
        </w:rPr>
        <w:t>条関係）</w:t>
      </w:r>
    </w:p>
    <w:p w:rsidR="00102FBC" w:rsidRPr="007E4291" w:rsidRDefault="00102FBC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102FBC" w:rsidRPr="007E4291" w:rsidRDefault="00102FBC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324DF1" w:rsidRPr="007E4291" w:rsidRDefault="000A4ECB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認定低炭素建築物新築等計画に基づく</w:t>
      </w:r>
      <w:r w:rsidR="00324DF1" w:rsidRPr="007E4291">
        <w:rPr>
          <w:rFonts w:hint="eastAsia"/>
          <w:sz w:val="21"/>
          <w:szCs w:val="21"/>
        </w:rPr>
        <w:t>工事が完了した旨の報告書</w:t>
      </w:r>
    </w:p>
    <w:p w:rsidR="000B30C2" w:rsidRPr="007E4291" w:rsidRDefault="000B30C2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</w:t>
      </w:r>
      <w:r w:rsidR="00C844A5" w:rsidRPr="007E4291">
        <w:rPr>
          <w:rFonts w:hint="eastAsia"/>
          <w:sz w:val="21"/>
          <w:szCs w:val="21"/>
        </w:rPr>
        <w:t xml:space="preserve">　　　　　　　　　　　　　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324DF1" w:rsidRPr="007E4291" w:rsidRDefault="00324DF1" w:rsidP="007E4291">
      <w:pPr>
        <w:kinsoku w:val="0"/>
        <w:overflowPunct w:val="0"/>
        <w:autoSpaceDE w:val="0"/>
        <w:autoSpaceDN w:val="0"/>
        <w:ind w:firstLineChars="3205" w:firstLine="6848"/>
        <w:rPr>
          <w:sz w:val="21"/>
          <w:szCs w:val="21"/>
        </w:rPr>
      </w:pPr>
      <w:r w:rsidRPr="007E4291">
        <w:rPr>
          <w:rFonts w:hint="eastAsia"/>
          <w:sz w:val="21"/>
          <w:szCs w:val="21"/>
          <w:lang w:eastAsia="zh-TW"/>
        </w:rPr>
        <w:t xml:space="preserve">年　　月　　日　</w:t>
      </w:r>
      <w:r w:rsidR="00487A8C" w:rsidRPr="007E4291">
        <w:rPr>
          <w:rFonts w:hint="eastAsia"/>
          <w:sz w:val="21"/>
          <w:szCs w:val="21"/>
        </w:rPr>
        <w:t xml:space="preserve">　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</w:p>
    <w:p w:rsidR="00324DF1" w:rsidRPr="007E4291" w:rsidRDefault="00684178" w:rsidP="007E4291">
      <w:pPr>
        <w:kinsoku w:val="0"/>
        <w:overflowPunct w:val="0"/>
        <w:autoSpaceDE w:val="0"/>
        <w:autoSpaceDN w:val="0"/>
        <w:ind w:firstLineChars="100" w:firstLine="214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亀山市長</w:t>
      </w:r>
      <w:r w:rsidR="00D02322" w:rsidRPr="007E4291">
        <w:rPr>
          <w:rFonts w:hint="eastAsia"/>
          <w:sz w:val="21"/>
          <w:szCs w:val="21"/>
        </w:rPr>
        <w:t xml:space="preserve">　様</w:t>
      </w:r>
    </w:p>
    <w:p w:rsidR="00F308B6" w:rsidRPr="007E4291" w:rsidRDefault="00F308B6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　　　　　　　　　　　　　　　　　　　　　</w:t>
      </w:r>
    </w:p>
    <w:p w:rsidR="008D77CB" w:rsidRPr="007E4291" w:rsidRDefault="008D77C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　　　　　　　　　　　住所（所在地）</w:t>
      </w:r>
    </w:p>
    <w:p w:rsidR="008D77CB" w:rsidRPr="007E4291" w:rsidRDefault="008D77C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報告者（認定建築主）　</w:t>
      </w:r>
    </w:p>
    <w:p w:rsidR="008D77CB" w:rsidRPr="007E4291" w:rsidRDefault="008D77C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　　　　　　　　　　　　　　　　　氏名（名称及び代表者の氏名）　</w:t>
      </w:r>
    </w:p>
    <w:p w:rsidR="00324DF1" w:rsidRPr="007E4291" w:rsidRDefault="005225E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</w:t>
      </w:r>
    </w:p>
    <w:p w:rsidR="00324DF1" w:rsidRPr="007E4291" w:rsidRDefault="00FE46EE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</w:t>
      </w:r>
      <w:r w:rsidR="006B0288" w:rsidRPr="007E4291">
        <w:rPr>
          <w:rFonts w:hint="eastAsia"/>
          <w:sz w:val="21"/>
          <w:szCs w:val="21"/>
        </w:rPr>
        <w:t>認定低炭素</w:t>
      </w:r>
      <w:r w:rsidR="00324DF1" w:rsidRPr="007E4291">
        <w:rPr>
          <w:rFonts w:hint="eastAsia"/>
          <w:sz w:val="21"/>
          <w:szCs w:val="21"/>
        </w:rPr>
        <w:t>建築</w:t>
      </w:r>
      <w:r w:rsidR="000A4ECB">
        <w:rPr>
          <w:rFonts w:hint="eastAsia"/>
          <w:sz w:val="21"/>
          <w:szCs w:val="21"/>
        </w:rPr>
        <w:t>物新築等計画に基づく</w:t>
      </w:r>
      <w:r w:rsidR="006B0288" w:rsidRPr="007E4291">
        <w:rPr>
          <w:rFonts w:hint="eastAsia"/>
          <w:sz w:val="21"/>
          <w:szCs w:val="21"/>
        </w:rPr>
        <w:t>工事が完了したので</w:t>
      </w:r>
      <w:r w:rsidR="00324DF1" w:rsidRPr="007E4291">
        <w:rPr>
          <w:rFonts w:hint="eastAsia"/>
          <w:sz w:val="21"/>
          <w:szCs w:val="21"/>
        </w:rPr>
        <w:t>報告します。</w:t>
      </w:r>
    </w:p>
    <w:p w:rsidR="00F308B6" w:rsidRPr="007E4291" w:rsidRDefault="00F308B6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324DF1" w:rsidRPr="007E4291" w:rsidRDefault="00D0232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１</w:t>
      </w:r>
      <w:r w:rsidR="006B0288" w:rsidRPr="007E4291">
        <w:rPr>
          <w:rFonts w:hint="eastAsia"/>
          <w:sz w:val="21"/>
          <w:szCs w:val="21"/>
        </w:rPr>
        <w:t xml:space="preserve">　低炭素建築物新</w:t>
      </w:r>
      <w:r w:rsidR="00324DF1" w:rsidRPr="007E4291">
        <w:rPr>
          <w:rFonts w:hint="eastAsia"/>
          <w:sz w:val="21"/>
          <w:szCs w:val="21"/>
        </w:rPr>
        <w:t>築等計画の認定番号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　　　第　　　　号</w:t>
      </w:r>
    </w:p>
    <w:p w:rsidR="00324DF1" w:rsidRPr="007E4291" w:rsidRDefault="00D0232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２</w:t>
      </w:r>
      <w:r w:rsidR="006B0288" w:rsidRPr="007E4291">
        <w:rPr>
          <w:rFonts w:hint="eastAsia"/>
          <w:sz w:val="21"/>
          <w:szCs w:val="21"/>
        </w:rPr>
        <w:t xml:space="preserve">　低炭素</w:t>
      </w:r>
      <w:r w:rsidR="00324DF1" w:rsidRPr="007E4291">
        <w:rPr>
          <w:rFonts w:hint="eastAsia"/>
          <w:sz w:val="21"/>
          <w:szCs w:val="21"/>
        </w:rPr>
        <w:t>建築</w:t>
      </w:r>
      <w:r w:rsidR="006B0288" w:rsidRPr="007E4291">
        <w:rPr>
          <w:rFonts w:hint="eastAsia"/>
          <w:sz w:val="21"/>
          <w:szCs w:val="21"/>
        </w:rPr>
        <w:t>物新築</w:t>
      </w:r>
      <w:r w:rsidR="00324DF1" w:rsidRPr="007E4291">
        <w:rPr>
          <w:rFonts w:hint="eastAsia"/>
          <w:sz w:val="21"/>
          <w:szCs w:val="21"/>
        </w:rPr>
        <w:t>等計画の認定年月日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　　年　　月　　日</w:t>
      </w:r>
    </w:p>
    <w:p w:rsidR="00324DF1" w:rsidRPr="007E4291" w:rsidRDefault="00D0232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３</w:t>
      </w:r>
      <w:r w:rsidR="006B0288" w:rsidRPr="007E4291">
        <w:rPr>
          <w:rFonts w:hint="eastAsia"/>
          <w:sz w:val="21"/>
          <w:szCs w:val="21"/>
        </w:rPr>
        <w:t xml:space="preserve">　認定に係る建築物</w:t>
      </w:r>
      <w:r w:rsidR="00324DF1" w:rsidRPr="007E4291">
        <w:rPr>
          <w:rFonts w:hint="eastAsia"/>
          <w:sz w:val="21"/>
          <w:szCs w:val="21"/>
        </w:rPr>
        <w:t>の位置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73661C" w:rsidRPr="007E4291" w:rsidRDefault="00D0232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４</w:t>
      </w:r>
      <w:r w:rsidR="000A4ECB">
        <w:rPr>
          <w:rFonts w:hint="eastAsia"/>
          <w:sz w:val="21"/>
          <w:szCs w:val="21"/>
        </w:rPr>
        <w:t xml:space="preserve">　認定低炭素建築物新築等計画に基づき</w:t>
      </w:r>
      <w:r w:rsidR="00324DF1" w:rsidRPr="007E4291">
        <w:rPr>
          <w:rFonts w:hint="eastAsia"/>
          <w:sz w:val="21"/>
          <w:szCs w:val="21"/>
        </w:rPr>
        <w:t>工事が完了したことを確認した建築士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7E4291">
        <w:rPr>
          <w:rFonts w:hint="eastAsia"/>
          <w:sz w:val="21"/>
          <w:szCs w:val="21"/>
          <w:lang w:eastAsia="zh-TW"/>
        </w:rPr>
        <w:t xml:space="preserve">　　</w:t>
      </w:r>
      <w:r w:rsidR="005B7C3A" w:rsidRPr="007E4291">
        <w:rPr>
          <w:rFonts w:hint="eastAsia"/>
          <w:sz w:val="21"/>
          <w:szCs w:val="21"/>
          <w:lang w:eastAsia="zh-TW"/>
        </w:rPr>
        <w:t>（</w:t>
      </w:r>
      <w:r w:rsidRPr="007E4291">
        <w:rPr>
          <w:rFonts w:hint="eastAsia"/>
          <w:sz w:val="21"/>
          <w:szCs w:val="21"/>
          <w:lang w:eastAsia="zh-TW"/>
        </w:rPr>
        <w:t xml:space="preserve">　　級</w:t>
      </w:r>
      <w:r w:rsidR="005B7C3A" w:rsidRPr="007E4291">
        <w:rPr>
          <w:rFonts w:hint="eastAsia"/>
          <w:sz w:val="21"/>
          <w:szCs w:val="21"/>
          <w:lang w:eastAsia="zh-TW"/>
        </w:rPr>
        <w:t>）</w:t>
      </w:r>
      <w:r w:rsidRPr="007E4291">
        <w:rPr>
          <w:rFonts w:hint="eastAsia"/>
          <w:sz w:val="21"/>
          <w:szCs w:val="21"/>
          <w:lang w:eastAsia="zh-TW"/>
        </w:rPr>
        <w:t>建築士</w:t>
      </w:r>
      <w:r w:rsidR="005B7C3A" w:rsidRPr="007E4291">
        <w:rPr>
          <w:rFonts w:hint="eastAsia"/>
          <w:sz w:val="21"/>
          <w:szCs w:val="21"/>
          <w:lang w:eastAsia="zh-TW"/>
        </w:rPr>
        <w:t>（</w:t>
      </w:r>
      <w:r w:rsidRPr="007E4291">
        <w:rPr>
          <w:rFonts w:hint="eastAsia"/>
          <w:sz w:val="21"/>
          <w:szCs w:val="21"/>
          <w:lang w:eastAsia="zh-TW"/>
        </w:rPr>
        <w:t xml:space="preserve">　　</w:t>
      </w:r>
      <w:r w:rsidR="005B7C3A" w:rsidRPr="007E4291">
        <w:rPr>
          <w:rFonts w:hint="eastAsia"/>
          <w:sz w:val="21"/>
          <w:szCs w:val="21"/>
          <w:lang w:eastAsia="zh-TW"/>
        </w:rPr>
        <w:t>）</w:t>
      </w:r>
      <w:r w:rsidRPr="007E4291">
        <w:rPr>
          <w:rFonts w:hint="eastAsia"/>
          <w:sz w:val="21"/>
          <w:szCs w:val="21"/>
          <w:lang w:eastAsia="zh-TW"/>
        </w:rPr>
        <w:t>登録第　　　　　　　号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7E4291">
        <w:rPr>
          <w:rFonts w:hint="eastAsia"/>
          <w:sz w:val="21"/>
          <w:szCs w:val="21"/>
          <w:lang w:eastAsia="zh-TW"/>
        </w:rPr>
        <w:t xml:space="preserve">　　　　　　　住　所</w:t>
      </w:r>
      <w:r w:rsidR="006B0288" w:rsidRPr="007E4291">
        <w:rPr>
          <w:rFonts w:hint="eastAsia"/>
          <w:sz w:val="21"/>
          <w:szCs w:val="21"/>
          <w:lang w:eastAsia="zh-TW"/>
        </w:rPr>
        <w:t xml:space="preserve">　　　　　　　　　　　　</w:t>
      </w:r>
    </w:p>
    <w:p w:rsidR="00324DF1" w:rsidRPr="000A4ECB" w:rsidRDefault="00324DF1" w:rsidP="00324DF1">
      <w:pPr>
        <w:kinsoku w:val="0"/>
        <w:overflowPunct w:val="0"/>
        <w:autoSpaceDE w:val="0"/>
        <w:autoSpaceDN w:val="0"/>
        <w:jc w:val="left"/>
        <w:rPr>
          <w:rFonts w:eastAsia="PMingLiU"/>
          <w:sz w:val="21"/>
          <w:szCs w:val="21"/>
          <w:lang w:eastAsia="zh-TW"/>
        </w:rPr>
      </w:pPr>
      <w:r w:rsidRPr="007E4291">
        <w:rPr>
          <w:rFonts w:hint="eastAsia"/>
          <w:sz w:val="21"/>
          <w:szCs w:val="21"/>
          <w:lang w:eastAsia="zh-TW"/>
        </w:rPr>
        <w:t xml:space="preserve">　　　　　　　氏　名</w:t>
      </w:r>
      <w:r w:rsidR="006B0288" w:rsidRPr="007E4291">
        <w:rPr>
          <w:rFonts w:hint="eastAsia"/>
          <w:sz w:val="21"/>
          <w:szCs w:val="21"/>
          <w:lang w:eastAsia="zh-TW"/>
        </w:rPr>
        <w:t xml:space="preserve">　　　　　　　　　　　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7E4291">
        <w:rPr>
          <w:rFonts w:hint="eastAsia"/>
          <w:sz w:val="21"/>
          <w:szCs w:val="21"/>
          <w:lang w:eastAsia="zh-TW"/>
        </w:rPr>
        <w:t xml:space="preserve">　　</w:t>
      </w:r>
      <w:r w:rsidR="005B7C3A" w:rsidRPr="007E4291">
        <w:rPr>
          <w:rFonts w:hint="eastAsia"/>
          <w:sz w:val="21"/>
          <w:szCs w:val="21"/>
          <w:lang w:eastAsia="zh-TW"/>
        </w:rPr>
        <w:t>（</w:t>
      </w:r>
      <w:r w:rsidRPr="007E4291">
        <w:rPr>
          <w:rFonts w:hint="eastAsia"/>
          <w:sz w:val="21"/>
          <w:szCs w:val="21"/>
          <w:lang w:eastAsia="zh-TW"/>
        </w:rPr>
        <w:t xml:space="preserve">　　級</w:t>
      </w:r>
      <w:r w:rsidR="005B7C3A" w:rsidRPr="007E4291">
        <w:rPr>
          <w:rFonts w:hint="eastAsia"/>
          <w:sz w:val="21"/>
          <w:szCs w:val="21"/>
          <w:lang w:eastAsia="zh-TW"/>
        </w:rPr>
        <w:t>）</w:t>
      </w:r>
      <w:r w:rsidRPr="007E4291">
        <w:rPr>
          <w:rFonts w:hint="eastAsia"/>
          <w:sz w:val="21"/>
          <w:szCs w:val="21"/>
          <w:lang w:eastAsia="zh-TW"/>
        </w:rPr>
        <w:t>建築士事務所</w:t>
      </w:r>
      <w:r w:rsidR="005B7C3A" w:rsidRPr="007E4291">
        <w:rPr>
          <w:rFonts w:hint="eastAsia"/>
          <w:sz w:val="21"/>
          <w:szCs w:val="21"/>
          <w:lang w:eastAsia="zh-TW"/>
        </w:rPr>
        <w:t>（</w:t>
      </w:r>
      <w:r w:rsidRPr="007E4291">
        <w:rPr>
          <w:rFonts w:hint="eastAsia"/>
          <w:sz w:val="21"/>
          <w:szCs w:val="21"/>
          <w:lang w:eastAsia="zh-TW"/>
        </w:rPr>
        <w:t xml:space="preserve">　　</w:t>
      </w:r>
      <w:r w:rsidR="005B7C3A" w:rsidRPr="007E4291">
        <w:rPr>
          <w:rFonts w:hint="eastAsia"/>
          <w:sz w:val="21"/>
          <w:szCs w:val="21"/>
          <w:lang w:eastAsia="zh-TW"/>
        </w:rPr>
        <w:t>）</w:t>
      </w:r>
      <w:r w:rsidRPr="007E4291">
        <w:rPr>
          <w:rFonts w:hint="eastAsia"/>
          <w:sz w:val="21"/>
          <w:szCs w:val="21"/>
          <w:lang w:eastAsia="zh-TW"/>
        </w:rPr>
        <w:t>知事登録第　　　号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　　　　　所在地</w:t>
      </w:r>
    </w:p>
    <w:p w:rsidR="00324DF1" w:rsidRPr="007E4291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　　　　　名　称</w:t>
      </w:r>
    </w:p>
    <w:p w:rsidR="0073661C" w:rsidRPr="007E4291" w:rsidRDefault="0073661C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7E4291">
        <w:rPr>
          <w:rFonts w:hint="eastAsia"/>
          <w:sz w:val="21"/>
          <w:szCs w:val="21"/>
          <w:lang w:eastAsia="zh-CN"/>
        </w:rPr>
        <w:t xml:space="preserve">　　</w:t>
      </w:r>
    </w:p>
    <w:p w:rsidR="00324DF1" w:rsidRPr="007E4291" w:rsidRDefault="00483821" w:rsidP="007E4291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438.15pt;margin-top:0;width:9.2pt;height:73.75pt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34.1pt;margin-top:0;width:4.6pt;height:73.75pt;z-index:251658240">
            <v:textbox inset="5.85pt,.7pt,5.85pt,.7pt"/>
          </v:shape>
        </w:pict>
      </w:r>
      <w:r w:rsidR="007E4291">
        <w:rPr>
          <w:rFonts w:hint="eastAsia"/>
          <w:lang w:eastAsia="zh-CN"/>
        </w:rPr>
        <w:t xml:space="preserve">　　　　　</w:t>
      </w:r>
      <w:r w:rsidR="000A4ECB">
        <w:rPr>
          <w:rFonts w:hint="eastAsia"/>
        </w:rPr>
        <w:t>認定低炭素建築物新築等計画に基づき</w:t>
      </w:r>
      <w:r w:rsidR="0073661C" w:rsidRPr="007E4291">
        <w:rPr>
          <w:rFonts w:hint="eastAsia"/>
        </w:rPr>
        <w:t>工事が完了したことを確認した工事施工者</w:t>
      </w:r>
    </w:p>
    <w:p w:rsidR="007E4291" w:rsidRDefault="0073661C" w:rsidP="007E4291">
      <w:pPr>
        <w:kinsoku w:val="0"/>
        <w:overflowPunct w:val="0"/>
        <w:autoSpaceDE w:val="0"/>
        <w:autoSpaceDN w:val="0"/>
        <w:ind w:firstLineChars="398" w:firstLine="85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工事施工者の名称</w:t>
      </w:r>
    </w:p>
    <w:p w:rsidR="0073661C" w:rsidRPr="007E4291" w:rsidRDefault="005B7C3A" w:rsidP="007E429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（</w:t>
      </w:r>
      <w:r w:rsidR="00FA51E9" w:rsidRPr="007E4291">
        <w:rPr>
          <w:rFonts w:hint="eastAsia"/>
          <w:sz w:val="21"/>
          <w:szCs w:val="21"/>
        </w:rPr>
        <w:t>※</w:t>
      </w:r>
      <w:r w:rsidRPr="007E4291">
        <w:rPr>
          <w:rFonts w:hint="eastAsia"/>
          <w:sz w:val="21"/>
          <w:szCs w:val="21"/>
        </w:rPr>
        <w:t>）</w:t>
      </w:r>
      <w:r w:rsidR="0073661C" w:rsidRPr="007E4291">
        <w:rPr>
          <w:rFonts w:hint="eastAsia"/>
          <w:sz w:val="21"/>
          <w:szCs w:val="21"/>
        </w:rPr>
        <w:t xml:space="preserve">　建設業許可</w:t>
      </w:r>
      <w:r w:rsidRPr="007E4291">
        <w:rPr>
          <w:rFonts w:hint="eastAsia"/>
          <w:sz w:val="21"/>
          <w:szCs w:val="21"/>
        </w:rPr>
        <w:t>（</w:t>
      </w:r>
      <w:r w:rsidR="0073661C" w:rsidRPr="007E4291">
        <w:rPr>
          <w:rFonts w:hint="eastAsia"/>
          <w:sz w:val="21"/>
          <w:szCs w:val="21"/>
        </w:rPr>
        <w:t xml:space="preserve">　</w:t>
      </w:r>
      <w:r w:rsidR="00491A78" w:rsidRPr="007E4291">
        <w:rPr>
          <w:rFonts w:hint="eastAsia"/>
          <w:sz w:val="21"/>
          <w:szCs w:val="21"/>
        </w:rPr>
        <w:t xml:space="preserve">　</w:t>
      </w:r>
      <w:r w:rsidR="0073661C" w:rsidRPr="007E4291">
        <w:rPr>
          <w:rFonts w:hint="eastAsia"/>
          <w:sz w:val="21"/>
          <w:szCs w:val="21"/>
        </w:rPr>
        <w:t xml:space="preserve">　</w:t>
      </w:r>
      <w:r w:rsidRPr="007E4291">
        <w:rPr>
          <w:rFonts w:hint="eastAsia"/>
          <w:sz w:val="21"/>
          <w:szCs w:val="21"/>
        </w:rPr>
        <w:t>）</w:t>
      </w:r>
      <w:r w:rsidR="0073661C" w:rsidRPr="007E4291">
        <w:rPr>
          <w:rFonts w:hint="eastAsia"/>
          <w:sz w:val="21"/>
          <w:szCs w:val="21"/>
        </w:rPr>
        <w:t xml:space="preserve">第　</w:t>
      </w:r>
      <w:r w:rsidR="00491A78" w:rsidRPr="007E4291">
        <w:rPr>
          <w:rFonts w:hint="eastAsia"/>
          <w:sz w:val="21"/>
          <w:szCs w:val="21"/>
        </w:rPr>
        <w:t xml:space="preserve">　</w:t>
      </w:r>
      <w:r w:rsidR="0073661C" w:rsidRPr="007E4291">
        <w:rPr>
          <w:rFonts w:hint="eastAsia"/>
          <w:sz w:val="21"/>
          <w:szCs w:val="21"/>
        </w:rPr>
        <w:t xml:space="preserve">　号</w:t>
      </w:r>
    </w:p>
    <w:p w:rsidR="0073661C" w:rsidRPr="007E4291" w:rsidRDefault="0073661C" w:rsidP="0073661C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</w:t>
      </w:r>
      <w:r w:rsidR="00FA51E9" w:rsidRPr="007E4291">
        <w:rPr>
          <w:rFonts w:hint="eastAsia"/>
          <w:sz w:val="21"/>
          <w:szCs w:val="21"/>
        </w:rPr>
        <w:t xml:space="preserve">　</w:t>
      </w:r>
      <w:r w:rsidRPr="007E4291">
        <w:rPr>
          <w:rFonts w:hint="eastAsia"/>
          <w:sz w:val="21"/>
          <w:szCs w:val="21"/>
        </w:rPr>
        <w:t>主任</w:t>
      </w:r>
      <w:r w:rsidR="005B7C3A" w:rsidRPr="007E4291">
        <w:rPr>
          <w:rFonts w:hint="eastAsia"/>
          <w:sz w:val="21"/>
          <w:szCs w:val="21"/>
        </w:rPr>
        <w:t>（</w:t>
      </w:r>
      <w:r w:rsidR="00286FC3" w:rsidRPr="007E4291">
        <w:rPr>
          <w:rFonts w:hint="eastAsia"/>
          <w:sz w:val="21"/>
          <w:szCs w:val="21"/>
        </w:rPr>
        <w:t>監理</w:t>
      </w:r>
      <w:r w:rsidR="005B7C3A" w:rsidRPr="007E4291">
        <w:rPr>
          <w:rFonts w:hint="eastAsia"/>
          <w:sz w:val="21"/>
          <w:szCs w:val="21"/>
        </w:rPr>
        <w:t>）</w:t>
      </w:r>
      <w:r w:rsidRPr="007E4291">
        <w:rPr>
          <w:rFonts w:hint="eastAsia"/>
          <w:sz w:val="21"/>
          <w:szCs w:val="21"/>
        </w:rPr>
        <w:t xml:space="preserve">技術者の氏名　　　　　　　　　　</w:t>
      </w:r>
    </w:p>
    <w:p w:rsidR="00324DF1" w:rsidRPr="007E4291" w:rsidRDefault="0073661C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　　　</w:t>
      </w:r>
      <w:r w:rsidR="00FA51E9" w:rsidRPr="007E4291">
        <w:rPr>
          <w:rFonts w:hint="eastAsia"/>
          <w:sz w:val="21"/>
          <w:szCs w:val="21"/>
        </w:rPr>
        <w:t xml:space="preserve">　</w:t>
      </w:r>
      <w:r w:rsidRPr="007E4291">
        <w:rPr>
          <w:rFonts w:hint="eastAsia"/>
          <w:sz w:val="21"/>
          <w:szCs w:val="21"/>
        </w:rPr>
        <w:t>所在地</w:t>
      </w:r>
    </w:p>
    <w:p w:rsidR="00B33910" w:rsidRPr="007E4291" w:rsidRDefault="00B33910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792612" w:rsidRPr="007E4291" w:rsidRDefault="00D0232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 xml:space="preserve">５　</w:t>
      </w:r>
      <w:r w:rsidR="00491A78" w:rsidRPr="007E4291">
        <w:rPr>
          <w:rFonts w:hint="eastAsia"/>
          <w:sz w:val="21"/>
          <w:szCs w:val="21"/>
        </w:rPr>
        <w:t>軽微な変更の有無　　　　有・無</w:t>
      </w:r>
    </w:p>
    <w:p w:rsidR="00792612" w:rsidRPr="007E4291" w:rsidRDefault="0079261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811706" w:rsidRPr="007E4291" w:rsidRDefault="00491A78" w:rsidP="007E4291">
      <w:pPr>
        <w:kinsoku w:val="0"/>
        <w:overflowPunct w:val="0"/>
        <w:autoSpaceDE w:val="0"/>
        <w:autoSpaceDN w:val="0"/>
        <w:ind w:left="953" w:hangingChars="446" w:hanging="953"/>
        <w:jc w:val="left"/>
        <w:rPr>
          <w:sz w:val="21"/>
          <w:szCs w:val="21"/>
        </w:rPr>
      </w:pPr>
      <w:r w:rsidRPr="007E4291">
        <w:rPr>
          <w:rFonts w:hint="eastAsia"/>
          <w:sz w:val="21"/>
          <w:szCs w:val="21"/>
        </w:rPr>
        <w:t>備考</w:t>
      </w:r>
    </w:p>
    <w:p w:rsidR="00487A8C" w:rsidRPr="007E4291" w:rsidRDefault="00F62654" w:rsidP="007E4291">
      <w:pPr>
        <w:kinsoku w:val="0"/>
        <w:overflowPunct w:val="0"/>
        <w:autoSpaceDE w:val="0"/>
        <w:autoSpaceDN w:val="0"/>
        <w:ind w:left="381" w:hangingChars="150" w:hanging="381"/>
        <w:jc w:val="left"/>
        <w:rPr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１</w:t>
      </w:r>
      <w:r w:rsidR="00811706" w:rsidRPr="007E4291">
        <w:rPr>
          <w:rFonts w:hint="eastAsia"/>
          <w:spacing w:val="10"/>
          <w:sz w:val="21"/>
          <w:szCs w:val="21"/>
        </w:rPr>
        <w:t xml:space="preserve">　</w:t>
      </w:r>
      <w:r w:rsidR="005B7C3A" w:rsidRPr="007E4291">
        <w:rPr>
          <w:rFonts w:hint="eastAsia"/>
          <w:sz w:val="21"/>
          <w:szCs w:val="21"/>
        </w:rPr>
        <w:t>（</w:t>
      </w:r>
      <w:r w:rsidR="00FA51E9" w:rsidRPr="007E4291">
        <w:rPr>
          <w:rFonts w:hint="eastAsia"/>
          <w:sz w:val="21"/>
          <w:szCs w:val="21"/>
        </w:rPr>
        <w:t>※</w:t>
      </w:r>
      <w:r w:rsidR="005B7C3A" w:rsidRPr="007E4291">
        <w:rPr>
          <w:rFonts w:hint="eastAsia"/>
          <w:sz w:val="21"/>
          <w:szCs w:val="21"/>
        </w:rPr>
        <w:t>）</w:t>
      </w:r>
      <w:r w:rsidR="00FA51E9" w:rsidRPr="007E4291">
        <w:rPr>
          <w:rFonts w:hint="eastAsia"/>
          <w:sz w:val="21"/>
          <w:szCs w:val="21"/>
        </w:rPr>
        <w:t>欄は、工事監理者を定める必要のない工事の場合</w:t>
      </w:r>
      <w:r w:rsidR="005B7C3A" w:rsidRPr="007E4291">
        <w:rPr>
          <w:rFonts w:hint="eastAsia"/>
          <w:sz w:val="21"/>
          <w:szCs w:val="21"/>
        </w:rPr>
        <w:t>（</w:t>
      </w:r>
      <w:r w:rsidR="00AF28AE" w:rsidRPr="007E4291">
        <w:rPr>
          <w:rFonts w:hint="eastAsia"/>
          <w:sz w:val="21"/>
          <w:szCs w:val="21"/>
        </w:rPr>
        <w:t>任意で工事監理者を定める場合を除く。</w:t>
      </w:r>
      <w:r w:rsidR="005B7C3A" w:rsidRPr="007E4291">
        <w:rPr>
          <w:rFonts w:hint="eastAsia"/>
          <w:sz w:val="21"/>
          <w:szCs w:val="21"/>
        </w:rPr>
        <w:t>）</w:t>
      </w:r>
      <w:r w:rsidR="00FA51E9" w:rsidRPr="007E4291">
        <w:rPr>
          <w:rFonts w:hint="eastAsia"/>
          <w:sz w:val="21"/>
          <w:szCs w:val="21"/>
        </w:rPr>
        <w:t>に記載してください。</w:t>
      </w:r>
    </w:p>
    <w:p w:rsidR="00491A78" w:rsidRPr="007E4291" w:rsidRDefault="00F62654" w:rsidP="007E4291">
      <w:pPr>
        <w:ind w:left="381" w:hangingChars="150" w:hanging="381"/>
        <w:rPr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２</w:t>
      </w:r>
      <w:r w:rsidR="00811706" w:rsidRPr="007E4291">
        <w:rPr>
          <w:rFonts w:hint="eastAsia"/>
          <w:spacing w:val="10"/>
          <w:sz w:val="21"/>
          <w:szCs w:val="21"/>
        </w:rPr>
        <w:t xml:space="preserve">　</w:t>
      </w:r>
      <w:r w:rsidR="000A4ECB">
        <w:rPr>
          <w:rFonts w:hint="eastAsia"/>
          <w:sz w:val="21"/>
          <w:szCs w:val="21"/>
        </w:rPr>
        <w:t>認定低炭素建築物新築等計画に従って</w:t>
      </w:r>
      <w:r w:rsidR="00491A78" w:rsidRPr="007E4291">
        <w:rPr>
          <w:rFonts w:hint="eastAsia"/>
          <w:sz w:val="21"/>
          <w:szCs w:val="21"/>
        </w:rPr>
        <w:t>工事が行われた旨の確認書</w:t>
      </w:r>
      <w:r w:rsidR="005B7C3A" w:rsidRPr="007E4291">
        <w:rPr>
          <w:rFonts w:hint="eastAsia"/>
          <w:sz w:val="21"/>
          <w:szCs w:val="21"/>
        </w:rPr>
        <w:t>（</w:t>
      </w:r>
      <w:r w:rsidR="00491A78" w:rsidRPr="007E4291">
        <w:rPr>
          <w:rFonts w:hint="eastAsia"/>
          <w:sz w:val="21"/>
          <w:szCs w:val="21"/>
        </w:rPr>
        <w:t>様式第</w:t>
      </w:r>
      <w:r w:rsidR="00D02322" w:rsidRPr="007E4291">
        <w:rPr>
          <w:rFonts w:hint="eastAsia"/>
          <w:sz w:val="21"/>
          <w:szCs w:val="21"/>
        </w:rPr>
        <w:t>２</w:t>
      </w:r>
      <w:r w:rsidR="00491A78" w:rsidRPr="007E4291">
        <w:rPr>
          <w:rFonts w:hint="eastAsia"/>
          <w:sz w:val="21"/>
          <w:szCs w:val="21"/>
        </w:rPr>
        <w:t>号</w:t>
      </w:r>
      <w:r w:rsidR="005B7C3A" w:rsidRPr="007E4291">
        <w:rPr>
          <w:rFonts w:hint="eastAsia"/>
          <w:sz w:val="21"/>
          <w:szCs w:val="21"/>
        </w:rPr>
        <w:t>）</w:t>
      </w:r>
      <w:r w:rsidR="006476BA" w:rsidRPr="007E4291">
        <w:rPr>
          <w:rFonts w:hint="eastAsia"/>
          <w:sz w:val="21"/>
          <w:szCs w:val="21"/>
        </w:rPr>
        <w:t>の写し</w:t>
      </w:r>
      <w:r w:rsidR="00491A78" w:rsidRPr="007E4291">
        <w:rPr>
          <w:rFonts w:hint="eastAsia"/>
          <w:sz w:val="21"/>
          <w:szCs w:val="21"/>
        </w:rPr>
        <w:t>を添付してください。</w:t>
      </w:r>
    </w:p>
    <w:p w:rsidR="00491A78" w:rsidRPr="007E4291" w:rsidRDefault="00F62654" w:rsidP="007E4291">
      <w:pPr>
        <w:kinsoku w:val="0"/>
        <w:overflowPunct w:val="0"/>
        <w:autoSpaceDE w:val="0"/>
        <w:autoSpaceDN w:val="0"/>
        <w:ind w:left="254" w:hangingChars="100" w:hanging="254"/>
        <w:jc w:val="left"/>
        <w:rPr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３</w:t>
      </w:r>
      <w:r w:rsidR="00811706" w:rsidRPr="007E4291">
        <w:rPr>
          <w:rFonts w:hint="eastAsia"/>
          <w:spacing w:val="10"/>
          <w:sz w:val="21"/>
          <w:szCs w:val="21"/>
        </w:rPr>
        <w:t xml:space="preserve">　</w:t>
      </w:r>
      <w:r w:rsidR="00491A78" w:rsidRPr="007E4291">
        <w:rPr>
          <w:rFonts w:hint="eastAsia"/>
          <w:sz w:val="21"/>
          <w:szCs w:val="21"/>
        </w:rPr>
        <w:t>「</w:t>
      </w:r>
      <w:r w:rsidR="00D02322" w:rsidRPr="007E4291">
        <w:rPr>
          <w:rFonts w:hint="eastAsia"/>
          <w:sz w:val="21"/>
          <w:szCs w:val="21"/>
        </w:rPr>
        <w:t>５</w:t>
      </w:r>
      <w:r w:rsidR="00491A78" w:rsidRPr="007E4291">
        <w:rPr>
          <w:rFonts w:hint="eastAsia"/>
          <w:sz w:val="21"/>
          <w:szCs w:val="21"/>
        </w:rPr>
        <w:t xml:space="preserve">　</w:t>
      </w:r>
      <w:r w:rsidR="00811706" w:rsidRPr="007E4291">
        <w:rPr>
          <w:sz w:val="21"/>
          <w:szCs w:val="21"/>
        </w:rPr>
        <w:t xml:space="preserve"> </w:t>
      </w:r>
      <w:r w:rsidR="00491A78" w:rsidRPr="007E4291">
        <w:rPr>
          <w:rFonts w:hint="eastAsia"/>
          <w:sz w:val="21"/>
          <w:szCs w:val="21"/>
        </w:rPr>
        <w:t>軽微な変更の有無」が「有」の場合、軽微な変更届</w:t>
      </w:r>
      <w:r w:rsidR="005B7C3A" w:rsidRPr="007E4291">
        <w:rPr>
          <w:rFonts w:hint="eastAsia"/>
          <w:sz w:val="21"/>
          <w:szCs w:val="21"/>
        </w:rPr>
        <w:t>（</w:t>
      </w:r>
      <w:r w:rsidR="00491A78" w:rsidRPr="007E4291">
        <w:rPr>
          <w:rFonts w:hint="eastAsia"/>
          <w:sz w:val="21"/>
          <w:szCs w:val="21"/>
        </w:rPr>
        <w:t>様式第</w:t>
      </w:r>
      <w:r w:rsidR="00D02322" w:rsidRPr="007E4291">
        <w:rPr>
          <w:rFonts w:hint="eastAsia"/>
          <w:sz w:val="21"/>
          <w:szCs w:val="21"/>
        </w:rPr>
        <w:t>５</w:t>
      </w:r>
      <w:r w:rsidR="00491A78" w:rsidRPr="007E4291">
        <w:rPr>
          <w:rFonts w:hint="eastAsia"/>
          <w:sz w:val="21"/>
          <w:szCs w:val="21"/>
        </w:rPr>
        <w:t>号</w:t>
      </w:r>
      <w:r w:rsidR="005B7C3A" w:rsidRPr="007E4291">
        <w:rPr>
          <w:rFonts w:hint="eastAsia"/>
          <w:sz w:val="21"/>
          <w:szCs w:val="21"/>
        </w:rPr>
        <w:t>）</w:t>
      </w:r>
      <w:r w:rsidR="00491A78" w:rsidRPr="007E4291">
        <w:rPr>
          <w:rFonts w:hint="eastAsia"/>
          <w:sz w:val="21"/>
          <w:szCs w:val="21"/>
        </w:rPr>
        <w:t>を併せて届け出てください。</w:t>
      </w:r>
    </w:p>
    <w:sectPr w:rsidR="00491A78" w:rsidRPr="007E4291" w:rsidSect="00921F3C">
      <w:pgSz w:w="11906" w:h="16838" w:code="9"/>
      <w:pgMar w:top="1418" w:right="1418" w:bottom="1418" w:left="1418" w:header="85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42" w:rsidRDefault="00344B42">
      <w:r>
        <w:separator/>
      </w:r>
    </w:p>
  </w:endnote>
  <w:endnote w:type="continuationSeparator" w:id="0">
    <w:p w:rsidR="00344B42" w:rsidRDefault="003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42" w:rsidRDefault="00344B42">
      <w:r>
        <w:separator/>
      </w:r>
    </w:p>
  </w:footnote>
  <w:footnote w:type="continuationSeparator" w:id="0">
    <w:p w:rsidR="00344B42" w:rsidRDefault="003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DB"/>
    <w:multiLevelType w:val="hybridMultilevel"/>
    <w:tmpl w:val="98DA90A6"/>
    <w:lvl w:ilvl="0" w:tplc="BAD06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52E80"/>
    <w:multiLevelType w:val="hybridMultilevel"/>
    <w:tmpl w:val="717E54E8"/>
    <w:lvl w:ilvl="0" w:tplc="523A11A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822F24"/>
    <w:multiLevelType w:val="hybridMultilevel"/>
    <w:tmpl w:val="AA7865D0"/>
    <w:lvl w:ilvl="0" w:tplc="C3A40C3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32BF"/>
    <w:multiLevelType w:val="multilevel"/>
    <w:tmpl w:val="F162016E"/>
    <w:lvl w:ilvl="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B77956"/>
    <w:multiLevelType w:val="multilevel"/>
    <w:tmpl w:val="9F8AF334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AE5C1B"/>
    <w:multiLevelType w:val="hybridMultilevel"/>
    <w:tmpl w:val="F162016E"/>
    <w:lvl w:ilvl="0" w:tplc="2FCC18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826DBB"/>
    <w:multiLevelType w:val="hybridMultilevel"/>
    <w:tmpl w:val="9F8AF334"/>
    <w:lvl w:ilvl="0" w:tplc="D2E6445A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BB458C"/>
    <w:multiLevelType w:val="hybridMultilevel"/>
    <w:tmpl w:val="2B9A0446"/>
    <w:lvl w:ilvl="0" w:tplc="9EBAAE46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04644C"/>
    <w:multiLevelType w:val="hybridMultilevel"/>
    <w:tmpl w:val="D072234A"/>
    <w:lvl w:ilvl="0" w:tplc="E9BED43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4D2A11"/>
    <w:multiLevelType w:val="hybridMultilevel"/>
    <w:tmpl w:val="7298A14E"/>
    <w:lvl w:ilvl="0" w:tplc="3594B5D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EE1EF1"/>
    <w:multiLevelType w:val="hybridMultilevel"/>
    <w:tmpl w:val="41A239D6"/>
    <w:lvl w:ilvl="0" w:tplc="8F4CFC7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FD7758"/>
    <w:multiLevelType w:val="multilevel"/>
    <w:tmpl w:val="2B9A0446"/>
    <w:lvl w:ilvl="0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4E8"/>
    <w:rsid w:val="0000190E"/>
    <w:rsid w:val="00002BA3"/>
    <w:rsid w:val="0000360D"/>
    <w:rsid w:val="0001037B"/>
    <w:rsid w:val="00017419"/>
    <w:rsid w:val="00026EDD"/>
    <w:rsid w:val="0004236A"/>
    <w:rsid w:val="00052688"/>
    <w:rsid w:val="000552F6"/>
    <w:rsid w:val="0006449B"/>
    <w:rsid w:val="00083329"/>
    <w:rsid w:val="000921DE"/>
    <w:rsid w:val="000A4ECB"/>
    <w:rsid w:val="000A4FCC"/>
    <w:rsid w:val="000B2703"/>
    <w:rsid w:val="000B30C2"/>
    <w:rsid w:val="000C4DDF"/>
    <w:rsid w:val="000C5AFF"/>
    <w:rsid w:val="000C6605"/>
    <w:rsid w:val="000C6F24"/>
    <w:rsid w:val="000D1756"/>
    <w:rsid w:val="000D5C30"/>
    <w:rsid w:val="000E6A74"/>
    <w:rsid w:val="000F16E7"/>
    <w:rsid w:val="000F204A"/>
    <w:rsid w:val="000F4922"/>
    <w:rsid w:val="000F7F28"/>
    <w:rsid w:val="00102FBC"/>
    <w:rsid w:val="00125ABF"/>
    <w:rsid w:val="00143F4D"/>
    <w:rsid w:val="001510E8"/>
    <w:rsid w:val="00160B8B"/>
    <w:rsid w:val="0016780D"/>
    <w:rsid w:val="00170441"/>
    <w:rsid w:val="00170675"/>
    <w:rsid w:val="001719AA"/>
    <w:rsid w:val="001730E6"/>
    <w:rsid w:val="001857DE"/>
    <w:rsid w:val="001918F9"/>
    <w:rsid w:val="001A23DF"/>
    <w:rsid w:val="001A2548"/>
    <w:rsid w:val="001B235E"/>
    <w:rsid w:val="001C14E1"/>
    <w:rsid w:val="001C374C"/>
    <w:rsid w:val="001C3C2F"/>
    <w:rsid w:val="001C5D00"/>
    <w:rsid w:val="001C7712"/>
    <w:rsid w:val="001C7BE7"/>
    <w:rsid w:val="001D1A5D"/>
    <w:rsid w:val="001F261A"/>
    <w:rsid w:val="001F2CB9"/>
    <w:rsid w:val="001F7B6E"/>
    <w:rsid w:val="00204304"/>
    <w:rsid w:val="0020497E"/>
    <w:rsid w:val="00210E73"/>
    <w:rsid w:val="002177EA"/>
    <w:rsid w:val="00220A73"/>
    <w:rsid w:val="00233D5F"/>
    <w:rsid w:val="00244499"/>
    <w:rsid w:val="00252389"/>
    <w:rsid w:val="0025739E"/>
    <w:rsid w:val="00272EF7"/>
    <w:rsid w:val="00277710"/>
    <w:rsid w:val="00281512"/>
    <w:rsid w:val="0028274A"/>
    <w:rsid w:val="00284D32"/>
    <w:rsid w:val="00286FC3"/>
    <w:rsid w:val="00291667"/>
    <w:rsid w:val="002919BF"/>
    <w:rsid w:val="002919DA"/>
    <w:rsid w:val="0029403E"/>
    <w:rsid w:val="00295B08"/>
    <w:rsid w:val="0029753B"/>
    <w:rsid w:val="002B1DD1"/>
    <w:rsid w:val="002B571E"/>
    <w:rsid w:val="002B5E82"/>
    <w:rsid w:val="002C52DE"/>
    <w:rsid w:val="002D0191"/>
    <w:rsid w:val="002D1AFC"/>
    <w:rsid w:val="002D392D"/>
    <w:rsid w:val="002E1345"/>
    <w:rsid w:val="002E3047"/>
    <w:rsid w:val="002E3F70"/>
    <w:rsid w:val="002E62AB"/>
    <w:rsid w:val="002E7672"/>
    <w:rsid w:val="00300886"/>
    <w:rsid w:val="003026DF"/>
    <w:rsid w:val="0030456B"/>
    <w:rsid w:val="003064A6"/>
    <w:rsid w:val="00313016"/>
    <w:rsid w:val="00314F09"/>
    <w:rsid w:val="00324DE6"/>
    <w:rsid w:val="00324DF1"/>
    <w:rsid w:val="00332080"/>
    <w:rsid w:val="00332356"/>
    <w:rsid w:val="00336753"/>
    <w:rsid w:val="00344B42"/>
    <w:rsid w:val="003475F2"/>
    <w:rsid w:val="00351A69"/>
    <w:rsid w:val="003540E2"/>
    <w:rsid w:val="00357948"/>
    <w:rsid w:val="0036463F"/>
    <w:rsid w:val="00371931"/>
    <w:rsid w:val="00372A0E"/>
    <w:rsid w:val="00383224"/>
    <w:rsid w:val="003A4665"/>
    <w:rsid w:val="003A7998"/>
    <w:rsid w:val="003B644A"/>
    <w:rsid w:val="003B6EC2"/>
    <w:rsid w:val="003B6ECA"/>
    <w:rsid w:val="003C1D6E"/>
    <w:rsid w:val="003C7561"/>
    <w:rsid w:val="003D40EA"/>
    <w:rsid w:val="003D55A8"/>
    <w:rsid w:val="003D6C53"/>
    <w:rsid w:val="003E01A8"/>
    <w:rsid w:val="003E28F1"/>
    <w:rsid w:val="003E4F53"/>
    <w:rsid w:val="003E7094"/>
    <w:rsid w:val="003F2347"/>
    <w:rsid w:val="003F3A66"/>
    <w:rsid w:val="003F5DC1"/>
    <w:rsid w:val="00403AA4"/>
    <w:rsid w:val="00404CB4"/>
    <w:rsid w:val="004105A2"/>
    <w:rsid w:val="0041191E"/>
    <w:rsid w:val="004161A8"/>
    <w:rsid w:val="004277D4"/>
    <w:rsid w:val="00431366"/>
    <w:rsid w:val="00450CFD"/>
    <w:rsid w:val="0045325B"/>
    <w:rsid w:val="004621D4"/>
    <w:rsid w:val="00472E7D"/>
    <w:rsid w:val="00480E09"/>
    <w:rsid w:val="00482CA9"/>
    <w:rsid w:val="004836DF"/>
    <w:rsid w:val="00483821"/>
    <w:rsid w:val="00485555"/>
    <w:rsid w:val="004862B4"/>
    <w:rsid w:val="00487A8C"/>
    <w:rsid w:val="00490032"/>
    <w:rsid w:val="00491A78"/>
    <w:rsid w:val="004940DE"/>
    <w:rsid w:val="00494A8D"/>
    <w:rsid w:val="004978D0"/>
    <w:rsid w:val="004B6266"/>
    <w:rsid w:val="004D2BAE"/>
    <w:rsid w:val="004D2CA8"/>
    <w:rsid w:val="004E1CC1"/>
    <w:rsid w:val="004E2A9A"/>
    <w:rsid w:val="004F02C5"/>
    <w:rsid w:val="004F1D42"/>
    <w:rsid w:val="004F75AD"/>
    <w:rsid w:val="00504411"/>
    <w:rsid w:val="00513A1E"/>
    <w:rsid w:val="005160AE"/>
    <w:rsid w:val="005214EF"/>
    <w:rsid w:val="005225EB"/>
    <w:rsid w:val="00522F54"/>
    <w:rsid w:val="00525922"/>
    <w:rsid w:val="00530F7C"/>
    <w:rsid w:val="005400E2"/>
    <w:rsid w:val="00551BC0"/>
    <w:rsid w:val="00553E2C"/>
    <w:rsid w:val="00563653"/>
    <w:rsid w:val="00565A5D"/>
    <w:rsid w:val="00565AA5"/>
    <w:rsid w:val="00566252"/>
    <w:rsid w:val="00572C54"/>
    <w:rsid w:val="005733D9"/>
    <w:rsid w:val="00575B23"/>
    <w:rsid w:val="00577EA3"/>
    <w:rsid w:val="005805F5"/>
    <w:rsid w:val="005827DC"/>
    <w:rsid w:val="005836A9"/>
    <w:rsid w:val="0059404D"/>
    <w:rsid w:val="005B0CBB"/>
    <w:rsid w:val="005B0DB7"/>
    <w:rsid w:val="005B7C3A"/>
    <w:rsid w:val="005C47AF"/>
    <w:rsid w:val="005C79C8"/>
    <w:rsid w:val="005E5865"/>
    <w:rsid w:val="006000B6"/>
    <w:rsid w:val="00607C6A"/>
    <w:rsid w:val="00611CCE"/>
    <w:rsid w:val="00627488"/>
    <w:rsid w:val="006275D0"/>
    <w:rsid w:val="00631F11"/>
    <w:rsid w:val="006327ED"/>
    <w:rsid w:val="00632EF7"/>
    <w:rsid w:val="00636F8E"/>
    <w:rsid w:val="0063738A"/>
    <w:rsid w:val="00637A14"/>
    <w:rsid w:val="00641EB6"/>
    <w:rsid w:val="00643AC6"/>
    <w:rsid w:val="006475CB"/>
    <w:rsid w:val="006476BA"/>
    <w:rsid w:val="00650A09"/>
    <w:rsid w:val="006564BD"/>
    <w:rsid w:val="006620DB"/>
    <w:rsid w:val="00664C4D"/>
    <w:rsid w:val="00670C7C"/>
    <w:rsid w:val="00671E48"/>
    <w:rsid w:val="006723DB"/>
    <w:rsid w:val="00674D67"/>
    <w:rsid w:val="00682938"/>
    <w:rsid w:val="00684178"/>
    <w:rsid w:val="0069176B"/>
    <w:rsid w:val="006A0BE1"/>
    <w:rsid w:val="006A2D3B"/>
    <w:rsid w:val="006B0288"/>
    <w:rsid w:val="006B1337"/>
    <w:rsid w:val="006B1FD6"/>
    <w:rsid w:val="006D1816"/>
    <w:rsid w:val="006D698E"/>
    <w:rsid w:val="006E0D7E"/>
    <w:rsid w:val="006E49C6"/>
    <w:rsid w:val="006F1F96"/>
    <w:rsid w:val="006F5D14"/>
    <w:rsid w:val="00710234"/>
    <w:rsid w:val="00710423"/>
    <w:rsid w:val="00711E6B"/>
    <w:rsid w:val="00716C16"/>
    <w:rsid w:val="00721C1B"/>
    <w:rsid w:val="00721C2F"/>
    <w:rsid w:val="0072754D"/>
    <w:rsid w:val="0073661C"/>
    <w:rsid w:val="007401B4"/>
    <w:rsid w:val="00740A5B"/>
    <w:rsid w:val="00743A3D"/>
    <w:rsid w:val="00752461"/>
    <w:rsid w:val="00767E0C"/>
    <w:rsid w:val="00770C9D"/>
    <w:rsid w:val="00771CE3"/>
    <w:rsid w:val="00774184"/>
    <w:rsid w:val="00774C91"/>
    <w:rsid w:val="007802D1"/>
    <w:rsid w:val="007815E6"/>
    <w:rsid w:val="0078711C"/>
    <w:rsid w:val="00791470"/>
    <w:rsid w:val="00792612"/>
    <w:rsid w:val="007A5DB6"/>
    <w:rsid w:val="007C538C"/>
    <w:rsid w:val="007D0519"/>
    <w:rsid w:val="007E3FA5"/>
    <w:rsid w:val="007E4291"/>
    <w:rsid w:val="007F1D3F"/>
    <w:rsid w:val="007F1E85"/>
    <w:rsid w:val="007F3992"/>
    <w:rsid w:val="007F4D58"/>
    <w:rsid w:val="007F5CF6"/>
    <w:rsid w:val="007F6FDA"/>
    <w:rsid w:val="007F7162"/>
    <w:rsid w:val="00804ADB"/>
    <w:rsid w:val="00811706"/>
    <w:rsid w:val="00813FD8"/>
    <w:rsid w:val="00816FC6"/>
    <w:rsid w:val="00820316"/>
    <w:rsid w:val="008349AB"/>
    <w:rsid w:val="0085568E"/>
    <w:rsid w:val="0085694E"/>
    <w:rsid w:val="008764D0"/>
    <w:rsid w:val="008771E0"/>
    <w:rsid w:val="00887718"/>
    <w:rsid w:val="00890F97"/>
    <w:rsid w:val="00894D21"/>
    <w:rsid w:val="0089543D"/>
    <w:rsid w:val="008964AD"/>
    <w:rsid w:val="008B1197"/>
    <w:rsid w:val="008B16F7"/>
    <w:rsid w:val="008B6226"/>
    <w:rsid w:val="008B77C3"/>
    <w:rsid w:val="008B7B96"/>
    <w:rsid w:val="008B7E24"/>
    <w:rsid w:val="008C1A6C"/>
    <w:rsid w:val="008C2DE8"/>
    <w:rsid w:val="008C6561"/>
    <w:rsid w:val="008D77CB"/>
    <w:rsid w:val="008E28AF"/>
    <w:rsid w:val="008F4B7E"/>
    <w:rsid w:val="009067BF"/>
    <w:rsid w:val="00906902"/>
    <w:rsid w:val="00911548"/>
    <w:rsid w:val="00916031"/>
    <w:rsid w:val="00921F3C"/>
    <w:rsid w:val="00926862"/>
    <w:rsid w:val="00935FA6"/>
    <w:rsid w:val="00936E2B"/>
    <w:rsid w:val="009447AD"/>
    <w:rsid w:val="00944E65"/>
    <w:rsid w:val="0094535C"/>
    <w:rsid w:val="0095616A"/>
    <w:rsid w:val="00961F8F"/>
    <w:rsid w:val="009657F7"/>
    <w:rsid w:val="00966330"/>
    <w:rsid w:val="00971386"/>
    <w:rsid w:val="009957B1"/>
    <w:rsid w:val="009A2168"/>
    <w:rsid w:val="009A34F3"/>
    <w:rsid w:val="009B2BAE"/>
    <w:rsid w:val="009B3BAF"/>
    <w:rsid w:val="009D1590"/>
    <w:rsid w:val="009D6374"/>
    <w:rsid w:val="009E6A61"/>
    <w:rsid w:val="009E7915"/>
    <w:rsid w:val="009F3D03"/>
    <w:rsid w:val="009F7210"/>
    <w:rsid w:val="00A00499"/>
    <w:rsid w:val="00A01ED3"/>
    <w:rsid w:val="00A1335C"/>
    <w:rsid w:val="00A13CBF"/>
    <w:rsid w:val="00A2022F"/>
    <w:rsid w:val="00A325EF"/>
    <w:rsid w:val="00A351D3"/>
    <w:rsid w:val="00A36A12"/>
    <w:rsid w:val="00A44D8D"/>
    <w:rsid w:val="00A45FCF"/>
    <w:rsid w:val="00A5021C"/>
    <w:rsid w:val="00A50E61"/>
    <w:rsid w:val="00A52ADB"/>
    <w:rsid w:val="00A61A4F"/>
    <w:rsid w:val="00A61FFE"/>
    <w:rsid w:val="00A644E8"/>
    <w:rsid w:val="00A65451"/>
    <w:rsid w:val="00A76C02"/>
    <w:rsid w:val="00AA0AC7"/>
    <w:rsid w:val="00AA1515"/>
    <w:rsid w:val="00AA5D63"/>
    <w:rsid w:val="00AB3DF9"/>
    <w:rsid w:val="00AB4630"/>
    <w:rsid w:val="00AB4C98"/>
    <w:rsid w:val="00AC2442"/>
    <w:rsid w:val="00AD196C"/>
    <w:rsid w:val="00AD57AE"/>
    <w:rsid w:val="00AE1E5B"/>
    <w:rsid w:val="00AE251B"/>
    <w:rsid w:val="00AF125D"/>
    <w:rsid w:val="00AF28AE"/>
    <w:rsid w:val="00AF3CEB"/>
    <w:rsid w:val="00B11BBF"/>
    <w:rsid w:val="00B12FCA"/>
    <w:rsid w:val="00B33910"/>
    <w:rsid w:val="00B3535A"/>
    <w:rsid w:val="00B413F4"/>
    <w:rsid w:val="00B42588"/>
    <w:rsid w:val="00B47CFA"/>
    <w:rsid w:val="00B53238"/>
    <w:rsid w:val="00B53DE4"/>
    <w:rsid w:val="00B55920"/>
    <w:rsid w:val="00B62108"/>
    <w:rsid w:val="00B7248B"/>
    <w:rsid w:val="00B855B4"/>
    <w:rsid w:val="00B87EBC"/>
    <w:rsid w:val="00B92A41"/>
    <w:rsid w:val="00B96D56"/>
    <w:rsid w:val="00B979FC"/>
    <w:rsid w:val="00BA516D"/>
    <w:rsid w:val="00BA6327"/>
    <w:rsid w:val="00BB39AB"/>
    <w:rsid w:val="00BB4CB1"/>
    <w:rsid w:val="00BC3C9C"/>
    <w:rsid w:val="00BD2A1B"/>
    <w:rsid w:val="00BD734C"/>
    <w:rsid w:val="00BE05EC"/>
    <w:rsid w:val="00BF2A8A"/>
    <w:rsid w:val="00C0020B"/>
    <w:rsid w:val="00C232DA"/>
    <w:rsid w:val="00C406AD"/>
    <w:rsid w:val="00C503B8"/>
    <w:rsid w:val="00C53E33"/>
    <w:rsid w:val="00C577FF"/>
    <w:rsid w:val="00C740FD"/>
    <w:rsid w:val="00C754CB"/>
    <w:rsid w:val="00C844A5"/>
    <w:rsid w:val="00C903E0"/>
    <w:rsid w:val="00C93936"/>
    <w:rsid w:val="00CA22AB"/>
    <w:rsid w:val="00CB3A2C"/>
    <w:rsid w:val="00CB6337"/>
    <w:rsid w:val="00CB6E47"/>
    <w:rsid w:val="00CC7408"/>
    <w:rsid w:val="00CD3F15"/>
    <w:rsid w:val="00D01BEC"/>
    <w:rsid w:val="00D02322"/>
    <w:rsid w:val="00D072AE"/>
    <w:rsid w:val="00D164F6"/>
    <w:rsid w:val="00D16DFF"/>
    <w:rsid w:val="00D213D3"/>
    <w:rsid w:val="00D23032"/>
    <w:rsid w:val="00D31705"/>
    <w:rsid w:val="00D3337F"/>
    <w:rsid w:val="00D442CA"/>
    <w:rsid w:val="00D46621"/>
    <w:rsid w:val="00D473B0"/>
    <w:rsid w:val="00D50661"/>
    <w:rsid w:val="00D57180"/>
    <w:rsid w:val="00D63C8D"/>
    <w:rsid w:val="00D64632"/>
    <w:rsid w:val="00D64B3D"/>
    <w:rsid w:val="00D660D7"/>
    <w:rsid w:val="00D72ADE"/>
    <w:rsid w:val="00D846C0"/>
    <w:rsid w:val="00D85076"/>
    <w:rsid w:val="00D8603D"/>
    <w:rsid w:val="00D864AE"/>
    <w:rsid w:val="00D918DA"/>
    <w:rsid w:val="00DA312B"/>
    <w:rsid w:val="00DA5502"/>
    <w:rsid w:val="00DB0FE2"/>
    <w:rsid w:val="00DC1750"/>
    <w:rsid w:val="00DD0AEE"/>
    <w:rsid w:val="00DD3845"/>
    <w:rsid w:val="00DE146D"/>
    <w:rsid w:val="00DE4AB2"/>
    <w:rsid w:val="00DE60AD"/>
    <w:rsid w:val="00DE6CCE"/>
    <w:rsid w:val="00DF1027"/>
    <w:rsid w:val="00DF2FDB"/>
    <w:rsid w:val="00DF5C3A"/>
    <w:rsid w:val="00E13CBC"/>
    <w:rsid w:val="00E14973"/>
    <w:rsid w:val="00E210F5"/>
    <w:rsid w:val="00E21925"/>
    <w:rsid w:val="00E2612C"/>
    <w:rsid w:val="00E26856"/>
    <w:rsid w:val="00E31A0C"/>
    <w:rsid w:val="00E55CD9"/>
    <w:rsid w:val="00E5728A"/>
    <w:rsid w:val="00E61587"/>
    <w:rsid w:val="00E65229"/>
    <w:rsid w:val="00E729BB"/>
    <w:rsid w:val="00E742D4"/>
    <w:rsid w:val="00E74644"/>
    <w:rsid w:val="00E7554F"/>
    <w:rsid w:val="00E75F88"/>
    <w:rsid w:val="00E82EAE"/>
    <w:rsid w:val="00E9116C"/>
    <w:rsid w:val="00E91AC5"/>
    <w:rsid w:val="00E943B5"/>
    <w:rsid w:val="00E97E54"/>
    <w:rsid w:val="00EA15BD"/>
    <w:rsid w:val="00EA75FB"/>
    <w:rsid w:val="00EB274C"/>
    <w:rsid w:val="00EB348C"/>
    <w:rsid w:val="00EB7555"/>
    <w:rsid w:val="00EC0BA5"/>
    <w:rsid w:val="00EC1DE0"/>
    <w:rsid w:val="00ED0F1B"/>
    <w:rsid w:val="00EE138C"/>
    <w:rsid w:val="00EE1562"/>
    <w:rsid w:val="00EE4A64"/>
    <w:rsid w:val="00EF0E31"/>
    <w:rsid w:val="00EF3CAB"/>
    <w:rsid w:val="00EF57FC"/>
    <w:rsid w:val="00EF6B36"/>
    <w:rsid w:val="00EF7891"/>
    <w:rsid w:val="00F046B9"/>
    <w:rsid w:val="00F1143E"/>
    <w:rsid w:val="00F146EC"/>
    <w:rsid w:val="00F16119"/>
    <w:rsid w:val="00F168EE"/>
    <w:rsid w:val="00F25A4E"/>
    <w:rsid w:val="00F26A19"/>
    <w:rsid w:val="00F308B6"/>
    <w:rsid w:val="00F32A44"/>
    <w:rsid w:val="00F40294"/>
    <w:rsid w:val="00F4116B"/>
    <w:rsid w:val="00F42995"/>
    <w:rsid w:val="00F44F1A"/>
    <w:rsid w:val="00F505FB"/>
    <w:rsid w:val="00F50D8F"/>
    <w:rsid w:val="00F5303B"/>
    <w:rsid w:val="00F53E54"/>
    <w:rsid w:val="00F57249"/>
    <w:rsid w:val="00F62654"/>
    <w:rsid w:val="00F63EE2"/>
    <w:rsid w:val="00F72081"/>
    <w:rsid w:val="00F80234"/>
    <w:rsid w:val="00F912A2"/>
    <w:rsid w:val="00F91E00"/>
    <w:rsid w:val="00FA51E9"/>
    <w:rsid w:val="00FA6FF3"/>
    <w:rsid w:val="00FB07CB"/>
    <w:rsid w:val="00FB5C54"/>
    <w:rsid w:val="00FB7A8D"/>
    <w:rsid w:val="00FD0A67"/>
    <w:rsid w:val="00FD7CFC"/>
    <w:rsid w:val="00FE1EF5"/>
    <w:rsid w:val="00FE3A5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29C521-03B0-4463-9658-B7D8755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6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7EA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577EA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c">
    <w:name w:val="Balloon Text"/>
    <w:basedOn w:val="a"/>
    <w:link w:val="ad"/>
    <w:uiPriority w:val="99"/>
    <w:rsid w:val="00D660D7"/>
    <w:rPr>
      <w:rFonts w:ascii="Arial" w:eastAsia="ＭＳ ゴシック" w:hAnsi="Arial"/>
    </w:rPr>
  </w:style>
  <w:style w:type="character" w:customStyle="1" w:styleId="ad">
    <w:name w:val="吹き出し (文字)"/>
    <w:basedOn w:val="a0"/>
    <w:link w:val="ac"/>
    <w:uiPriority w:val="99"/>
    <w:locked/>
    <w:rsid w:val="00D660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8370-06B6-4891-ADD0-0CD9CBE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×三重県●●規則の一部を改正する規則をここに公布します</vt:lpstr>
    </vt:vector>
  </TitlesOfParts>
  <Company>三重県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岡本 淳一</dc:creator>
  <cp:keywords/>
  <dc:description/>
  <cp:lastModifiedBy>渡辺真史</cp:lastModifiedBy>
  <cp:revision>2</cp:revision>
  <cp:lastPrinted>2013-03-25T00:39:00Z</cp:lastPrinted>
  <dcterms:created xsi:type="dcterms:W3CDTF">2020-12-24T05:06:00Z</dcterms:created>
  <dcterms:modified xsi:type="dcterms:W3CDTF">2020-12-24T05:06:00Z</dcterms:modified>
</cp:coreProperties>
</file>