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D3" w:rsidRPr="00811706" w:rsidRDefault="006144D3" w:rsidP="00DD012A">
      <w:pPr>
        <w:spacing w:line="360" w:lineRule="auto"/>
      </w:pPr>
      <w:r w:rsidRPr="00811706">
        <w:rPr>
          <w:rFonts w:hint="eastAsia"/>
        </w:rPr>
        <w:t>様式第1号</w:t>
      </w:r>
      <w:r w:rsidR="008050FA">
        <w:rPr>
          <w:rFonts w:hint="eastAsia"/>
        </w:rPr>
        <w:t>の5</w:t>
      </w:r>
      <w:bookmarkStart w:id="0" w:name="_GoBack"/>
      <w:bookmarkEnd w:id="0"/>
      <w:r w:rsidRPr="00811706">
        <w:rPr>
          <w:rFonts w:hint="eastAsia"/>
        </w:rPr>
        <w:t>（第</w:t>
      </w:r>
      <w:r w:rsidR="00BE0362">
        <w:rPr>
          <w:rFonts w:hint="eastAsia"/>
        </w:rPr>
        <w:t>6</w:t>
      </w:r>
      <w:r w:rsidRPr="00811706">
        <w:rPr>
          <w:rFonts w:hint="eastAsia"/>
        </w:rPr>
        <w:t>条関係）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6144D3" w:rsidRDefault="00AE64DC" w:rsidP="006144D3">
      <w:pPr>
        <w:kinsoku w:val="0"/>
        <w:overflowPunct w:val="0"/>
        <w:autoSpaceDE w:val="0"/>
        <w:autoSpaceDN w:val="0"/>
        <w:jc w:val="center"/>
      </w:pPr>
      <w:r w:rsidRPr="00E264FC">
        <w:rPr>
          <w:rFonts w:hint="eastAsia"/>
        </w:rPr>
        <w:t>工事</w:t>
      </w:r>
      <w:r w:rsidR="00BF20A7" w:rsidRPr="00BF20A7">
        <w:rPr>
          <w:rFonts w:hint="eastAsia"/>
        </w:rPr>
        <w:t>が完了した旨の報告書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　　　　　　　　　　　　　　　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center"/>
      </w:pPr>
    </w:p>
    <w:p w:rsidR="006144D3" w:rsidRPr="00D50661" w:rsidRDefault="006144D3" w:rsidP="006144D3">
      <w:pPr>
        <w:kinsoku w:val="0"/>
        <w:overflowPunct w:val="0"/>
        <w:autoSpaceDE w:val="0"/>
        <w:autoSpaceDN w:val="0"/>
      </w:pPr>
      <w:r w:rsidRPr="00D50661">
        <w:rPr>
          <w:rFonts w:hint="eastAsia"/>
        </w:rPr>
        <w:t xml:space="preserve">　　　　　　　　　　　　　　　　　　　　　　　　　　　　　　　　　　　　　　　　　</w:t>
      </w:r>
      <w:r w:rsidRPr="00D50661">
        <w:rPr>
          <w:rFonts w:hint="eastAsia"/>
          <w:lang w:eastAsia="zh-TW"/>
        </w:rPr>
        <w:t xml:space="preserve">年　　月　　日　</w:t>
      </w:r>
      <w:r w:rsidRPr="00D50661">
        <w:rPr>
          <w:rFonts w:hint="eastAsia"/>
        </w:rPr>
        <w:t xml:space="preserve">　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6144D3" w:rsidRPr="00D50661" w:rsidRDefault="00376CF3" w:rsidP="006144D3">
      <w:pPr>
        <w:kinsoku w:val="0"/>
        <w:overflowPunct w:val="0"/>
        <w:autoSpaceDE w:val="0"/>
        <w:autoSpaceDN w:val="0"/>
        <w:ind w:firstLineChars="100" w:firstLine="184"/>
        <w:jc w:val="left"/>
      </w:pPr>
      <w:r>
        <w:rPr>
          <w:rFonts w:hint="eastAsia"/>
        </w:rPr>
        <w:t>亀山市長</w:t>
      </w:r>
      <w:r w:rsidR="006144D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住所（法人にあっては、その主たる事務所の所在地）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報告者（認定建築主）　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氏名（法人にあっては、その名称及び代表者の氏名）　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BF20A7" w:rsidRPr="00BF20A7">
        <w:rPr>
          <w:rFonts w:hint="eastAsia"/>
        </w:rPr>
        <w:t>認定建築物エネルギー消費性能向上計画</w:t>
      </w:r>
      <w:r>
        <w:rPr>
          <w:rFonts w:hint="eastAsia"/>
        </w:rPr>
        <w:t>に基づく</w:t>
      </w:r>
      <w:r w:rsidR="00AE64DC" w:rsidRPr="00E264FC">
        <w:rPr>
          <w:rFonts w:hint="eastAsia"/>
        </w:rPr>
        <w:t>工事</w:t>
      </w:r>
      <w:r>
        <w:rPr>
          <w:rFonts w:hint="eastAsia"/>
        </w:rPr>
        <w:t>が完了したので</w:t>
      </w:r>
      <w:r w:rsidRPr="00D50661">
        <w:rPr>
          <w:rFonts w:hint="eastAsia"/>
        </w:rPr>
        <w:t>報告します。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1　 </w:t>
      </w:r>
      <w:r w:rsidR="00BF20A7" w:rsidRPr="00BF20A7">
        <w:rPr>
          <w:rFonts w:hint="eastAsia"/>
        </w:rPr>
        <w:t>建築物エネルギー消費性能向上計画</w:t>
      </w:r>
      <w:r w:rsidRPr="00D50661">
        <w:rPr>
          <w:rFonts w:hint="eastAsia"/>
        </w:rPr>
        <w:t>の認定番号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CN"/>
        </w:rPr>
      </w:pPr>
      <w:r w:rsidRPr="00D50661">
        <w:rPr>
          <w:rFonts w:hint="eastAsia"/>
          <w:lang w:eastAsia="zh-CN"/>
        </w:rPr>
        <w:t xml:space="preserve">　　　　　第　　　　号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2　 </w:t>
      </w:r>
      <w:r w:rsidR="00BF20A7" w:rsidRPr="00BF20A7">
        <w:rPr>
          <w:rFonts w:hint="eastAsia"/>
        </w:rPr>
        <w:t>建築物エネルギー消費性能向上計画</w:t>
      </w:r>
      <w:r w:rsidRPr="00D50661">
        <w:rPr>
          <w:rFonts w:hint="eastAsia"/>
        </w:rPr>
        <w:t>の認定年月日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</w:pPr>
      <w:r w:rsidRPr="00D50661">
        <w:rPr>
          <w:rFonts w:hint="eastAsia"/>
        </w:rPr>
        <w:t xml:space="preserve">　　　　　年　　月　　日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3　 認定に係る建築物</w:t>
      </w:r>
      <w:r w:rsidRPr="00D50661">
        <w:rPr>
          <w:rFonts w:hint="eastAsia"/>
        </w:rPr>
        <w:t>の位置</w:t>
      </w:r>
    </w:p>
    <w:p w:rsidR="006144D3" w:rsidRPr="00553E2C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4 　認定</w:t>
      </w:r>
      <w:r w:rsidR="00BF20A7" w:rsidRPr="00BF20A7">
        <w:rPr>
          <w:rFonts w:hint="eastAsia"/>
        </w:rPr>
        <w:t>建築物エネルギー消費性能向上計画</w:t>
      </w:r>
      <w:r>
        <w:rPr>
          <w:rFonts w:hint="eastAsia"/>
        </w:rPr>
        <w:t>に基づき</w:t>
      </w:r>
      <w:r w:rsidR="00AE64DC" w:rsidRPr="00E264FC">
        <w:rPr>
          <w:rFonts w:hint="eastAsia"/>
        </w:rPr>
        <w:t>工事</w:t>
      </w:r>
      <w:r w:rsidRPr="00D50661">
        <w:rPr>
          <w:rFonts w:hint="eastAsia"/>
        </w:rPr>
        <w:t>が完了したことを確認した建築士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TW"/>
        </w:rPr>
      </w:pPr>
      <w:r w:rsidRPr="00D5066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（</w:t>
      </w:r>
      <w:r w:rsidRPr="00D50661">
        <w:rPr>
          <w:rFonts w:hint="eastAsia"/>
          <w:lang w:eastAsia="zh-TW"/>
        </w:rPr>
        <w:t xml:space="preserve">　　級</w:t>
      </w:r>
      <w:r>
        <w:rPr>
          <w:rFonts w:hint="eastAsia"/>
          <w:lang w:eastAsia="zh-TW"/>
        </w:rPr>
        <w:t>）</w:t>
      </w:r>
      <w:r w:rsidRPr="00D50661">
        <w:rPr>
          <w:rFonts w:hint="eastAsia"/>
          <w:lang w:eastAsia="zh-TW"/>
        </w:rPr>
        <w:t>建築士</w:t>
      </w:r>
      <w:r>
        <w:rPr>
          <w:rFonts w:hint="eastAsia"/>
          <w:lang w:eastAsia="zh-TW"/>
        </w:rPr>
        <w:t>（</w:t>
      </w:r>
      <w:r w:rsidRPr="00D5066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）</w:t>
      </w:r>
      <w:r w:rsidRPr="00D50661">
        <w:rPr>
          <w:rFonts w:hint="eastAsia"/>
          <w:lang w:eastAsia="zh-TW"/>
        </w:rPr>
        <w:t>登録第　　　　　　　号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TW"/>
        </w:rPr>
      </w:pPr>
      <w:r w:rsidRPr="00D50661">
        <w:rPr>
          <w:rFonts w:hint="eastAsia"/>
          <w:lang w:eastAsia="zh-TW"/>
        </w:rPr>
        <w:t xml:space="preserve">　　　　　　　住　所</w:t>
      </w:r>
      <w:r>
        <w:rPr>
          <w:rFonts w:hint="eastAsia"/>
          <w:lang w:eastAsia="zh-TW"/>
        </w:rPr>
        <w:t xml:space="preserve">　　　　　　　　　　　　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TW"/>
        </w:rPr>
      </w:pPr>
      <w:r w:rsidRPr="00D50661">
        <w:rPr>
          <w:rFonts w:hint="eastAsia"/>
          <w:lang w:eastAsia="zh-TW"/>
        </w:rPr>
        <w:t xml:space="preserve">　　　　　　　氏　名</w:t>
      </w:r>
      <w:r>
        <w:rPr>
          <w:rFonts w:hint="eastAsia"/>
          <w:lang w:eastAsia="zh-TW"/>
        </w:rPr>
        <w:t xml:space="preserve">　　　　　　　　　　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TW"/>
        </w:rPr>
      </w:pPr>
      <w:r w:rsidRPr="00D5066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（</w:t>
      </w:r>
      <w:r w:rsidRPr="00D50661">
        <w:rPr>
          <w:rFonts w:hint="eastAsia"/>
          <w:lang w:eastAsia="zh-TW"/>
        </w:rPr>
        <w:t xml:space="preserve">　　級</w:t>
      </w:r>
      <w:r>
        <w:rPr>
          <w:rFonts w:hint="eastAsia"/>
          <w:lang w:eastAsia="zh-TW"/>
        </w:rPr>
        <w:t>）</w:t>
      </w:r>
      <w:r w:rsidRPr="00D50661">
        <w:rPr>
          <w:rFonts w:hint="eastAsia"/>
          <w:lang w:eastAsia="zh-TW"/>
        </w:rPr>
        <w:t>建築士事務所</w:t>
      </w:r>
      <w:r>
        <w:rPr>
          <w:rFonts w:hint="eastAsia"/>
          <w:lang w:eastAsia="zh-TW"/>
        </w:rPr>
        <w:t>（</w:t>
      </w:r>
      <w:r w:rsidRPr="00D5066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）</w:t>
      </w:r>
      <w:r w:rsidRPr="00D50661">
        <w:rPr>
          <w:rFonts w:hint="eastAsia"/>
          <w:lang w:eastAsia="zh-TW"/>
        </w:rPr>
        <w:t>知事登録第　　　号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CN"/>
        </w:rPr>
      </w:pPr>
      <w:r w:rsidRPr="00D50661">
        <w:rPr>
          <w:rFonts w:hint="eastAsia"/>
          <w:lang w:eastAsia="zh-CN"/>
        </w:rPr>
        <w:t xml:space="preserve">　　　　　　　所在地</w:t>
      </w:r>
    </w:p>
    <w:p w:rsidR="006144D3" w:rsidRPr="00D50661" w:rsidRDefault="006144D3" w:rsidP="006144D3">
      <w:pPr>
        <w:kinsoku w:val="0"/>
        <w:overflowPunct w:val="0"/>
        <w:autoSpaceDE w:val="0"/>
        <w:autoSpaceDN w:val="0"/>
        <w:jc w:val="left"/>
        <w:rPr>
          <w:lang w:eastAsia="zh-CN"/>
        </w:rPr>
      </w:pPr>
      <w:r w:rsidRPr="00D50661">
        <w:rPr>
          <w:rFonts w:hint="eastAsia"/>
          <w:lang w:eastAsia="zh-CN"/>
        </w:rPr>
        <w:t xml:space="preserve">　　　　　　　名　称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</w:p>
    <w:p w:rsidR="006144D3" w:rsidRPr="00D50661" w:rsidRDefault="00454EE8" w:rsidP="00AE64DC">
      <w:pPr>
        <w:kinsoku w:val="0"/>
        <w:overflowPunct w:val="0"/>
        <w:autoSpaceDE w:val="0"/>
        <w:autoSpaceDN w:val="0"/>
        <w:ind w:firstLineChars="200" w:firstLine="367"/>
        <w:jc w:val="lef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10795</wp:posOffset>
                </wp:positionV>
                <wp:extent cx="58420" cy="1069340"/>
                <wp:effectExtent l="10160" t="13335" r="7620" b="12700"/>
                <wp:wrapNone/>
                <wp:docPr id="1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8420" cy="1069340"/>
                        </a:xfrm>
                        <a:prstGeom prst="leftBracket">
                          <a:avLst>
                            <a:gd name="adj" fmla="val 133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272D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06.75pt;margin-top:.85pt;width:4.6pt;height:84.2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" adj="1577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635</wp:posOffset>
                </wp:positionV>
                <wp:extent cx="58420" cy="1069340"/>
                <wp:effectExtent l="0" t="0" r="0" b="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069340"/>
                        </a:xfrm>
                        <a:prstGeom prst="leftBracket">
                          <a:avLst>
                            <a:gd name="adj" fmla="val 1336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EBC90" id="左大かっこ 2" o:spid="_x0000_s1026" type="#_x0000_t85" style="position:absolute;left:0;text-align:left;margin-left:23.6pt;margin-top:.05pt;width:4.6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" adj="1577">
                <v:textbox inset="5.85pt,.7pt,5.85pt,.7pt"/>
              </v:shape>
            </w:pict>
          </mc:Fallback>
        </mc:AlternateContent>
      </w:r>
      <w:r w:rsidR="006144D3">
        <w:rPr>
          <w:rFonts w:hint="eastAsia"/>
          <w:lang w:eastAsia="zh-CN"/>
        </w:rPr>
        <w:t xml:space="preserve">　</w:t>
      </w:r>
      <w:r w:rsidR="006144D3">
        <w:rPr>
          <w:rFonts w:hint="eastAsia"/>
        </w:rPr>
        <w:t>認定</w:t>
      </w:r>
      <w:r w:rsidR="00BF20A7" w:rsidRPr="00BF20A7">
        <w:rPr>
          <w:rFonts w:hint="eastAsia"/>
        </w:rPr>
        <w:t>建築物エネルギー消費性能向上計画</w:t>
      </w:r>
      <w:r w:rsidR="006144D3">
        <w:rPr>
          <w:rFonts w:hint="eastAsia"/>
        </w:rPr>
        <w:t>に基づき</w:t>
      </w:r>
      <w:r w:rsidR="00AE64DC" w:rsidRPr="00E264FC">
        <w:rPr>
          <w:rFonts w:hint="eastAsia"/>
        </w:rPr>
        <w:t>工事</w:t>
      </w:r>
      <w:r w:rsidR="006144D3">
        <w:rPr>
          <w:rFonts w:hint="eastAsia"/>
        </w:rPr>
        <w:t>が完了したことを確認した工事施工者</w:t>
      </w:r>
    </w:p>
    <w:p w:rsidR="006144D3" w:rsidRDefault="006144D3" w:rsidP="006144D3">
      <w:pPr>
        <w:kinsoku w:val="0"/>
        <w:overflowPunct w:val="0"/>
        <w:autoSpaceDE w:val="0"/>
        <w:autoSpaceDN w:val="0"/>
        <w:ind w:firstLineChars="398" w:firstLine="731"/>
        <w:jc w:val="left"/>
      </w:pPr>
      <w:r>
        <w:rPr>
          <w:rFonts w:hint="eastAsia"/>
        </w:rPr>
        <w:t>工事施工者の名称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（※）　建設業許可（　　　）第　　　号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主任（監理）技術者の氏名　　　　　　　　　　</w:t>
      </w:r>
    </w:p>
    <w:p w:rsidR="006144D3" w:rsidRPr="0073661C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所在地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5　 軽微な変更の有無　　　　有・無</w:t>
      </w: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Pr="00B33910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Default="006144D3" w:rsidP="006144D3">
      <w:pPr>
        <w:kinsoku w:val="0"/>
        <w:overflowPunct w:val="0"/>
        <w:autoSpaceDE w:val="0"/>
        <w:autoSpaceDN w:val="0"/>
        <w:jc w:val="left"/>
      </w:pPr>
    </w:p>
    <w:p w:rsidR="006144D3" w:rsidRDefault="006144D3" w:rsidP="006144D3">
      <w:pPr>
        <w:kinsoku w:val="0"/>
        <w:overflowPunct w:val="0"/>
        <w:autoSpaceDE w:val="0"/>
        <w:autoSpaceDN w:val="0"/>
        <w:ind w:left="819" w:hangingChars="446" w:hanging="819"/>
        <w:jc w:val="left"/>
      </w:pPr>
      <w:r>
        <w:rPr>
          <w:rFonts w:hint="eastAsia"/>
        </w:rPr>
        <w:t>備考</w:t>
      </w:r>
    </w:p>
    <w:p w:rsidR="006144D3" w:rsidRDefault="006144D3" w:rsidP="006144D3">
      <w:pPr>
        <w:kinsoku w:val="0"/>
        <w:overflowPunct w:val="0"/>
        <w:autoSpaceDE w:val="0"/>
        <w:autoSpaceDN w:val="0"/>
        <w:ind w:left="336" w:hangingChars="150" w:hanging="336"/>
        <w:jc w:val="left"/>
      </w:pPr>
      <w:r w:rsidRPr="00811706">
        <w:rPr>
          <w:rFonts w:hint="eastAsia"/>
          <w:spacing w:val="20"/>
        </w:rPr>
        <w:t xml:space="preserve">　</w:t>
      </w:r>
      <w:r w:rsidR="002D36DC">
        <w:rPr>
          <w:rFonts w:hint="eastAsia"/>
        </w:rPr>
        <w:t>1</w:t>
      </w:r>
      <w:r w:rsidRPr="00811706">
        <w:rPr>
          <w:rFonts w:hint="eastAsia"/>
          <w:spacing w:val="10"/>
        </w:rPr>
        <w:t xml:space="preserve">　</w:t>
      </w:r>
      <w:r>
        <w:rPr>
          <w:rFonts w:hint="eastAsia"/>
        </w:rPr>
        <w:t>（※）欄は、工事監理者を定める必要のない工事の場合（任意で工事監理者を定める場合を除く。）に記載してください。</w:t>
      </w:r>
    </w:p>
    <w:p w:rsidR="006144D3" w:rsidRDefault="006144D3" w:rsidP="006144D3">
      <w:pPr>
        <w:ind w:left="336" w:hangingChars="150" w:hanging="336"/>
      </w:pPr>
      <w:r w:rsidRPr="00811706">
        <w:rPr>
          <w:rFonts w:hint="eastAsia"/>
          <w:spacing w:val="20"/>
        </w:rPr>
        <w:t xml:space="preserve">　</w:t>
      </w:r>
      <w:r w:rsidR="002D36DC">
        <w:rPr>
          <w:rFonts w:hint="eastAsia"/>
        </w:rPr>
        <w:t>2</w:t>
      </w:r>
      <w:r w:rsidRPr="00811706">
        <w:rPr>
          <w:rFonts w:hint="eastAsia"/>
          <w:spacing w:val="10"/>
        </w:rPr>
        <w:t xml:space="preserve">　</w:t>
      </w:r>
      <w:r>
        <w:rPr>
          <w:rFonts w:hint="eastAsia"/>
        </w:rPr>
        <w:t>認定</w:t>
      </w:r>
      <w:r w:rsidR="00BF20A7" w:rsidRPr="00BF20A7">
        <w:rPr>
          <w:rFonts w:hint="eastAsia"/>
        </w:rPr>
        <w:t>建築物エネルギー消費性能向上計画</w:t>
      </w:r>
      <w:r>
        <w:rPr>
          <w:rFonts w:hint="eastAsia"/>
        </w:rPr>
        <w:t>に従って</w:t>
      </w:r>
      <w:r w:rsidR="00AE64DC" w:rsidRPr="00E264FC">
        <w:rPr>
          <w:rFonts w:hint="eastAsia"/>
        </w:rPr>
        <w:t>工事</w:t>
      </w:r>
      <w:r>
        <w:rPr>
          <w:rFonts w:hint="eastAsia"/>
        </w:rPr>
        <w:t>が行われた旨の確認書（様式第2号）の写しを添付してください。</w:t>
      </w:r>
    </w:p>
    <w:p w:rsidR="006144D3" w:rsidRPr="00491A78" w:rsidRDefault="006144D3" w:rsidP="006144D3">
      <w:pPr>
        <w:kinsoku w:val="0"/>
        <w:overflowPunct w:val="0"/>
        <w:autoSpaceDE w:val="0"/>
        <w:autoSpaceDN w:val="0"/>
        <w:jc w:val="left"/>
      </w:pPr>
      <w:r w:rsidRPr="00811706">
        <w:rPr>
          <w:rFonts w:hint="eastAsia"/>
          <w:spacing w:val="20"/>
        </w:rPr>
        <w:t xml:space="preserve">　</w:t>
      </w:r>
      <w:r w:rsidR="002D36DC">
        <w:rPr>
          <w:rFonts w:hint="eastAsia"/>
        </w:rPr>
        <w:t>3</w:t>
      </w:r>
      <w:r w:rsidRPr="00811706">
        <w:rPr>
          <w:rFonts w:hint="eastAsia"/>
          <w:spacing w:val="10"/>
        </w:rPr>
        <w:t xml:space="preserve">　</w:t>
      </w:r>
      <w:r>
        <w:rPr>
          <w:rFonts w:hint="eastAsia"/>
        </w:rPr>
        <w:t>「5　 軽微な変更の有無」が「有」の場合、軽微な変更届（様式第5号）を併せて届け出てください。</w:t>
      </w:r>
    </w:p>
    <w:p w:rsidR="006144D3" w:rsidRDefault="006144D3" w:rsidP="006144D3">
      <w:pPr>
        <w:widowControl/>
        <w:jc w:val="right"/>
      </w:pPr>
      <w:r>
        <w:rPr>
          <w:rFonts w:hint="eastAsia"/>
        </w:rPr>
        <w:t xml:space="preserve">　</w:t>
      </w:r>
    </w:p>
    <w:sectPr w:rsidR="006144D3" w:rsidSect="00791519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FA" w:rsidRDefault="00C22DFA" w:rsidP="00BC0B28">
      <w:r>
        <w:separator/>
      </w:r>
    </w:p>
  </w:endnote>
  <w:endnote w:type="continuationSeparator" w:id="0">
    <w:p w:rsidR="00C22DFA" w:rsidRDefault="00C22DFA" w:rsidP="00B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FA" w:rsidRDefault="00C22DFA" w:rsidP="00BC0B28">
      <w:r>
        <w:separator/>
      </w:r>
    </w:p>
  </w:footnote>
  <w:footnote w:type="continuationSeparator" w:id="0">
    <w:p w:rsidR="00C22DFA" w:rsidRDefault="00C22DFA" w:rsidP="00B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FE"/>
    <w:multiLevelType w:val="hybridMultilevel"/>
    <w:tmpl w:val="E8F0C248"/>
    <w:lvl w:ilvl="0" w:tplc="D08636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57614"/>
    <w:multiLevelType w:val="hybridMultilevel"/>
    <w:tmpl w:val="CE52B6DA"/>
    <w:lvl w:ilvl="0" w:tplc="CF14E7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70557"/>
    <w:multiLevelType w:val="hybridMultilevel"/>
    <w:tmpl w:val="0088B8BE"/>
    <w:lvl w:ilvl="0" w:tplc="EA1005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7789C"/>
    <w:multiLevelType w:val="hybridMultilevel"/>
    <w:tmpl w:val="959E4104"/>
    <w:lvl w:ilvl="0" w:tplc="976CA3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28"/>
    <w:rsid w:val="00000247"/>
    <w:rsid w:val="00002BA3"/>
    <w:rsid w:val="00013E29"/>
    <w:rsid w:val="00035997"/>
    <w:rsid w:val="000441E5"/>
    <w:rsid w:val="00081A92"/>
    <w:rsid w:val="00095CC7"/>
    <w:rsid w:val="000B5DF7"/>
    <w:rsid w:val="0018099C"/>
    <w:rsid w:val="001A3D2F"/>
    <w:rsid w:val="001B72A0"/>
    <w:rsid w:val="001C1E45"/>
    <w:rsid w:val="001E529C"/>
    <w:rsid w:val="001F6422"/>
    <w:rsid w:val="002049C3"/>
    <w:rsid w:val="00237B6B"/>
    <w:rsid w:val="00247B49"/>
    <w:rsid w:val="00255147"/>
    <w:rsid w:val="002865FD"/>
    <w:rsid w:val="002B3F4C"/>
    <w:rsid w:val="002D36DC"/>
    <w:rsid w:val="003400E9"/>
    <w:rsid w:val="00364ADB"/>
    <w:rsid w:val="00376CF3"/>
    <w:rsid w:val="00385963"/>
    <w:rsid w:val="003C1960"/>
    <w:rsid w:val="003E75FD"/>
    <w:rsid w:val="003E7ED5"/>
    <w:rsid w:val="00402CBD"/>
    <w:rsid w:val="00421626"/>
    <w:rsid w:val="00454067"/>
    <w:rsid w:val="00454EE8"/>
    <w:rsid w:val="00492AC0"/>
    <w:rsid w:val="004978D0"/>
    <w:rsid w:val="004A3AAE"/>
    <w:rsid w:val="004C2A8C"/>
    <w:rsid w:val="004D33E3"/>
    <w:rsid w:val="004D50BA"/>
    <w:rsid w:val="004D7D09"/>
    <w:rsid w:val="004E730C"/>
    <w:rsid w:val="005559A5"/>
    <w:rsid w:val="006047D8"/>
    <w:rsid w:val="006144D3"/>
    <w:rsid w:val="006238E2"/>
    <w:rsid w:val="00626305"/>
    <w:rsid w:val="006264C5"/>
    <w:rsid w:val="0063452B"/>
    <w:rsid w:val="00662A69"/>
    <w:rsid w:val="006656C1"/>
    <w:rsid w:val="00674290"/>
    <w:rsid w:val="00686D38"/>
    <w:rsid w:val="006A0923"/>
    <w:rsid w:val="006A37E9"/>
    <w:rsid w:val="006A6262"/>
    <w:rsid w:val="006D26C0"/>
    <w:rsid w:val="006E6108"/>
    <w:rsid w:val="006F4875"/>
    <w:rsid w:val="0070108B"/>
    <w:rsid w:val="00712F9C"/>
    <w:rsid w:val="00726013"/>
    <w:rsid w:val="007270C6"/>
    <w:rsid w:val="00730BB5"/>
    <w:rsid w:val="00767A93"/>
    <w:rsid w:val="00791519"/>
    <w:rsid w:val="007A40F6"/>
    <w:rsid w:val="007A5E18"/>
    <w:rsid w:val="007A63B4"/>
    <w:rsid w:val="007A64FA"/>
    <w:rsid w:val="007B5FF3"/>
    <w:rsid w:val="007C42A5"/>
    <w:rsid w:val="007C4819"/>
    <w:rsid w:val="007C5470"/>
    <w:rsid w:val="007E44CD"/>
    <w:rsid w:val="008050FA"/>
    <w:rsid w:val="008126FC"/>
    <w:rsid w:val="00825A02"/>
    <w:rsid w:val="00827683"/>
    <w:rsid w:val="00851D90"/>
    <w:rsid w:val="00876AC5"/>
    <w:rsid w:val="008B7E24"/>
    <w:rsid w:val="008E6D86"/>
    <w:rsid w:val="00924788"/>
    <w:rsid w:val="009406D6"/>
    <w:rsid w:val="00962296"/>
    <w:rsid w:val="00970501"/>
    <w:rsid w:val="00970A72"/>
    <w:rsid w:val="00986CCF"/>
    <w:rsid w:val="009B6467"/>
    <w:rsid w:val="009C035D"/>
    <w:rsid w:val="009E3F8B"/>
    <w:rsid w:val="009F23C3"/>
    <w:rsid w:val="00A644E8"/>
    <w:rsid w:val="00A96378"/>
    <w:rsid w:val="00AA0E76"/>
    <w:rsid w:val="00AC6CCD"/>
    <w:rsid w:val="00AE64DC"/>
    <w:rsid w:val="00AE76F8"/>
    <w:rsid w:val="00B46793"/>
    <w:rsid w:val="00B50CB4"/>
    <w:rsid w:val="00B64741"/>
    <w:rsid w:val="00B84EBC"/>
    <w:rsid w:val="00BC0B28"/>
    <w:rsid w:val="00BE0362"/>
    <w:rsid w:val="00BE7FF8"/>
    <w:rsid w:val="00BF20A7"/>
    <w:rsid w:val="00C2051F"/>
    <w:rsid w:val="00C22DFA"/>
    <w:rsid w:val="00C374C2"/>
    <w:rsid w:val="00C41F83"/>
    <w:rsid w:val="00C673BE"/>
    <w:rsid w:val="00C75D33"/>
    <w:rsid w:val="00CD04C3"/>
    <w:rsid w:val="00CD6266"/>
    <w:rsid w:val="00CE7624"/>
    <w:rsid w:val="00D57180"/>
    <w:rsid w:val="00D95221"/>
    <w:rsid w:val="00DC2E79"/>
    <w:rsid w:val="00DD012A"/>
    <w:rsid w:val="00E06A37"/>
    <w:rsid w:val="00E1034F"/>
    <w:rsid w:val="00E264FC"/>
    <w:rsid w:val="00E27A51"/>
    <w:rsid w:val="00E3458F"/>
    <w:rsid w:val="00E455E5"/>
    <w:rsid w:val="00E7554F"/>
    <w:rsid w:val="00E845B0"/>
    <w:rsid w:val="00E9238E"/>
    <w:rsid w:val="00EE4559"/>
    <w:rsid w:val="00EF338F"/>
    <w:rsid w:val="00EF76AF"/>
    <w:rsid w:val="00F1533B"/>
    <w:rsid w:val="00F37AE4"/>
    <w:rsid w:val="00F44F1A"/>
    <w:rsid w:val="00F46EAE"/>
    <w:rsid w:val="00F5242D"/>
    <w:rsid w:val="00F62B91"/>
    <w:rsid w:val="00F74832"/>
    <w:rsid w:val="00F96779"/>
    <w:rsid w:val="00FC63BB"/>
    <w:rsid w:val="00FE1999"/>
    <w:rsid w:val="00FF47A6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1151066-7B3F-429F-A97C-3CD14E09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0B28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0B28"/>
    <w:rPr>
      <w:rFonts w:ascii="ＭＳ 明朝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9E3F8B"/>
    <w:pPr>
      <w:jc w:val="center"/>
    </w:pPr>
  </w:style>
  <w:style w:type="character" w:customStyle="1" w:styleId="a8">
    <w:name w:val="記 (文字)"/>
    <w:basedOn w:val="a0"/>
    <w:link w:val="a7"/>
    <w:rsid w:val="009E3F8B"/>
    <w:rPr>
      <w:rFonts w:ascii="ＭＳ 明朝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035D"/>
    <w:pPr>
      <w:ind w:leftChars="400" w:left="840"/>
    </w:pPr>
  </w:style>
  <w:style w:type="paragraph" w:styleId="aa">
    <w:name w:val="Balloon Text"/>
    <w:basedOn w:val="a"/>
    <w:link w:val="ab"/>
    <w:rsid w:val="007B5FF3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rsid w:val="007B5F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81095\Desktop\&#9679;H26.04.01%20&#32048;&#21063;&#25913;&#27491;&#65288;&#31169;&#36947;&#12398;&#22793;&#26356;&#31561;&#12289;&#25351;&#23450;&#36947;&#36335;&#22259;&#12398;&#38322;&#35239;&#65289;\H26.03.06%20&#27861;&#21209;&#25991;&#26360;&#35506;\&#32048;&#21063;&#25913;&#27491;&#26696;&#25991;&#65288;H26.03.06&#65289;&#20844;&#22577;&#30331;&#36617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5CBA-AF42-4844-AD41-9FCDF84C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細則改正案文（H26.03.06）公報登載様式</Template>
  <TotalTime>1</TotalTime>
  <Pages>1</Pages>
  <Words>516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原稿提出の際には、次の点を御確認ください</vt:lpstr>
      <vt:lpstr>原稿提出の際には、次の点を御確認ください</vt:lpstr>
    </vt:vector>
  </TitlesOfParts>
  <Company>三重県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原稿提出の際には、次の点を御確認ください</dc:title>
  <dc:creator>mieken</dc:creator>
  <cp:lastModifiedBy>岡泰子</cp:lastModifiedBy>
  <cp:revision>3</cp:revision>
  <cp:lastPrinted>2016-03-11T02:35:00Z</cp:lastPrinted>
  <dcterms:created xsi:type="dcterms:W3CDTF">2021-03-05T06:47:00Z</dcterms:created>
  <dcterms:modified xsi:type="dcterms:W3CDTF">2021-03-05T06:47:00Z</dcterms:modified>
</cp:coreProperties>
</file>