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30C" w:rsidRPr="008D77CB" w:rsidRDefault="004E730C" w:rsidP="004E730C">
      <w:bookmarkStart w:id="0" w:name="_GoBack"/>
      <w:bookmarkEnd w:id="0"/>
      <w:r w:rsidRPr="008D77CB">
        <w:rPr>
          <w:rFonts w:hint="eastAsia"/>
        </w:rPr>
        <w:t>様式第5号（第</w:t>
      </w:r>
      <w:r w:rsidR="00E01C44">
        <w:rPr>
          <w:rFonts w:hint="eastAsia"/>
        </w:rPr>
        <w:t>9</w:t>
      </w:r>
      <w:r w:rsidRPr="008D77CB">
        <w:rPr>
          <w:rFonts w:hint="eastAsia"/>
        </w:rPr>
        <w:t xml:space="preserve">条関係）　　　　　　　　　　　　　　　　　　　　　　　　　　　　　　　　　　　　　　</w:t>
      </w:r>
    </w:p>
    <w:tbl>
      <w:tblPr>
        <w:tblW w:w="8862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33"/>
        <w:gridCol w:w="1300"/>
        <w:gridCol w:w="867"/>
        <w:gridCol w:w="433"/>
        <w:gridCol w:w="1733"/>
        <w:gridCol w:w="433"/>
        <w:gridCol w:w="651"/>
        <w:gridCol w:w="3012"/>
      </w:tblGrid>
      <w:tr w:rsidR="004E730C" w:rsidTr="006238E2">
        <w:trPr>
          <w:cantSplit/>
          <w:trHeight w:val="3126"/>
        </w:trPr>
        <w:tc>
          <w:tcPr>
            <w:tcW w:w="8862" w:type="dxa"/>
            <w:gridSpan w:val="8"/>
            <w:vAlign w:val="center"/>
          </w:tcPr>
          <w:p w:rsidR="004E730C" w:rsidRPr="00B87EBC" w:rsidRDefault="004E730C" w:rsidP="006238E2">
            <w:pPr>
              <w:jc w:val="center"/>
            </w:pPr>
            <w:r w:rsidRPr="00B87EBC">
              <w:rPr>
                <w:rFonts w:hint="eastAsia"/>
              </w:rPr>
              <w:t>軽</w:t>
            </w:r>
            <w:r>
              <w:rPr>
                <w:rFonts w:hint="eastAsia"/>
              </w:rPr>
              <w:t xml:space="preserve">　</w:t>
            </w:r>
            <w:r w:rsidRPr="00B87EBC">
              <w:rPr>
                <w:rFonts w:hint="eastAsia"/>
              </w:rPr>
              <w:t>微</w:t>
            </w:r>
            <w:r>
              <w:rPr>
                <w:rFonts w:hint="eastAsia"/>
              </w:rPr>
              <w:t xml:space="preserve">　</w:t>
            </w:r>
            <w:r w:rsidRPr="00B87EBC">
              <w:rPr>
                <w:rFonts w:hint="eastAsia"/>
              </w:rPr>
              <w:t>な</w:t>
            </w:r>
            <w:r>
              <w:rPr>
                <w:rFonts w:hint="eastAsia"/>
              </w:rPr>
              <w:t xml:space="preserve">　</w:t>
            </w:r>
            <w:r w:rsidRPr="00B87EBC"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　</w:t>
            </w:r>
            <w:r w:rsidRPr="00B87EBC"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　</w:t>
            </w:r>
            <w:r w:rsidRPr="00B87EBC">
              <w:rPr>
                <w:rFonts w:hint="eastAsia"/>
              </w:rPr>
              <w:t>届</w:t>
            </w:r>
          </w:p>
          <w:p w:rsidR="004E730C" w:rsidRDefault="004E730C" w:rsidP="006238E2">
            <w:pPr>
              <w:ind w:right="184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4E730C" w:rsidRDefault="004E730C" w:rsidP="006238E2">
            <w:pPr>
              <w:ind w:right="184"/>
              <w:jc w:val="right"/>
            </w:pPr>
          </w:p>
          <w:p w:rsidR="004E730C" w:rsidRDefault="004E730C" w:rsidP="006238E2">
            <w:r>
              <w:rPr>
                <w:rFonts w:hint="eastAsia"/>
              </w:rPr>
              <w:t xml:space="preserve">　</w:t>
            </w:r>
            <w:r w:rsidR="00E264FC">
              <w:rPr>
                <w:rFonts w:hint="eastAsia"/>
              </w:rPr>
              <w:t>亀山市長　様</w:t>
            </w:r>
          </w:p>
          <w:p w:rsidR="004E730C" w:rsidRDefault="004E730C" w:rsidP="006238E2">
            <w:pPr>
              <w:spacing w:before="85" w:line="210" w:lineRule="exact"/>
              <w:ind w:right="736"/>
            </w:pPr>
            <w:r>
              <w:rPr>
                <w:rFonts w:hint="eastAsia"/>
              </w:rPr>
              <w:t xml:space="preserve">　　　　　　　　　　　　　　　　　　　　　　　　　　　　　　　　住所　　　　　　</w:t>
            </w:r>
          </w:p>
          <w:p w:rsidR="004E730C" w:rsidRDefault="004E730C" w:rsidP="006238E2">
            <w:pPr>
              <w:spacing w:line="210" w:lineRule="exact"/>
              <w:ind w:right="736"/>
            </w:pPr>
            <w:r>
              <w:rPr>
                <w:rFonts w:hint="eastAsia"/>
              </w:rPr>
              <w:t xml:space="preserve">　　　　　　　　　　　　　　　　　　　　　　　　　　　　届出者　</w:t>
            </w:r>
          </w:p>
          <w:p w:rsidR="004E730C" w:rsidRDefault="004E730C" w:rsidP="006238E2">
            <w:pPr>
              <w:spacing w:line="210" w:lineRule="exact"/>
              <w:ind w:right="-100"/>
            </w:pPr>
            <w:r>
              <w:rPr>
                <w:rFonts w:hint="eastAsia"/>
              </w:rPr>
              <w:t xml:space="preserve">　　　　　　　　　　　　　　　　　　　　　　　　　　　　　　　　氏名　　　　　　　　　　　</w:t>
            </w:r>
          </w:p>
          <w:p w:rsidR="004E730C" w:rsidRPr="001D1A5D" w:rsidRDefault="004E730C" w:rsidP="006238E2">
            <w:pPr>
              <w:spacing w:line="210" w:lineRule="exact"/>
              <w:ind w:right="736" w:firstLineChars="2534" w:firstLine="4654"/>
            </w:pPr>
          </w:p>
          <w:p w:rsidR="004E730C" w:rsidRDefault="004E730C" w:rsidP="004E730C">
            <w:pPr>
              <w:spacing w:after="105"/>
            </w:pPr>
            <w:r>
              <w:rPr>
                <w:rFonts w:hint="eastAsia"/>
              </w:rPr>
              <w:t xml:space="preserve">　</w:t>
            </w:r>
            <w:r w:rsidRPr="004E730C">
              <w:rPr>
                <w:rFonts w:hint="eastAsia"/>
                <w:color w:val="000000"/>
              </w:rPr>
              <w:t>建築物のエネルギー消費性能の向上に関する法律</w:t>
            </w:r>
            <w:r w:rsidRPr="00513A1E">
              <w:rPr>
                <w:rFonts w:hint="eastAsia"/>
                <w:color w:val="000000"/>
              </w:rPr>
              <w:t>施行規則第</w:t>
            </w:r>
            <w:r w:rsidR="00E01C44">
              <w:rPr>
                <w:rFonts w:hint="eastAsia"/>
                <w:color w:val="000000"/>
              </w:rPr>
              <w:t>26</w:t>
            </w:r>
            <w:r w:rsidRPr="00513A1E">
              <w:rPr>
                <w:rFonts w:hint="eastAsia"/>
                <w:color w:val="000000"/>
              </w:rPr>
              <w:t>条に規定する</w:t>
            </w:r>
            <w:r>
              <w:rPr>
                <w:rFonts w:hint="eastAsia"/>
              </w:rPr>
              <w:t>軽微な変更をしたので届け出ます。</w:t>
            </w:r>
          </w:p>
        </w:tc>
      </w:tr>
      <w:tr w:rsidR="004E730C" w:rsidTr="006238E2">
        <w:trPr>
          <w:cantSplit/>
          <w:trHeight w:hRule="exact" w:val="531"/>
        </w:trPr>
        <w:tc>
          <w:tcPr>
            <w:tcW w:w="433" w:type="dxa"/>
            <w:vMerge w:val="restart"/>
            <w:textDirection w:val="tbRlV"/>
            <w:vAlign w:val="center"/>
          </w:tcPr>
          <w:p w:rsidR="004E730C" w:rsidRPr="00B87EBC" w:rsidRDefault="004E730C" w:rsidP="006238E2">
            <w:pPr>
              <w:jc w:val="center"/>
            </w:pPr>
            <w:r w:rsidRPr="00B87EBC">
              <w:rPr>
                <w:rFonts w:hint="eastAsia"/>
              </w:rPr>
              <w:t>変　更　の　内　容</w:t>
            </w:r>
          </w:p>
        </w:tc>
        <w:tc>
          <w:tcPr>
            <w:tcW w:w="2167" w:type="dxa"/>
            <w:gridSpan w:val="2"/>
            <w:vMerge w:val="restart"/>
            <w:vAlign w:val="center"/>
          </w:tcPr>
          <w:p w:rsidR="004E730C" w:rsidRDefault="004E730C" w:rsidP="006238E2">
            <w:pPr>
              <w:spacing w:line="210" w:lineRule="exact"/>
            </w:pPr>
            <w:r>
              <w:rPr>
                <w:rFonts w:hint="eastAsia"/>
              </w:rPr>
              <w:t>工事の着手予定時期又は完了予定時期の変更</w:t>
            </w:r>
          </w:p>
          <w:p w:rsidR="004E730C" w:rsidRDefault="004E730C" w:rsidP="006238E2">
            <w:pPr>
              <w:spacing w:line="210" w:lineRule="exact"/>
            </w:pPr>
            <w:r>
              <w:rPr>
                <w:rFonts w:hint="eastAsia"/>
              </w:rPr>
              <w:t>（6月以内の変更）</w:t>
            </w:r>
          </w:p>
        </w:tc>
        <w:tc>
          <w:tcPr>
            <w:tcW w:w="433" w:type="dxa"/>
            <w:vAlign w:val="center"/>
          </w:tcPr>
          <w:p w:rsidR="004E730C" w:rsidRDefault="004E730C" w:rsidP="006238E2">
            <w:pPr>
              <w:spacing w:line="210" w:lineRule="exact"/>
            </w:pPr>
            <w:r>
              <w:rPr>
                <w:rFonts w:hint="eastAsia"/>
              </w:rPr>
              <w:t>新</w:t>
            </w:r>
          </w:p>
        </w:tc>
        <w:tc>
          <w:tcPr>
            <w:tcW w:w="5829" w:type="dxa"/>
            <w:gridSpan w:val="4"/>
            <w:vAlign w:val="center"/>
          </w:tcPr>
          <w:p w:rsidR="004E730C" w:rsidRDefault="004E730C" w:rsidP="006238E2">
            <w:pPr>
              <w:spacing w:line="210" w:lineRule="exact"/>
            </w:pPr>
          </w:p>
        </w:tc>
      </w:tr>
      <w:tr w:rsidR="004E730C" w:rsidTr="006238E2">
        <w:trPr>
          <w:cantSplit/>
          <w:trHeight w:hRule="exact" w:val="531"/>
        </w:trPr>
        <w:tc>
          <w:tcPr>
            <w:tcW w:w="433" w:type="dxa"/>
            <w:vMerge/>
            <w:vAlign w:val="center"/>
          </w:tcPr>
          <w:p w:rsidR="004E730C" w:rsidRDefault="004E730C" w:rsidP="006238E2">
            <w:pPr>
              <w:spacing w:line="210" w:lineRule="exact"/>
            </w:pPr>
          </w:p>
        </w:tc>
        <w:tc>
          <w:tcPr>
            <w:tcW w:w="2167" w:type="dxa"/>
            <w:gridSpan w:val="2"/>
            <w:vMerge/>
            <w:vAlign w:val="center"/>
          </w:tcPr>
          <w:p w:rsidR="004E730C" w:rsidRDefault="004E730C" w:rsidP="006238E2">
            <w:pPr>
              <w:spacing w:line="210" w:lineRule="exact"/>
              <w:jc w:val="distribute"/>
            </w:pPr>
          </w:p>
        </w:tc>
        <w:tc>
          <w:tcPr>
            <w:tcW w:w="433" w:type="dxa"/>
            <w:vAlign w:val="center"/>
          </w:tcPr>
          <w:p w:rsidR="004E730C" w:rsidRDefault="004E730C" w:rsidP="006238E2">
            <w:pPr>
              <w:spacing w:line="210" w:lineRule="exact"/>
            </w:pPr>
            <w:r>
              <w:rPr>
                <w:rFonts w:hint="eastAsia"/>
              </w:rPr>
              <w:t>旧</w:t>
            </w:r>
          </w:p>
        </w:tc>
        <w:tc>
          <w:tcPr>
            <w:tcW w:w="5829" w:type="dxa"/>
            <w:gridSpan w:val="4"/>
            <w:vAlign w:val="center"/>
          </w:tcPr>
          <w:p w:rsidR="004E730C" w:rsidRDefault="004E730C" w:rsidP="006238E2">
            <w:pPr>
              <w:spacing w:line="210" w:lineRule="exact"/>
            </w:pPr>
          </w:p>
        </w:tc>
      </w:tr>
      <w:tr w:rsidR="004E730C" w:rsidTr="006238E2">
        <w:trPr>
          <w:cantSplit/>
          <w:trHeight w:hRule="exact" w:val="531"/>
        </w:trPr>
        <w:tc>
          <w:tcPr>
            <w:tcW w:w="433" w:type="dxa"/>
            <w:vMerge/>
            <w:vAlign w:val="center"/>
          </w:tcPr>
          <w:p w:rsidR="004E730C" w:rsidRDefault="004E730C" w:rsidP="006238E2">
            <w:pPr>
              <w:spacing w:line="210" w:lineRule="exact"/>
            </w:pPr>
          </w:p>
        </w:tc>
        <w:tc>
          <w:tcPr>
            <w:tcW w:w="2167" w:type="dxa"/>
            <w:gridSpan w:val="2"/>
            <w:vMerge w:val="restart"/>
            <w:vAlign w:val="center"/>
          </w:tcPr>
          <w:p w:rsidR="004E730C" w:rsidRDefault="004E730C" w:rsidP="006238E2">
            <w:pPr>
              <w:spacing w:line="210" w:lineRule="exact"/>
              <w:jc w:val="distribute"/>
            </w:pPr>
            <w:r>
              <w:rPr>
                <w:rFonts w:hint="eastAsia"/>
              </w:rPr>
              <w:t>建築物又は住戸の名義</w:t>
            </w:r>
          </w:p>
          <w:p w:rsidR="004E730C" w:rsidRDefault="004E730C" w:rsidP="006238E2">
            <w:pPr>
              <w:spacing w:line="210" w:lineRule="exact"/>
            </w:pPr>
            <w:r>
              <w:rPr>
                <w:rFonts w:hint="eastAsia"/>
              </w:rPr>
              <w:t>変更</w:t>
            </w:r>
          </w:p>
        </w:tc>
        <w:tc>
          <w:tcPr>
            <w:tcW w:w="433" w:type="dxa"/>
            <w:vAlign w:val="center"/>
          </w:tcPr>
          <w:p w:rsidR="004E730C" w:rsidRDefault="004E730C" w:rsidP="006238E2">
            <w:pPr>
              <w:spacing w:line="210" w:lineRule="exact"/>
            </w:pPr>
            <w:r>
              <w:rPr>
                <w:rFonts w:hint="eastAsia"/>
              </w:rPr>
              <w:t>新</w:t>
            </w:r>
          </w:p>
        </w:tc>
        <w:tc>
          <w:tcPr>
            <w:tcW w:w="5829" w:type="dxa"/>
            <w:gridSpan w:val="4"/>
            <w:vAlign w:val="center"/>
          </w:tcPr>
          <w:p w:rsidR="004E730C" w:rsidRDefault="004E730C" w:rsidP="006238E2">
            <w:pPr>
              <w:spacing w:line="210" w:lineRule="exact"/>
            </w:pPr>
          </w:p>
        </w:tc>
      </w:tr>
      <w:tr w:rsidR="004E730C" w:rsidTr="006238E2">
        <w:trPr>
          <w:cantSplit/>
          <w:trHeight w:hRule="exact" w:val="531"/>
        </w:trPr>
        <w:tc>
          <w:tcPr>
            <w:tcW w:w="433" w:type="dxa"/>
            <w:vMerge/>
            <w:vAlign w:val="center"/>
          </w:tcPr>
          <w:p w:rsidR="004E730C" w:rsidRDefault="004E730C" w:rsidP="006238E2">
            <w:pPr>
              <w:spacing w:line="210" w:lineRule="exact"/>
            </w:pPr>
          </w:p>
        </w:tc>
        <w:tc>
          <w:tcPr>
            <w:tcW w:w="2167" w:type="dxa"/>
            <w:gridSpan w:val="2"/>
            <w:vMerge/>
            <w:vAlign w:val="center"/>
          </w:tcPr>
          <w:p w:rsidR="004E730C" w:rsidRDefault="004E730C" w:rsidP="006238E2">
            <w:pPr>
              <w:spacing w:line="210" w:lineRule="exact"/>
              <w:jc w:val="distribute"/>
            </w:pPr>
          </w:p>
        </w:tc>
        <w:tc>
          <w:tcPr>
            <w:tcW w:w="433" w:type="dxa"/>
            <w:vAlign w:val="center"/>
          </w:tcPr>
          <w:p w:rsidR="004E730C" w:rsidRDefault="004E730C" w:rsidP="006238E2">
            <w:pPr>
              <w:spacing w:line="210" w:lineRule="exact"/>
            </w:pPr>
            <w:r>
              <w:rPr>
                <w:rFonts w:hint="eastAsia"/>
              </w:rPr>
              <w:t>旧</w:t>
            </w:r>
          </w:p>
        </w:tc>
        <w:tc>
          <w:tcPr>
            <w:tcW w:w="5829" w:type="dxa"/>
            <w:gridSpan w:val="4"/>
            <w:vAlign w:val="center"/>
          </w:tcPr>
          <w:p w:rsidR="004E730C" w:rsidRDefault="004E730C" w:rsidP="006238E2">
            <w:pPr>
              <w:spacing w:line="210" w:lineRule="exact"/>
            </w:pPr>
          </w:p>
        </w:tc>
      </w:tr>
      <w:tr w:rsidR="004E730C" w:rsidTr="006238E2">
        <w:trPr>
          <w:cantSplit/>
          <w:trHeight w:hRule="exact" w:val="531"/>
        </w:trPr>
        <w:tc>
          <w:tcPr>
            <w:tcW w:w="433" w:type="dxa"/>
            <w:vMerge/>
            <w:vAlign w:val="center"/>
          </w:tcPr>
          <w:p w:rsidR="004E730C" w:rsidRDefault="004E730C" w:rsidP="006238E2">
            <w:pPr>
              <w:spacing w:line="210" w:lineRule="exact"/>
            </w:pPr>
          </w:p>
        </w:tc>
        <w:tc>
          <w:tcPr>
            <w:tcW w:w="2167" w:type="dxa"/>
            <w:gridSpan w:val="2"/>
            <w:vMerge w:val="restart"/>
            <w:vAlign w:val="center"/>
          </w:tcPr>
          <w:p w:rsidR="004E730C" w:rsidRDefault="004E730C" w:rsidP="006238E2">
            <w:pPr>
              <w:spacing w:line="210" w:lineRule="exact"/>
            </w:pPr>
            <w:r>
              <w:rPr>
                <w:rFonts w:hint="eastAsia"/>
              </w:rPr>
              <w:t>その他の変更</w:t>
            </w:r>
          </w:p>
        </w:tc>
        <w:tc>
          <w:tcPr>
            <w:tcW w:w="433" w:type="dxa"/>
            <w:vAlign w:val="center"/>
          </w:tcPr>
          <w:p w:rsidR="004E730C" w:rsidRDefault="004E730C" w:rsidP="006238E2">
            <w:pPr>
              <w:spacing w:line="210" w:lineRule="exact"/>
            </w:pPr>
            <w:r>
              <w:rPr>
                <w:rFonts w:hint="eastAsia"/>
              </w:rPr>
              <w:t>新</w:t>
            </w:r>
          </w:p>
        </w:tc>
        <w:tc>
          <w:tcPr>
            <w:tcW w:w="5829" w:type="dxa"/>
            <w:gridSpan w:val="4"/>
            <w:vAlign w:val="center"/>
          </w:tcPr>
          <w:p w:rsidR="004E730C" w:rsidRDefault="004E730C" w:rsidP="006238E2">
            <w:pPr>
              <w:spacing w:line="210" w:lineRule="exact"/>
            </w:pPr>
          </w:p>
        </w:tc>
      </w:tr>
      <w:tr w:rsidR="004E730C" w:rsidTr="006238E2">
        <w:trPr>
          <w:cantSplit/>
          <w:trHeight w:hRule="exact" w:val="531"/>
        </w:trPr>
        <w:tc>
          <w:tcPr>
            <w:tcW w:w="433" w:type="dxa"/>
            <w:vMerge/>
            <w:vAlign w:val="center"/>
          </w:tcPr>
          <w:p w:rsidR="004E730C" w:rsidRDefault="004E730C" w:rsidP="006238E2">
            <w:pPr>
              <w:spacing w:line="210" w:lineRule="exact"/>
            </w:pPr>
          </w:p>
        </w:tc>
        <w:tc>
          <w:tcPr>
            <w:tcW w:w="2167" w:type="dxa"/>
            <w:gridSpan w:val="2"/>
            <w:vMerge/>
            <w:vAlign w:val="center"/>
          </w:tcPr>
          <w:p w:rsidR="004E730C" w:rsidRDefault="004E730C" w:rsidP="006238E2">
            <w:pPr>
              <w:spacing w:line="210" w:lineRule="exact"/>
              <w:jc w:val="distribute"/>
            </w:pPr>
          </w:p>
        </w:tc>
        <w:tc>
          <w:tcPr>
            <w:tcW w:w="433" w:type="dxa"/>
            <w:vAlign w:val="center"/>
          </w:tcPr>
          <w:p w:rsidR="004E730C" w:rsidRDefault="004E730C" w:rsidP="006238E2">
            <w:pPr>
              <w:spacing w:line="210" w:lineRule="exact"/>
            </w:pPr>
            <w:r>
              <w:rPr>
                <w:rFonts w:hint="eastAsia"/>
              </w:rPr>
              <w:t>旧</w:t>
            </w:r>
          </w:p>
        </w:tc>
        <w:tc>
          <w:tcPr>
            <w:tcW w:w="5829" w:type="dxa"/>
            <w:gridSpan w:val="4"/>
            <w:vAlign w:val="center"/>
          </w:tcPr>
          <w:p w:rsidR="004E730C" w:rsidRDefault="004E730C" w:rsidP="006238E2">
            <w:pPr>
              <w:spacing w:line="210" w:lineRule="exact"/>
            </w:pPr>
          </w:p>
        </w:tc>
      </w:tr>
      <w:tr w:rsidR="004E730C" w:rsidTr="006238E2">
        <w:trPr>
          <w:cantSplit/>
          <w:trHeight w:hRule="exact" w:val="1060"/>
        </w:trPr>
        <w:tc>
          <w:tcPr>
            <w:tcW w:w="2600" w:type="dxa"/>
            <w:gridSpan w:val="3"/>
            <w:vAlign w:val="center"/>
          </w:tcPr>
          <w:p w:rsidR="004E730C" w:rsidRDefault="004E730C" w:rsidP="006238E2">
            <w:pPr>
              <w:spacing w:line="210" w:lineRule="exact"/>
              <w:jc w:val="distribute"/>
            </w:pPr>
            <w:r>
              <w:rPr>
                <w:rFonts w:hint="eastAsia"/>
              </w:rPr>
              <w:t>認定年月日</w:t>
            </w:r>
            <w:r w:rsidR="00E507CE">
              <w:rPr>
                <w:rFonts w:hint="eastAsia"/>
              </w:rPr>
              <w:t>及び認定</w:t>
            </w:r>
            <w:r>
              <w:rPr>
                <w:rFonts w:hint="eastAsia"/>
              </w:rPr>
              <w:t>番号</w:t>
            </w:r>
          </w:p>
        </w:tc>
        <w:tc>
          <w:tcPr>
            <w:tcW w:w="2166" w:type="dxa"/>
            <w:gridSpan w:val="2"/>
            <w:vAlign w:val="center"/>
          </w:tcPr>
          <w:p w:rsidR="004E730C" w:rsidRPr="00B87EBC" w:rsidRDefault="004E730C" w:rsidP="006238E2">
            <w:pPr>
              <w:jc w:val="center"/>
            </w:pPr>
            <w:r w:rsidRPr="00B87EBC">
              <w:rPr>
                <w:rFonts w:hint="eastAsia"/>
              </w:rPr>
              <w:t>年　　月　　日</w:t>
            </w:r>
          </w:p>
          <w:p w:rsidR="004E730C" w:rsidRPr="00B87EBC" w:rsidRDefault="004E730C" w:rsidP="006238E2">
            <w:pPr>
              <w:spacing w:line="200" w:lineRule="exact"/>
              <w:jc w:val="center"/>
            </w:pPr>
          </w:p>
          <w:p w:rsidR="004E730C" w:rsidRPr="00B87EBC" w:rsidRDefault="004E730C" w:rsidP="006238E2">
            <w:pPr>
              <w:jc w:val="center"/>
            </w:pPr>
            <w:r w:rsidRPr="00B87EBC">
              <w:rPr>
                <w:rFonts w:hint="eastAsia"/>
              </w:rPr>
              <w:t>第　　　　　号</w:t>
            </w:r>
          </w:p>
        </w:tc>
        <w:tc>
          <w:tcPr>
            <w:tcW w:w="433" w:type="dxa"/>
            <w:textDirection w:val="tbRlV"/>
            <w:vAlign w:val="center"/>
          </w:tcPr>
          <w:p w:rsidR="004E730C" w:rsidRDefault="004E730C" w:rsidP="006238E2">
            <w:pPr>
              <w:spacing w:line="210" w:lineRule="exact"/>
              <w:jc w:val="center"/>
            </w:pPr>
            <w:r>
              <w:rPr>
                <w:rFonts w:hint="eastAsia"/>
              </w:rPr>
              <w:t>設計者</w:t>
            </w:r>
          </w:p>
        </w:tc>
        <w:tc>
          <w:tcPr>
            <w:tcW w:w="3663" w:type="dxa"/>
            <w:gridSpan w:val="2"/>
            <w:vAlign w:val="center"/>
          </w:tcPr>
          <w:p w:rsidR="004E730C" w:rsidRDefault="004E730C" w:rsidP="006238E2">
            <w:pPr>
              <w:spacing w:line="210" w:lineRule="exact"/>
            </w:pPr>
            <w:r>
              <w:rPr>
                <w:rFonts w:hint="eastAsia"/>
              </w:rPr>
              <w:t>住所</w:t>
            </w:r>
          </w:p>
          <w:p w:rsidR="004E730C" w:rsidRDefault="004E730C" w:rsidP="006238E2">
            <w:pPr>
              <w:spacing w:line="210" w:lineRule="exact"/>
            </w:pPr>
            <w:r>
              <w:rPr>
                <w:rFonts w:hint="eastAsia"/>
              </w:rPr>
              <w:t>氏名</w:t>
            </w:r>
          </w:p>
          <w:p w:rsidR="004E730C" w:rsidRDefault="004E730C" w:rsidP="006238E2">
            <w:pPr>
              <w:spacing w:line="210" w:lineRule="exact"/>
            </w:pPr>
            <w:r>
              <w:rPr>
                <w:rFonts w:hint="eastAsia"/>
              </w:rPr>
              <w:t xml:space="preserve">　　　　電話</w:t>
            </w:r>
          </w:p>
        </w:tc>
      </w:tr>
      <w:tr w:rsidR="004E730C" w:rsidTr="006238E2">
        <w:trPr>
          <w:cantSplit/>
          <w:trHeight w:hRule="exact" w:val="531"/>
        </w:trPr>
        <w:tc>
          <w:tcPr>
            <w:tcW w:w="2600" w:type="dxa"/>
            <w:gridSpan w:val="3"/>
            <w:vAlign w:val="center"/>
          </w:tcPr>
          <w:p w:rsidR="004E730C" w:rsidRDefault="004E730C" w:rsidP="006238E2">
            <w:pPr>
              <w:spacing w:line="210" w:lineRule="exact"/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166" w:type="dxa"/>
            <w:gridSpan w:val="2"/>
            <w:vAlign w:val="center"/>
          </w:tcPr>
          <w:p w:rsidR="004E730C" w:rsidRDefault="004E730C" w:rsidP="006238E2">
            <w:pPr>
              <w:spacing w:line="210" w:lineRule="exact"/>
            </w:pPr>
          </w:p>
        </w:tc>
        <w:tc>
          <w:tcPr>
            <w:tcW w:w="1084" w:type="dxa"/>
            <w:gridSpan w:val="2"/>
            <w:vAlign w:val="center"/>
          </w:tcPr>
          <w:p w:rsidR="004E730C" w:rsidRDefault="004E730C" w:rsidP="006238E2">
            <w:pPr>
              <w:spacing w:line="210" w:lineRule="exact"/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3012" w:type="dxa"/>
            <w:vAlign w:val="center"/>
          </w:tcPr>
          <w:p w:rsidR="004E730C" w:rsidRDefault="004E730C" w:rsidP="006238E2">
            <w:pPr>
              <w:spacing w:line="210" w:lineRule="exact"/>
            </w:pPr>
          </w:p>
        </w:tc>
      </w:tr>
      <w:tr w:rsidR="004E730C" w:rsidTr="006238E2">
        <w:trPr>
          <w:cantSplit/>
          <w:trHeight w:hRule="exact" w:val="531"/>
        </w:trPr>
        <w:tc>
          <w:tcPr>
            <w:tcW w:w="2600" w:type="dxa"/>
            <w:gridSpan w:val="3"/>
            <w:vAlign w:val="center"/>
          </w:tcPr>
          <w:p w:rsidR="004E730C" w:rsidRDefault="004E730C" w:rsidP="006238E2">
            <w:pPr>
              <w:spacing w:line="210" w:lineRule="exact"/>
              <w:jc w:val="distribute"/>
            </w:pPr>
            <w:r>
              <w:rPr>
                <w:rFonts w:hint="eastAsia"/>
              </w:rPr>
              <w:t>建築場所</w:t>
            </w:r>
          </w:p>
        </w:tc>
        <w:tc>
          <w:tcPr>
            <w:tcW w:w="6262" w:type="dxa"/>
            <w:gridSpan w:val="5"/>
            <w:vAlign w:val="center"/>
          </w:tcPr>
          <w:p w:rsidR="004E730C" w:rsidRDefault="004E730C" w:rsidP="006238E2">
            <w:pPr>
              <w:spacing w:line="210" w:lineRule="exact"/>
            </w:pPr>
          </w:p>
        </w:tc>
      </w:tr>
      <w:tr w:rsidR="004E730C" w:rsidTr="006238E2">
        <w:trPr>
          <w:cantSplit/>
          <w:trHeight w:hRule="exact" w:val="2652"/>
        </w:trPr>
        <w:tc>
          <w:tcPr>
            <w:tcW w:w="8862" w:type="dxa"/>
            <w:gridSpan w:val="8"/>
          </w:tcPr>
          <w:p w:rsidR="004E730C" w:rsidRDefault="004E730C" w:rsidP="006238E2">
            <w:pPr>
              <w:spacing w:before="105" w:line="210" w:lineRule="exact"/>
            </w:pPr>
            <w:r>
              <w:rPr>
                <w:rFonts w:hint="eastAsia"/>
              </w:rPr>
              <w:t>変更理由</w:t>
            </w:r>
          </w:p>
        </w:tc>
      </w:tr>
      <w:tr w:rsidR="004E730C" w:rsidTr="006238E2">
        <w:trPr>
          <w:cantSplit/>
          <w:trHeight w:hRule="exact" w:val="531"/>
        </w:trPr>
        <w:tc>
          <w:tcPr>
            <w:tcW w:w="1733" w:type="dxa"/>
            <w:gridSpan w:val="2"/>
            <w:vAlign w:val="center"/>
          </w:tcPr>
          <w:p w:rsidR="004E730C" w:rsidRDefault="004E730C" w:rsidP="006238E2">
            <w:pPr>
              <w:spacing w:line="210" w:lineRule="exact"/>
              <w:jc w:val="distribute"/>
            </w:pPr>
            <w:r>
              <w:rPr>
                <w:rFonts w:hint="eastAsia"/>
              </w:rPr>
              <w:t>受付欄</w:t>
            </w:r>
          </w:p>
        </w:tc>
        <w:tc>
          <w:tcPr>
            <w:tcW w:w="7129" w:type="dxa"/>
            <w:gridSpan w:val="6"/>
            <w:vAlign w:val="center"/>
          </w:tcPr>
          <w:p w:rsidR="004E730C" w:rsidRDefault="004E730C" w:rsidP="006238E2">
            <w:pPr>
              <w:spacing w:line="210" w:lineRule="exact"/>
              <w:jc w:val="center"/>
            </w:pPr>
            <w:r>
              <w:rPr>
                <w:rFonts w:hint="eastAsia"/>
              </w:rPr>
              <w:t>備　　　　　　　　　　　　　　考</w:t>
            </w:r>
          </w:p>
        </w:tc>
      </w:tr>
      <w:tr w:rsidR="004E730C" w:rsidTr="006238E2">
        <w:trPr>
          <w:cantSplit/>
          <w:trHeight w:hRule="exact" w:val="1327"/>
        </w:trPr>
        <w:tc>
          <w:tcPr>
            <w:tcW w:w="1733" w:type="dxa"/>
            <w:gridSpan w:val="2"/>
            <w:vAlign w:val="center"/>
          </w:tcPr>
          <w:p w:rsidR="004E730C" w:rsidRDefault="004E730C" w:rsidP="006238E2">
            <w:pPr>
              <w:spacing w:line="210" w:lineRule="exact"/>
            </w:pPr>
          </w:p>
        </w:tc>
        <w:tc>
          <w:tcPr>
            <w:tcW w:w="7129" w:type="dxa"/>
            <w:gridSpan w:val="6"/>
            <w:vAlign w:val="center"/>
          </w:tcPr>
          <w:p w:rsidR="004E730C" w:rsidRDefault="004E730C" w:rsidP="006238E2">
            <w:pPr>
              <w:spacing w:line="210" w:lineRule="exact"/>
            </w:pPr>
          </w:p>
        </w:tc>
      </w:tr>
    </w:tbl>
    <w:p w:rsidR="004E730C" w:rsidRPr="004F1D42" w:rsidRDefault="004E730C" w:rsidP="004E730C">
      <w:pPr>
        <w:kinsoku w:val="0"/>
        <w:overflowPunct w:val="0"/>
        <w:autoSpaceDE w:val="0"/>
        <w:autoSpaceDN w:val="0"/>
        <w:jc w:val="left"/>
      </w:pPr>
    </w:p>
    <w:p w:rsidR="004E730C" w:rsidRDefault="004E730C" w:rsidP="004E730C">
      <w:pPr>
        <w:jc w:val="right"/>
        <w:rPr>
          <w:rFonts w:ascii="@ＭＳ 明朝" w:eastAsia="@ＭＳ 明朝" w:hAnsi="@ＭＳ 明朝"/>
        </w:rPr>
      </w:pPr>
    </w:p>
    <w:sectPr w:rsidR="004E730C" w:rsidSect="00791519">
      <w:pgSz w:w="11906" w:h="16838" w:code="9"/>
      <w:pgMar w:top="1021" w:right="1361" w:bottom="1021" w:left="1361" w:header="0" w:footer="0" w:gutter="0"/>
      <w:cols w:space="425"/>
      <w:docGrid w:type="linesAndChars" w:linePitch="295" w:charSpace="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546" w:rsidRDefault="00883546" w:rsidP="00BC0B28">
      <w:r>
        <w:separator/>
      </w:r>
    </w:p>
  </w:endnote>
  <w:endnote w:type="continuationSeparator" w:id="0">
    <w:p w:rsidR="00883546" w:rsidRDefault="00883546" w:rsidP="00BC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ＭＳ 明朝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546" w:rsidRDefault="00883546" w:rsidP="00BC0B28">
      <w:r>
        <w:separator/>
      </w:r>
    </w:p>
  </w:footnote>
  <w:footnote w:type="continuationSeparator" w:id="0">
    <w:p w:rsidR="00883546" w:rsidRDefault="00883546" w:rsidP="00BC0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23FE"/>
    <w:multiLevelType w:val="hybridMultilevel"/>
    <w:tmpl w:val="E8F0C248"/>
    <w:lvl w:ilvl="0" w:tplc="D086362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257614"/>
    <w:multiLevelType w:val="hybridMultilevel"/>
    <w:tmpl w:val="CE52B6DA"/>
    <w:lvl w:ilvl="0" w:tplc="CF14E72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270557"/>
    <w:multiLevelType w:val="hybridMultilevel"/>
    <w:tmpl w:val="0088B8BE"/>
    <w:lvl w:ilvl="0" w:tplc="EA10059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F7789C"/>
    <w:multiLevelType w:val="hybridMultilevel"/>
    <w:tmpl w:val="959E4104"/>
    <w:lvl w:ilvl="0" w:tplc="976CA3F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1"/>
  <w:drawingGridHorizontalSpacing w:val="151"/>
  <w:drawingGridVerticalSpacing w:val="23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0B28"/>
    <w:rsid w:val="00000247"/>
    <w:rsid w:val="00002BA3"/>
    <w:rsid w:val="00013E29"/>
    <w:rsid w:val="00014FCA"/>
    <w:rsid w:val="00035997"/>
    <w:rsid w:val="000441E5"/>
    <w:rsid w:val="00081A92"/>
    <w:rsid w:val="00095CC7"/>
    <w:rsid w:val="000B5DF7"/>
    <w:rsid w:val="0018099C"/>
    <w:rsid w:val="001A3D2F"/>
    <w:rsid w:val="001B72A0"/>
    <w:rsid w:val="001C1E45"/>
    <w:rsid w:val="001E529C"/>
    <w:rsid w:val="001F6422"/>
    <w:rsid w:val="002049C3"/>
    <w:rsid w:val="00237B6B"/>
    <w:rsid w:val="00247B49"/>
    <w:rsid w:val="00255147"/>
    <w:rsid w:val="002553BF"/>
    <w:rsid w:val="002865FD"/>
    <w:rsid w:val="002B3F4C"/>
    <w:rsid w:val="003400E9"/>
    <w:rsid w:val="00364ADB"/>
    <w:rsid w:val="00376CF3"/>
    <w:rsid w:val="00385963"/>
    <w:rsid w:val="00391A18"/>
    <w:rsid w:val="003C1960"/>
    <w:rsid w:val="003E75FD"/>
    <w:rsid w:val="003E7ED5"/>
    <w:rsid w:val="00402CBD"/>
    <w:rsid w:val="00421626"/>
    <w:rsid w:val="00454067"/>
    <w:rsid w:val="00490046"/>
    <w:rsid w:val="00492AC0"/>
    <w:rsid w:val="004978D0"/>
    <w:rsid w:val="004A3AAE"/>
    <w:rsid w:val="004C2A8C"/>
    <w:rsid w:val="004D33E3"/>
    <w:rsid w:val="004D50BA"/>
    <w:rsid w:val="004D7D09"/>
    <w:rsid w:val="004E730C"/>
    <w:rsid w:val="005559A5"/>
    <w:rsid w:val="006047D8"/>
    <w:rsid w:val="006144D3"/>
    <w:rsid w:val="006238E2"/>
    <w:rsid w:val="00626305"/>
    <w:rsid w:val="006264C5"/>
    <w:rsid w:val="0063452B"/>
    <w:rsid w:val="00662A69"/>
    <w:rsid w:val="006656C1"/>
    <w:rsid w:val="00674290"/>
    <w:rsid w:val="00686D38"/>
    <w:rsid w:val="006A0923"/>
    <w:rsid w:val="006A37E9"/>
    <w:rsid w:val="006A6262"/>
    <w:rsid w:val="006C0BB7"/>
    <w:rsid w:val="006D26C0"/>
    <w:rsid w:val="006E6108"/>
    <w:rsid w:val="006F4875"/>
    <w:rsid w:val="0070108B"/>
    <w:rsid w:val="00712F9C"/>
    <w:rsid w:val="00726013"/>
    <w:rsid w:val="007270C6"/>
    <w:rsid w:val="00730BB5"/>
    <w:rsid w:val="00767A93"/>
    <w:rsid w:val="00791519"/>
    <w:rsid w:val="007A40F6"/>
    <w:rsid w:val="007A5E18"/>
    <w:rsid w:val="007A63B4"/>
    <w:rsid w:val="007A64FA"/>
    <w:rsid w:val="007B5FF3"/>
    <w:rsid w:val="007C42A5"/>
    <w:rsid w:val="007C4819"/>
    <w:rsid w:val="007C5470"/>
    <w:rsid w:val="007E44CD"/>
    <w:rsid w:val="008126FC"/>
    <w:rsid w:val="00825A02"/>
    <w:rsid w:val="00851D90"/>
    <w:rsid w:val="00876AC5"/>
    <w:rsid w:val="00883546"/>
    <w:rsid w:val="008B7E24"/>
    <w:rsid w:val="008E6D86"/>
    <w:rsid w:val="008F5827"/>
    <w:rsid w:val="00924788"/>
    <w:rsid w:val="009406D6"/>
    <w:rsid w:val="00970501"/>
    <w:rsid w:val="00970A72"/>
    <w:rsid w:val="00986CCF"/>
    <w:rsid w:val="009B6467"/>
    <w:rsid w:val="009C035D"/>
    <w:rsid w:val="009E3F8B"/>
    <w:rsid w:val="009F23C3"/>
    <w:rsid w:val="00A644E8"/>
    <w:rsid w:val="00A96378"/>
    <w:rsid w:val="00AA0E76"/>
    <w:rsid w:val="00AE64DC"/>
    <w:rsid w:val="00AE76F8"/>
    <w:rsid w:val="00B46793"/>
    <w:rsid w:val="00B50CB4"/>
    <w:rsid w:val="00B64741"/>
    <w:rsid w:val="00B84EBC"/>
    <w:rsid w:val="00BC0B28"/>
    <w:rsid w:val="00BE7FF8"/>
    <w:rsid w:val="00BF20A7"/>
    <w:rsid w:val="00C2051F"/>
    <w:rsid w:val="00C374C2"/>
    <w:rsid w:val="00C41F83"/>
    <w:rsid w:val="00C673BE"/>
    <w:rsid w:val="00C75D33"/>
    <w:rsid w:val="00CD04C3"/>
    <w:rsid w:val="00CD6266"/>
    <w:rsid w:val="00CE7624"/>
    <w:rsid w:val="00D57180"/>
    <w:rsid w:val="00D95221"/>
    <w:rsid w:val="00DC2E79"/>
    <w:rsid w:val="00DD012A"/>
    <w:rsid w:val="00E01C44"/>
    <w:rsid w:val="00E06A37"/>
    <w:rsid w:val="00E1034F"/>
    <w:rsid w:val="00E264FC"/>
    <w:rsid w:val="00E27A51"/>
    <w:rsid w:val="00E3458F"/>
    <w:rsid w:val="00E455E5"/>
    <w:rsid w:val="00E507CE"/>
    <w:rsid w:val="00E7554F"/>
    <w:rsid w:val="00E845B0"/>
    <w:rsid w:val="00E9238E"/>
    <w:rsid w:val="00EF338F"/>
    <w:rsid w:val="00EF76AF"/>
    <w:rsid w:val="00F1533B"/>
    <w:rsid w:val="00F37AE4"/>
    <w:rsid w:val="00F44F1A"/>
    <w:rsid w:val="00F46EAE"/>
    <w:rsid w:val="00F5242D"/>
    <w:rsid w:val="00F74832"/>
    <w:rsid w:val="00F96779"/>
    <w:rsid w:val="00FB5B0C"/>
    <w:rsid w:val="00FC63BB"/>
    <w:rsid w:val="00FE1999"/>
    <w:rsid w:val="00FF47A6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7A48E7-DA43-4E4E-BC72-C4623127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180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0B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0B28"/>
    <w:rPr>
      <w:rFonts w:ascii="ＭＳ 明朝"/>
      <w:kern w:val="2"/>
      <w:sz w:val="18"/>
      <w:szCs w:val="18"/>
    </w:rPr>
  </w:style>
  <w:style w:type="paragraph" w:styleId="a5">
    <w:name w:val="footer"/>
    <w:basedOn w:val="a"/>
    <w:link w:val="a6"/>
    <w:rsid w:val="00BC0B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C0B28"/>
    <w:rPr>
      <w:rFonts w:ascii="ＭＳ 明朝"/>
      <w:kern w:val="2"/>
      <w:sz w:val="18"/>
      <w:szCs w:val="18"/>
    </w:rPr>
  </w:style>
  <w:style w:type="paragraph" w:styleId="a7">
    <w:name w:val="Note Heading"/>
    <w:basedOn w:val="a"/>
    <w:next w:val="a"/>
    <w:link w:val="a8"/>
    <w:rsid w:val="009E3F8B"/>
    <w:pPr>
      <w:jc w:val="center"/>
    </w:pPr>
  </w:style>
  <w:style w:type="character" w:customStyle="1" w:styleId="a8">
    <w:name w:val="記 (文字)"/>
    <w:link w:val="a7"/>
    <w:rsid w:val="009E3F8B"/>
    <w:rPr>
      <w:rFonts w:ascii="ＭＳ 明朝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C035D"/>
    <w:pPr>
      <w:ind w:leftChars="400" w:left="840"/>
    </w:pPr>
  </w:style>
  <w:style w:type="paragraph" w:styleId="aa">
    <w:name w:val="Balloon Text"/>
    <w:basedOn w:val="a"/>
    <w:link w:val="ab"/>
    <w:rsid w:val="007B5FF3"/>
    <w:rPr>
      <w:rFonts w:ascii="Arial" w:eastAsia="ＭＳ ゴシック" w:hAnsi="Arial"/>
    </w:rPr>
  </w:style>
  <w:style w:type="character" w:customStyle="1" w:styleId="ab">
    <w:name w:val="吹き出し (文字)"/>
    <w:link w:val="aa"/>
    <w:rsid w:val="007B5F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81095\Desktop\&#9679;H26.04.01%20&#32048;&#21063;&#25913;&#27491;&#65288;&#31169;&#36947;&#12398;&#22793;&#26356;&#31561;&#12289;&#25351;&#23450;&#36947;&#36335;&#22259;&#12398;&#38322;&#35239;&#65289;\H26.03.06%20&#27861;&#21209;&#25991;&#26360;&#35506;\&#32048;&#21063;&#25913;&#27491;&#26696;&#25991;&#65288;H26.03.06&#65289;&#20844;&#22577;&#30331;&#36617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AEEB3-0A5B-47E0-8641-8164FF62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細則改正案文（H26.03.06）公報登載様式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原稿提出の際には、次の点を御確認ください</vt:lpstr>
      <vt:lpstr>原稿提出の際には、次の点を御確認ください</vt:lpstr>
    </vt:vector>
  </TitlesOfParts>
  <Company>三重県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原稿提出の際には、次の点を御確認ください</dc:title>
  <dc:subject/>
  <dc:creator>mieken</dc:creator>
  <cp:keywords/>
  <cp:lastModifiedBy>渡辺真史</cp:lastModifiedBy>
  <cp:revision>2</cp:revision>
  <cp:lastPrinted>2016-03-11T02:35:00Z</cp:lastPrinted>
  <dcterms:created xsi:type="dcterms:W3CDTF">2020-12-24T05:18:00Z</dcterms:created>
  <dcterms:modified xsi:type="dcterms:W3CDTF">2020-12-24T05:18:00Z</dcterms:modified>
</cp:coreProperties>
</file>