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4C" w:rsidRPr="008D77CB" w:rsidRDefault="002B3F4C" w:rsidP="002B3F4C">
      <w:bookmarkStart w:id="0" w:name="_GoBack"/>
      <w:bookmarkEnd w:id="0"/>
      <w:r w:rsidRPr="008D77CB">
        <w:rPr>
          <w:rFonts w:hint="eastAsia"/>
        </w:rPr>
        <w:t>様式第4号（第</w:t>
      </w:r>
      <w:r w:rsidR="00E92098">
        <w:rPr>
          <w:rFonts w:hint="eastAsia"/>
        </w:rPr>
        <w:t>8</w:t>
      </w:r>
      <w:r w:rsidRPr="008D77CB">
        <w:rPr>
          <w:rFonts w:hint="eastAsia"/>
        </w:rPr>
        <w:t>条</w:t>
      </w:r>
      <w:r w:rsidR="00924788">
        <w:rPr>
          <w:rFonts w:hint="eastAsia"/>
        </w:rPr>
        <w:t>、</w:t>
      </w:r>
      <w:r w:rsidR="00B46793">
        <w:rPr>
          <w:rFonts w:hint="eastAsia"/>
        </w:rPr>
        <w:t>第</w:t>
      </w:r>
      <w:r w:rsidR="00E92098">
        <w:rPr>
          <w:rFonts w:hint="eastAsia"/>
        </w:rPr>
        <w:t>15</w:t>
      </w:r>
      <w:r w:rsidR="00B46793">
        <w:rPr>
          <w:rFonts w:hint="eastAsia"/>
        </w:rPr>
        <w:t>条</w:t>
      </w:r>
      <w:r w:rsidRPr="008D77CB">
        <w:rPr>
          <w:rFonts w:hint="eastAsia"/>
        </w:rPr>
        <w:t>関係）</w:t>
      </w: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認定申請取下げ届</w:t>
      </w:r>
    </w:p>
    <w:p w:rsidR="002B3F4C" w:rsidRP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Pr="00D50661" w:rsidRDefault="002B3F4C" w:rsidP="002B3F4C">
      <w:pPr>
        <w:kinsoku w:val="0"/>
        <w:wordWrap w:val="0"/>
        <w:overflowPunct w:val="0"/>
        <w:autoSpaceDE w:val="0"/>
        <w:autoSpaceDN w:val="0"/>
        <w:jc w:val="right"/>
      </w:pPr>
      <w:r w:rsidRPr="00D50661">
        <w:rPr>
          <w:rFonts w:hint="eastAsia"/>
          <w:lang w:eastAsia="zh-TW"/>
        </w:rPr>
        <w:t>年　　月　　日</w:t>
      </w:r>
      <w:r w:rsidRPr="00D50661">
        <w:rPr>
          <w:rFonts w:hint="eastAsia"/>
        </w:rPr>
        <w:t xml:space="preserve">　　</w:t>
      </w: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E264FC">
        <w:rPr>
          <w:rFonts w:hint="eastAsia"/>
        </w:rPr>
        <w:t>亀山市長　様</w:t>
      </w: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住所（法人にあっては、その主たる事務所の所在地）　　</w:t>
      </w: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届出者　</w:t>
      </w: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氏名（法人にあっては、その名称及び代表者の氏名）　</w:t>
      </w:r>
    </w:p>
    <w:p w:rsidR="002B3F4C" w:rsidRPr="00FE46EE" w:rsidRDefault="002B3F4C" w:rsidP="002B3F4C">
      <w:pPr>
        <w:kinsoku w:val="0"/>
        <w:overflowPunct w:val="0"/>
        <w:autoSpaceDE w:val="0"/>
        <w:autoSpaceDN w:val="0"/>
        <w:spacing w:line="100" w:lineRule="exact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Pr="00D50661" w:rsidRDefault="00111217" w:rsidP="002B3F4C">
      <w:pPr>
        <w:kinsoku w:val="0"/>
        <w:overflowPunct w:val="0"/>
        <w:autoSpaceDE w:val="0"/>
        <w:autoSpaceDN w:val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9" type="#_x0000_t202" style="position:absolute;margin-left:210.35pt;margin-top:4pt;width:81.5pt;height:36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" filled="f" stroked="f" strokeweight=".5pt">
            <v:textbox style="mso-next-textbox:#テキスト ボックス 9">
              <w:txbxContent>
                <w:p w:rsidR="006238E2" w:rsidRDefault="006238E2" w:rsidP="00686D38">
                  <w:pPr>
                    <w:spacing w:line="200" w:lineRule="exact"/>
                  </w:pPr>
                  <w:r>
                    <w:rPr>
                      <w:rFonts w:hint="eastAsia"/>
                    </w:rPr>
                    <w:t>第</w:t>
                  </w:r>
                  <w:r w:rsidR="00026C67">
                    <w:t>34</w:t>
                  </w:r>
                  <w:r>
                    <w:rPr>
                      <w:rFonts w:hint="eastAsia"/>
                    </w:rPr>
                    <w:t>条第1項</w:t>
                  </w:r>
                </w:p>
                <w:p w:rsidR="006238E2" w:rsidRDefault="006238E2" w:rsidP="00686D38">
                  <w:pPr>
                    <w:spacing w:line="200" w:lineRule="exact"/>
                  </w:pPr>
                  <w:r>
                    <w:rPr>
                      <w:rFonts w:hint="eastAsia"/>
                    </w:rPr>
                    <w:t>第</w:t>
                  </w:r>
                  <w:r w:rsidR="00026C67">
                    <w:rPr>
                      <w:rFonts w:hint="eastAsia"/>
                    </w:rPr>
                    <w:t>36</w:t>
                  </w:r>
                  <w:r>
                    <w:rPr>
                      <w:rFonts w:hint="eastAsia"/>
                    </w:rPr>
                    <w:t>条第1項</w:t>
                  </w:r>
                </w:p>
                <w:p w:rsidR="006238E2" w:rsidRDefault="006238E2" w:rsidP="00686D38">
                  <w:pPr>
                    <w:spacing w:line="200" w:lineRule="exact"/>
                  </w:pPr>
                  <w:r>
                    <w:rPr>
                      <w:rFonts w:hint="eastAsia"/>
                    </w:rPr>
                    <w:t>第</w:t>
                  </w:r>
                  <w:r w:rsidR="00026C67">
                    <w:rPr>
                      <w:rFonts w:hint="eastAsia"/>
                    </w:rPr>
                    <w:t>41</w:t>
                  </w:r>
                  <w:r>
                    <w:rPr>
                      <w:rFonts w:hint="eastAsia"/>
                    </w:rPr>
                    <w:t>条第1項</w:t>
                  </w:r>
                </w:p>
              </w:txbxContent>
            </v:textbox>
          </v:shape>
        </w:pict>
      </w: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 w:rsidR="00924788" w:rsidRPr="004E730C">
        <w:rPr>
          <w:rFonts w:hint="eastAsia"/>
          <w:color w:val="000000"/>
        </w:rPr>
        <w:t>建築物のエネルギー消費性能の向上に関する法律</w:t>
      </w:r>
      <w:r w:rsidR="00686D38">
        <w:rPr>
          <w:rFonts w:hint="eastAsia"/>
        </w:rPr>
        <w:t xml:space="preserve">　　　　　　　　</w:t>
      </w:r>
      <w:r w:rsidR="00924788" w:rsidRPr="00B87EBC">
        <w:rPr>
          <w:rFonts w:hint="eastAsia"/>
        </w:rPr>
        <w:t>の規定による</w:t>
      </w:r>
      <w:r>
        <w:rPr>
          <w:rFonts w:hint="eastAsia"/>
        </w:rPr>
        <w:t>認定の申請を取り下げ</w:t>
      </w:r>
      <w:r w:rsidR="00B64741">
        <w:rPr>
          <w:rFonts w:hint="eastAsia"/>
        </w:rPr>
        <w:t>る</w:t>
      </w:r>
      <w:r>
        <w:rPr>
          <w:rFonts w:hint="eastAsia"/>
        </w:rPr>
        <w:t>ので届け</w:t>
      </w:r>
      <w:r w:rsidRPr="00D50661">
        <w:rPr>
          <w:rFonts w:hint="eastAsia"/>
        </w:rPr>
        <w:t>出ます。</w:t>
      </w: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1</w:t>
      </w:r>
      <w:r w:rsidRPr="00D50661">
        <w:rPr>
          <w:rFonts w:hint="eastAsia"/>
        </w:rPr>
        <w:t xml:space="preserve">　</w:t>
      </w:r>
      <w:r>
        <w:rPr>
          <w:rFonts w:hint="eastAsia"/>
        </w:rPr>
        <w:t xml:space="preserve"> 申請年月日</w:t>
      </w: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lang w:eastAsia="zh-CN"/>
        </w:rPr>
        <w:t xml:space="preserve">　　　　　</w:t>
      </w:r>
      <w:r>
        <w:rPr>
          <w:rFonts w:hint="eastAsia"/>
        </w:rPr>
        <w:t>年</w:t>
      </w:r>
      <w:r w:rsidRPr="00D50661">
        <w:rPr>
          <w:rFonts w:hint="eastAsia"/>
          <w:lang w:eastAsia="zh-CN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日</w:t>
      </w: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2　 確認の特例の有無（法第</w:t>
      </w:r>
      <w:r w:rsidR="00071EBC">
        <w:rPr>
          <w:rFonts w:hint="eastAsia"/>
        </w:rPr>
        <w:t>35</w:t>
      </w:r>
      <w:r>
        <w:rPr>
          <w:rFonts w:hint="eastAsia"/>
        </w:rPr>
        <w:t>条第2項に基づく申出）</w:t>
      </w: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有　　無</w:t>
      </w: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3　 申請に係る建築物の位置</w:t>
      </w:r>
    </w:p>
    <w:p w:rsidR="002B3F4C" w:rsidRPr="00FE46EE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Pr="00E13CBC" w:rsidRDefault="002B3F4C" w:rsidP="002B3F4C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4　 取下げ理由</w:t>
      </w: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Pr="00D50661" w:rsidRDefault="002B3F4C" w:rsidP="002B3F4C">
      <w:pPr>
        <w:kinsoku w:val="0"/>
        <w:overflowPunct w:val="0"/>
        <w:autoSpaceDE w:val="0"/>
        <w:autoSpaceDN w:val="0"/>
        <w:jc w:val="left"/>
      </w:pPr>
    </w:p>
    <w:p w:rsidR="002B3F4C" w:rsidRPr="004F1D42" w:rsidRDefault="002B3F4C" w:rsidP="002B3F4C">
      <w:pPr>
        <w:kinsoku w:val="0"/>
        <w:overflowPunct w:val="0"/>
        <w:autoSpaceDE w:val="0"/>
        <w:autoSpaceDN w:val="0"/>
        <w:jc w:val="left"/>
      </w:pPr>
    </w:p>
    <w:p w:rsidR="004E730C" w:rsidRDefault="002B3F4C" w:rsidP="002B3F4C">
      <w:pPr>
        <w:jc w:val="right"/>
      </w:pPr>
      <w:r>
        <w:rPr>
          <w:rFonts w:hint="eastAsia"/>
        </w:rPr>
        <w:t xml:space="preserve">　</w:t>
      </w:r>
    </w:p>
    <w:sectPr w:rsidR="004E730C" w:rsidSect="00791519"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B0" w:rsidRDefault="009416B0" w:rsidP="00BC0B28">
      <w:r>
        <w:separator/>
      </w:r>
    </w:p>
  </w:endnote>
  <w:endnote w:type="continuationSeparator" w:id="0">
    <w:p w:rsidR="009416B0" w:rsidRDefault="009416B0" w:rsidP="00BC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B0" w:rsidRDefault="009416B0" w:rsidP="00BC0B28">
      <w:r>
        <w:separator/>
      </w:r>
    </w:p>
  </w:footnote>
  <w:footnote w:type="continuationSeparator" w:id="0">
    <w:p w:rsidR="009416B0" w:rsidRDefault="009416B0" w:rsidP="00BC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3FE"/>
    <w:multiLevelType w:val="hybridMultilevel"/>
    <w:tmpl w:val="E8F0C248"/>
    <w:lvl w:ilvl="0" w:tplc="D086362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57614"/>
    <w:multiLevelType w:val="hybridMultilevel"/>
    <w:tmpl w:val="CE52B6DA"/>
    <w:lvl w:ilvl="0" w:tplc="CF14E7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270557"/>
    <w:multiLevelType w:val="hybridMultilevel"/>
    <w:tmpl w:val="0088B8BE"/>
    <w:lvl w:ilvl="0" w:tplc="EA1005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F7789C"/>
    <w:multiLevelType w:val="hybridMultilevel"/>
    <w:tmpl w:val="959E4104"/>
    <w:lvl w:ilvl="0" w:tplc="976CA3F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151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B28"/>
    <w:rsid w:val="00000247"/>
    <w:rsid w:val="00002BA3"/>
    <w:rsid w:val="00013E29"/>
    <w:rsid w:val="00026C67"/>
    <w:rsid w:val="00035997"/>
    <w:rsid w:val="000441E5"/>
    <w:rsid w:val="00071EBC"/>
    <w:rsid w:val="00081A92"/>
    <w:rsid w:val="00095CC7"/>
    <w:rsid w:val="000B3F4E"/>
    <w:rsid w:val="000B5DF7"/>
    <w:rsid w:val="00111217"/>
    <w:rsid w:val="0018099C"/>
    <w:rsid w:val="001A3D2F"/>
    <w:rsid w:val="001B72A0"/>
    <w:rsid w:val="001C1E45"/>
    <w:rsid w:val="001E529C"/>
    <w:rsid w:val="001F6422"/>
    <w:rsid w:val="002049C3"/>
    <w:rsid w:val="00237B6B"/>
    <w:rsid w:val="00247B49"/>
    <w:rsid w:val="00255147"/>
    <w:rsid w:val="002865FD"/>
    <w:rsid w:val="002B3F4C"/>
    <w:rsid w:val="0032565F"/>
    <w:rsid w:val="003400E9"/>
    <w:rsid w:val="00364ADB"/>
    <w:rsid w:val="00376CF3"/>
    <w:rsid w:val="00385963"/>
    <w:rsid w:val="003C1960"/>
    <w:rsid w:val="003E75FD"/>
    <w:rsid w:val="003E7ED5"/>
    <w:rsid w:val="00402CBD"/>
    <w:rsid w:val="00421626"/>
    <w:rsid w:val="00454067"/>
    <w:rsid w:val="00492AC0"/>
    <w:rsid w:val="004978D0"/>
    <w:rsid w:val="004A3AAE"/>
    <w:rsid w:val="004C2A8C"/>
    <w:rsid w:val="004D33E3"/>
    <w:rsid w:val="004D50BA"/>
    <w:rsid w:val="004D7D09"/>
    <w:rsid w:val="004E13BF"/>
    <w:rsid w:val="004E730C"/>
    <w:rsid w:val="005559A5"/>
    <w:rsid w:val="006047D8"/>
    <w:rsid w:val="006144D3"/>
    <w:rsid w:val="006238E2"/>
    <w:rsid w:val="00626305"/>
    <w:rsid w:val="006264C5"/>
    <w:rsid w:val="0063452B"/>
    <w:rsid w:val="00662A69"/>
    <w:rsid w:val="006656C1"/>
    <w:rsid w:val="006662E8"/>
    <w:rsid w:val="00670F79"/>
    <w:rsid w:val="00674290"/>
    <w:rsid w:val="00686D38"/>
    <w:rsid w:val="006A0923"/>
    <w:rsid w:val="006A37E9"/>
    <w:rsid w:val="006A6262"/>
    <w:rsid w:val="006D26C0"/>
    <w:rsid w:val="006E6108"/>
    <w:rsid w:val="006F4875"/>
    <w:rsid w:val="0070108B"/>
    <w:rsid w:val="00712F9C"/>
    <w:rsid w:val="00726013"/>
    <w:rsid w:val="007270C6"/>
    <w:rsid w:val="00730BB5"/>
    <w:rsid w:val="00767A93"/>
    <w:rsid w:val="00791519"/>
    <w:rsid w:val="007A40F6"/>
    <w:rsid w:val="007A5E18"/>
    <w:rsid w:val="007A63B4"/>
    <w:rsid w:val="007A64FA"/>
    <w:rsid w:val="007B5FF3"/>
    <w:rsid w:val="007C42A5"/>
    <w:rsid w:val="007C4819"/>
    <w:rsid w:val="007C5470"/>
    <w:rsid w:val="007E44CD"/>
    <w:rsid w:val="008126FC"/>
    <w:rsid w:val="00821E07"/>
    <w:rsid w:val="00825A02"/>
    <w:rsid w:val="00851D90"/>
    <w:rsid w:val="00864351"/>
    <w:rsid w:val="00876AC5"/>
    <w:rsid w:val="008B7E24"/>
    <w:rsid w:val="008E6D86"/>
    <w:rsid w:val="00900F0A"/>
    <w:rsid w:val="00924788"/>
    <w:rsid w:val="009406D6"/>
    <w:rsid w:val="009416B0"/>
    <w:rsid w:val="00970501"/>
    <w:rsid w:val="00970A72"/>
    <w:rsid w:val="00986CCF"/>
    <w:rsid w:val="009B6467"/>
    <w:rsid w:val="009C035D"/>
    <w:rsid w:val="009E3F8B"/>
    <w:rsid w:val="009F23C3"/>
    <w:rsid w:val="00A644E8"/>
    <w:rsid w:val="00A96378"/>
    <w:rsid w:val="00AA0E76"/>
    <w:rsid w:val="00AE64DC"/>
    <w:rsid w:val="00AE76F8"/>
    <w:rsid w:val="00B46786"/>
    <w:rsid w:val="00B46793"/>
    <w:rsid w:val="00B50CB4"/>
    <w:rsid w:val="00B64741"/>
    <w:rsid w:val="00B84EBC"/>
    <w:rsid w:val="00BC0B28"/>
    <w:rsid w:val="00BE7FF8"/>
    <w:rsid w:val="00BF20A7"/>
    <w:rsid w:val="00C2051F"/>
    <w:rsid w:val="00C374C2"/>
    <w:rsid w:val="00C41F83"/>
    <w:rsid w:val="00C673BE"/>
    <w:rsid w:val="00C75D33"/>
    <w:rsid w:val="00CD04C3"/>
    <w:rsid w:val="00CD6266"/>
    <w:rsid w:val="00CE7624"/>
    <w:rsid w:val="00D57180"/>
    <w:rsid w:val="00D95221"/>
    <w:rsid w:val="00DC2E79"/>
    <w:rsid w:val="00DD012A"/>
    <w:rsid w:val="00E06A37"/>
    <w:rsid w:val="00E1034F"/>
    <w:rsid w:val="00E264FC"/>
    <w:rsid w:val="00E27A51"/>
    <w:rsid w:val="00E3458F"/>
    <w:rsid w:val="00E455E5"/>
    <w:rsid w:val="00E7554F"/>
    <w:rsid w:val="00E845B0"/>
    <w:rsid w:val="00E86A7E"/>
    <w:rsid w:val="00E92098"/>
    <w:rsid w:val="00E9238E"/>
    <w:rsid w:val="00EF338F"/>
    <w:rsid w:val="00EF76AF"/>
    <w:rsid w:val="00F1533B"/>
    <w:rsid w:val="00F37AE4"/>
    <w:rsid w:val="00F44F1A"/>
    <w:rsid w:val="00F46EAE"/>
    <w:rsid w:val="00F5242D"/>
    <w:rsid w:val="00F74832"/>
    <w:rsid w:val="00F76075"/>
    <w:rsid w:val="00F96779"/>
    <w:rsid w:val="00FC63BB"/>
    <w:rsid w:val="00FE1999"/>
    <w:rsid w:val="00FF0657"/>
    <w:rsid w:val="00FF47A6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A10E7-E42E-4A73-86A6-C1ACCB0C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80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0B28"/>
    <w:rPr>
      <w:rFonts w:ascii="ＭＳ 明朝"/>
      <w:kern w:val="2"/>
      <w:sz w:val="18"/>
      <w:szCs w:val="18"/>
    </w:rPr>
  </w:style>
  <w:style w:type="paragraph" w:styleId="a5">
    <w:name w:val="footer"/>
    <w:basedOn w:val="a"/>
    <w:link w:val="a6"/>
    <w:rsid w:val="00BC0B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0B28"/>
    <w:rPr>
      <w:rFonts w:ascii="ＭＳ 明朝"/>
      <w:kern w:val="2"/>
      <w:sz w:val="18"/>
      <w:szCs w:val="18"/>
    </w:rPr>
  </w:style>
  <w:style w:type="paragraph" w:styleId="a7">
    <w:name w:val="Note Heading"/>
    <w:basedOn w:val="a"/>
    <w:next w:val="a"/>
    <w:link w:val="a8"/>
    <w:rsid w:val="009E3F8B"/>
    <w:pPr>
      <w:jc w:val="center"/>
    </w:pPr>
  </w:style>
  <w:style w:type="character" w:customStyle="1" w:styleId="a8">
    <w:name w:val="記 (文字)"/>
    <w:link w:val="a7"/>
    <w:rsid w:val="009E3F8B"/>
    <w:rPr>
      <w:rFonts w:ascii="ＭＳ 明朝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C035D"/>
    <w:pPr>
      <w:ind w:leftChars="400" w:left="840"/>
    </w:pPr>
  </w:style>
  <w:style w:type="paragraph" w:styleId="aa">
    <w:name w:val="Balloon Text"/>
    <w:basedOn w:val="a"/>
    <w:link w:val="ab"/>
    <w:rsid w:val="007B5FF3"/>
    <w:rPr>
      <w:rFonts w:ascii="Arial" w:eastAsia="ＭＳ ゴシック" w:hAnsi="Arial"/>
    </w:rPr>
  </w:style>
  <w:style w:type="character" w:customStyle="1" w:styleId="ab">
    <w:name w:val="吹き出し (文字)"/>
    <w:link w:val="aa"/>
    <w:rsid w:val="007B5F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81095\Desktop\&#9679;H26.04.01%20&#32048;&#21063;&#25913;&#27491;&#65288;&#31169;&#36947;&#12398;&#22793;&#26356;&#31561;&#12289;&#25351;&#23450;&#36947;&#36335;&#22259;&#12398;&#38322;&#35239;&#65289;\H26.03.06%20&#27861;&#21209;&#25991;&#26360;&#35506;\&#32048;&#21063;&#25913;&#27491;&#26696;&#25991;&#65288;H26.03.06&#65289;&#20844;&#22577;&#30331;&#36617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D3C2-D174-4F1F-9746-7BFA0D05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細則改正案文（H26.03.06）公報登載様式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原稿提出の際には、次の点を御確認ください</vt:lpstr>
      <vt:lpstr>原稿提出の際には、次の点を御確認ください</vt:lpstr>
    </vt:vector>
  </TitlesOfParts>
  <Company>三重県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原稿提出の際には、次の点を御確認ください</dc:title>
  <dc:subject/>
  <dc:creator>mieken</dc:creator>
  <cp:keywords/>
  <cp:lastModifiedBy>渡辺真史</cp:lastModifiedBy>
  <cp:revision>2</cp:revision>
  <cp:lastPrinted>2016-03-11T02:35:00Z</cp:lastPrinted>
  <dcterms:created xsi:type="dcterms:W3CDTF">2021-04-05T04:53:00Z</dcterms:created>
  <dcterms:modified xsi:type="dcterms:W3CDTF">2021-04-05T04:53:00Z</dcterms:modified>
</cp:coreProperties>
</file>