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25" w:rsidRDefault="00C61B42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70525" w:rsidRDefault="00070525">
      <w:pPr>
        <w:rPr>
          <w:lang w:eastAsia="zh-CN"/>
        </w:rPr>
      </w:pPr>
    </w:p>
    <w:p w:rsidR="00070525" w:rsidRDefault="00C61B42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070525" w:rsidRDefault="00070525">
      <w:pPr>
        <w:rPr>
          <w:lang w:eastAsia="zh-CN"/>
        </w:rPr>
      </w:pPr>
    </w:p>
    <w:p w:rsidR="00070525" w:rsidRDefault="00C61B42"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>様</w:t>
      </w:r>
    </w:p>
    <w:p w:rsidR="00070525" w:rsidRDefault="00070525"/>
    <w:tbl>
      <w:tblPr>
        <w:tblW w:w="8961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7"/>
        <w:gridCol w:w="1947"/>
        <w:gridCol w:w="3297"/>
      </w:tblGrid>
      <w:tr w:rsidR="00DC7DD9" w:rsidTr="00DC7DD9">
        <w:trPr>
          <w:trHeight w:val="546"/>
        </w:trPr>
        <w:tc>
          <w:tcPr>
            <w:tcW w:w="3717" w:type="dxa"/>
            <w:vMerge w:val="restart"/>
            <w:vAlign w:val="center"/>
          </w:tcPr>
          <w:p w:rsidR="00DC7DD9" w:rsidRDefault="00DC7DD9">
            <w:pPr>
              <w:ind w:left="-100" w:right="-10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1947" w:type="dxa"/>
            <w:vAlign w:val="center"/>
          </w:tcPr>
          <w:p w:rsidR="00DC7DD9" w:rsidRDefault="00DC7DD9">
            <w:pPr>
              <w:ind w:left="-100" w:right="-100"/>
              <w:jc w:val="distribute"/>
            </w:pPr>
            <w:r>
              <w:rPr>
                <w:rFonts w:hint="eastAsia"/>
              </w:rPr>
              <w:t>代表者の住所又は活動団体の所在地</w:t>
            </w:r>
          </w:p>
          <w:p w:rsidR="00DC7DD9" w:rsidRDefault="00DC7DD9">
            <w:pPr>
              <w:ind w:left="-100" w:right="-100"/>
              <w:jc w:val="distribute"/>
            </w:pPr>
            <w:r>
              <w:rPr>
                <w:rFonts w:hint="eastAsia"/>
              </w:rPr>
              <w:t>活動団体名</w:t>
            </w:r>
          </w:p>
          <w:p w:rsidR="00DC7DD9" w:rsidRDefault="00DC7DD9">
            <w:pPr>
              <w:ind w:left="-100" w:right="-10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3297" w:type="dxa"/>
            <w:vAlign w:val="bottom"/>
          </w:tcPr>
          <w:p w:rsidR="00DC7DD9" w:rsidRDefault="00DC7DD9" w:rsidP="00DC7DD9">
            <w:pPr>
              <w:ind w:left="-100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DC7DD9" w:rsidTr="00DC7DD9">
        <w:trPr>
          <w:trHeight w:val="303"/>
        </w:trPr>
        <w:tc>
          <w:tcPr>
            <w:tcW w:w="3717" w:type="dxa"/>
            <w:vMerge/>
            <w:vAlign w:val="center"/>
          </w:tcPr>
          <w:p w:rsidR="00DC7DD9" w:rsidRDefault="00DC7DD9">
            <w:pPr>
              <w:ind w:left="-100" w:right="-100"/>
              <w:jc w:val="right"/>
              <w:rPr>
                <w:noProof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C7DD9" w:rsidRPr="00DC7DD9" w:rsidRDefault="00F92650" w:rsidP="00DC7DD9">
            <w:pPr>
              <w:ind w:left="-100"/>
              <w:rPr>
                <w:sz w:val="20"/>
              </w:rPr>
            </w:pPr>
            <w:r>
              <w:rPr>
                <w:rFonts w:hint="eastAsia"/>
                <w:sz w:val="18"/>
              </w:rPr>
              <w:t>※</w:t>
            </w:r>
            <w:r w:rsidR="00DC7DD9" w:rsidRPr="00DC7DD9">
              <w:rPr>
                <w:rFonts w:hint="eastAsia"/>
                <w:sz w:val="18"/>
              </w:rPr>
              <w:t>代表者</w:t>
            </w:r>
            <w:bookmarkStart w:id="0" w:name="_GoBack"/>
            <w:bookmarkEnd w:id="0"/>
            <w:r w:rsidR="00DC7DD9" w:rsidRPr="00DC7DD9">
              <w:rPr>
                <w:rFonts w:hint="eastAsia"/>
                <w:sz w:val="18"/>
              </w:rPr>
              <w:t>が署名しない場合は、記名押印してください。</w:t>
            </w:r>
          </w:p>
        </w:tc>
      </w:tr>
    </w:tbl>
    <w:p w:rsidR="00070525" w:rsidRDefault="00070525"/>
    <w:p w:rsidR="00070525" w:rsidRDefault="00C61B42">
      <w:pPr>
        <w:spacing w:after="120"/>
        <w:jc w:val="center"/>
      </w:pPr>
      <w:r>
        <w:rPr>
          <w:rFonts w:hint="eastAsia"/>
          <w:spacing w:val="105"/>
        </w:rPr>
        <w:t>活動申込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00"/>
        <w:gridCol w:w="1680"/>
        <w:gridCol w:w="4308"/>
      </w:tblGrid>
      <w:tr w:rsidR="00070525">
        <w:trPr>
          <w:cantSplit/>
          <w:trHeight w:val="1134"/>
        </w:trPr>
        <w:tc>
          <w:tcPr>
            <w:tcW w:w="408" w:type="dxa"/>
            <w:textDirection w:val="tbRlV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  <w:spacing w:val="105"/>
              </w:rPr>
              <w:t>公園</w:t>
            </w:r>
            <w:r>
              <w:rPr>
                <w:rFonts w:hint="eastAsia"/>
              </w:rPr>
              <w:t>等</w:t>
            </w:r>
          </w:p>
        </w:tc>
        <w:tc>
          <w:tcPr>
            <w:tcW w:w="2100" w:type="dxa"/>
            <w:vAlign w:val="center"/>
          </w:tcPr>
          <w:p w:rsidR="00070525" w:rsidRDefault="00070525"/>
          <w:p w:rsidR="00070525" w:rsidRDefault="00C61B42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  <w:p w:rsidR="00070525" w:rsidRDefault="00070525"/>
          <w:p w:rsidR="00070525" w:rsidRDefault="00C61B42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緑</w:t>
            </w:r>
            <w:r>
              <w:rPr>
                <w:rFonts w:hint="eastAsia"/>
              </w:rPr>
              <w:t>地</w:t>
            </w:r>
          </w:p>
          <w:p w:rsidR="00070525" w:rsidRDefault="00070525"/>
          <w:p w:rsidR="00070525" w:rsidRDefault="00C61B42">
            <w:r>
              <w:rPr>
                <w:rFonts w:hint="eastAsia"/>
              </w:rPr>
              <w:t>□　その他</w:t>
            </w:r>
          </w:p>
          <w:p w:rsidR="00070525" w:rsidRDefault="00C61B4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5988" w:type="dxa"/>
            <w:gridSpan w:val="2"/>
          </w:tcPr>
          <w:p w:rsidR="00070525" w:rsidRDefault="00C61B42">
            <w:r>
              <w:rPr>
                <w:rFonts w:hint="eastAsia"/>
              </w:rPr>
              <w:t>※活動する区域の略図又は住宅地図等を添付すること。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 w:val="restart"/>
            <w:textDirection w:val="tbRlV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  <w:spacing w:val="105"/>
              </w:rPr>
              <w:t>活動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 xml:space="preserve">　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070525" w:rsidRDefault="00070525">
            <w:pPr>
              <w:jc w:val="center"/>
            </w:pPr>
          </w:p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 xml:space="preserve">　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070525" w:rsidRDefault="00070525">
            <w:pPr>
              <w:jc w:val="center"/>
            </w:pPr>
          </w:p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 xml:space="preserve">　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070525" w:rsidRDefault="00070525">
            <w:pPr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  <w:spacing w:val="158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>連絡担当者氏名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070525" w:rsidRDefault="00070525">
            <w:pPr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070525" w:rsidRDefault="00070525">
            <w:pPr>
              <w:jc w:val="center"/>
            </w:pP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>電話番号</w:t>
            </w:r>
          </w:p>
        </w:tc>
      </w:tr>
      <w:tr w:rsidR="00070525">
        <w:trPr>
          <w:cantSplit/>
          <w:trHeight w:val="1000"/>
        </w:trPr>
        <w:tc>
          <w:tcPr>
            <w:tcW w:w="408" w:type="dxa"/>
            <w:vMerge w:val="restart"/>
            <w:textDirection w:val="tbRlV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  <w:spacing w:val="105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活動開始日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0525">
        <w:trPr>
          <w:cantSplit/>
          <w:trHeight w:val="1000"/>
        </w:trPr>
        <w:tc>
          <w:tcPr>
            <w:tcW w:w="408" w:type="dxa"/>
            <w:vMerge/>
            <w:vAlign w:val="center"/>
          </w:tcPr>
          <w:p w:rsidR="00070525" w:rsidRDefault="00070525"/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C61B42">
            <w:r>
              <w:rPr>
                <w:rFonts w:hint="eastAsia"/>
              </w:rPr>
              <w:t>□　空き缶、吸い殻等のごみの収集</w:t>
            </w:r>
          </w:p>
          <w:p w:rsidR="00070525" w:rsidRDefault="00C61B42">
            <w:r>
              <w:rPr>
                <w:rFonts w:hint="eastAsia"/>
              </w:rPr>
              <w:t>□　草刈り及び除草並びに樹木の軽微なせん定</w:t>
            </w:r>
          </w:p>
          <w:p w:rsidR="00070525" w:rsidRDefault="00C61B42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070525"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070525" w:rsidRDefault="00070525"/>
        </w:tc>
        <w:tc>
          <w:tcPr>
            <w:tcW w:w="2100" w:type="dxa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活動回数</w:t>
            </w:r>
          </w:p>
          <w:p w:rsidR="00070525" w:rsidRDefault="00C61B42">
            <w:pPr>
              <w:jc w:val="center"/>
            </w:pPr>
            <w:r>
              <w:t>(</w:t>
            </w:r>
            <w:r>
              <w:rPr>
                <w:rFonts w:hint="eastAsia"/>
              </w:rPr>
              <w:t>年　回以上</w:t>
            </w:r>
            <w:r>
              <w:t>)</w:t>
            </w:r>
          </w:p>
        </w:tc>
        <w:tc>
          <w:tcPr>
            <w:tcW w:w="5988" w:type="dxa"/>
            <w:gridSpan w:val="2"/>
            <w:vAlign w:val="center"/>
          </w:tcPr>
          <w:p w:rsidR="00070525" w:rsidRDefault="00070525"/>
          <w:p w:rsidR="00070525" w:rsidRDefault="00C61B42">
            <w:r>
              <w:rPr>
                <w:rFonts w:hint="eastAsia"/>
              </w:rPr>
              <w:t xml:space="preserve">□　ほぼ毎日　　　　　　　 □　</w:t>
            </w:r>
            <w:r>
              <w:t>1</w:t>
            </w:r>
            <w:r>
              <w:rPr>
                <w:rFonts w:hint="eastAsia"/>
              </w:rPr>
              <w:t>週間に　　　回</w:t>
            </w:r>
          </w:p>
          <w:p w:rsidR="00070525" w:rsidRDefault="00070525"/>
          <w:p w:rsidR="00070525" w:rsidRDefault="00070525"/>
          <w:p w:rsidR="00070525" w:rsidRDefault="00C61B42">
            <w:r>
              <w:rPr>
                <w:rFonts w:hint="eastAsia"/>
              </w:rPr>
              <w:t xml:space="preserve">□　</w:t>
            </w:r>
            <w:r>
              <w:t>1</w:t>
            </w:r>
            <w:r>
              <w:rPr>
                <w:rFonts w:hint="eastAsia"/>
              </w:rPr>
              <w:t xml:space="preserve">箇月に　　　回　　　　□　</w:t>
            </w:r>
            <w:r>
              <w:t>1</w:t>
            </w:r>
            <w:r>
              <w:rPr>
                <w:rFonts w:hint="eastAsia"/>
              </w:rPr>
              <w:t>年間に　　　回</w:t>
            </w:r>
          </w:p>
          <w:p w:rsidR="00070525" w:rsidRDefault="00070525"/>
        </w:tc>
      </w:tr>
      <w:tr w:rsidR="00070525">
        <w:trPr>
          <w:cantSplit/>
          <w:trHeight w:val="640"/>
        </w:trPr>
        <w:tc>
          <w:tcPr>
            <w:tcW w:w="2508" w:type="dxa"/>
            <w:gridSpan w:val="2"/>
            <w:vMerge w:val="restart"/>
            <w:vAlign w:val="center"/>
          </w:tcPr>
          <w:p w:rsidR="00070525" w:rsidRDefault="00C61B42">
            <w:pPr>
              <w:jc w:val="center"/>
            </w:pPr>
            <w:r>
              <w:rPr>
                <w:rFonts w:hint="eastAsia"/>
              </w:rPr>
              <w:t>掲示板への表示</w:t>
            </w:r>
          </w:p>
        </w:tc>
        <w:tc>
          <w:tcPr>
            <w:tcW w:w="1680" w:type="dxa"/>
            <w:vAlign w:val="center"/>
          </w:tcPr>
          <w:p w:rsidR="00070525" w:rsidRDefault="00C61B42">
            <w:r>
              <w:rPr>
                <w:rFonts w:hint="eastAsia"/>
              </w:rPr>
              <w:t>□　希望する</w:t>
            </w:r>
          </w:p>
        </w:tc>
        <w:tc>
          <w:tcPr>
            <w:tcW w:w="4308" w:type="dxa"/>
            <w:vAlign w:val="center"/>
          </w:tcPr>
          <w:p w:rsidR="00070525" w:rsidRDefault="00C61B42">
            <w:r>
              <w:rPr>
                <w:rFonts w:hint="eastAsia"/>
              </w:rPr>
              <w:t>団体名</w:t>
            </w:r>
          </w:p>
          <w:p w:rsidR="00070525" w:rsidRDefault="00C61B42">
            <w:r>
              <w:rPr>
                <w:rFonts w:hint="eastAsia"/>
              </w:rPr>
              <w:t>その他</w:t>
            </w:r>
          </w:p>
        </w:tc>
      </w:tr>
      <w:tr w:rsidR="00070525">
        <w:trPr>
          <w:cantSplit/>
          <w:trHeight w:val="400"/>
        </w:trPr>
        <w:tc>
          <w:tcPr>
            <w:tcW w:w="2508" w:type="dxa"/>
            <w:gridSpan w:val="2"/>
            <w:vMerge/>
            <w:vAlign w:val="center"/>
          </w:tcPr>
          <w:p w:rsidR="00070525" w:rsidRDefault="00070525"/>
        </w:tc>
        <w:tc>
          <w:tcPr>
            <w:tcW w:w="1680" w:type="dxa"/>
            <w:vAlign w:val="center"/>
          </w:tcPr>
          <w:p w:rsidR="00070525" w:rsidRDefault="00C61B42">
            <w:r>
              <w:rPr>
                <w:rFonts w:hint="eastAsia"/>
              </w:rPr>
              <w:t>□　希望しない</w:t>
            </w:r>
          </w:p>
        </w:tc>
        <w:tc>
          <w:tcPr>
            <w:tcW w:w="4308" w:type="dxa"/>
            <w:vAlign w:val="center"/>
          </w:tcPr>
          <w:p w:rsidR="00070525" w:rsidRDefault="00C61B42">
            <w:r>
              <w:rPr>
                <w:rFonts w:hint="eastAsia"/>
              </w:rPr>
              <w:t xml:space="preserve">　</w:t>
            </w:r>
          </w:p>
        </w:tc>
      </w:tr>
    </w:tbl>
    <w:p w:rsidR="00070525" w:rsidRDefault="00070525"/>
    <w:sectPr w:rsidR="0007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25" w:rsidRDefault="00C61B42">
      <w:r>
        <w:separator/>
      </w:r>
    </w:p>
  </w:endnote>
  <w:endnote w:type="continuationSeparator" w:id="0">
    <w:p w:rsidR="00070525" w:rsidRDefault="00C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25" w:rsidRDefault="00C61B42">
      <w:r>
        <w:separator/>
      </w:r>
    </w:p>
  </w:footnote>
  <w:footnote w:type="continuationSeparator" w:id="0">
    <w:p w:rsidR="00070525" w:rsidRDefault="00C6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25" w:rsidRDefault="00070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linkStyl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2"/>
    <w:rsid w:val="00070525"/>
    <w:rsid w:val="00C61B42"/>
    <w:rsid w:val="00DB0116"/>
    <w:rsid w:val="00DC7DD9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142ED5E"/>
  <w15:chartTrackingRefBased/>
  <w15:docId w15:val="{66944E05-DC53-4F0B-89EF-B740EB2F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E3DA-3954-4846-86B3-D3FC904A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266</Words>
  <Characters>176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向井未有</cp:lastModifiedBy>
  <cp:revision>5</cp:revision>
  <cp:lastPrinted>1899-12-31T15:00:00Z</cp:lastPrinted>
  <dcterms:created xsi:type="dcterms:W3CDTF">2020-11-16T01:44:00Z</dcterms:created>
  <dcterms:modified xsi:type="dcterms:W3CDTF">2020-12-10T05:36:00Z</dcterms:modified>
  <cp:category/>
</cp:coreProperties>
</file>