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A2F" w:rsidRPr="00BC1A2F" w:rsidRDefault="00BC1A2F" w:rsidP="00BC1A2F">
      <w:pPr>
        <w:pStyle w:val="a8"/>
        <w:rPr>
          <w:sz w:val="21"/>
          <w:szCs w:val="21"/>
        </w:rPr>
      </w:pPr>
      <w:bookmarkStart w:id="0" w:name="_GoBack"/>
      <w:bookmarkEnd w:id="0"/>
      <w:r w:rsidRPr="00BC1A2F">
        <w:rPr>
          <w:rFonts w:hint="eastAsia"/>
          <w:sz w:val="21"/>
          <w:szCs w:val="21"/>
        </w:rPr>
        <w:t>様式第４号（第</w:t>
      </w:r>
      <w:r w:rsidR="002D67E9">
        <w:rPr>
          <w:rFonts w:hint="eastAsia"/>
          <w:sz w:val="21"/>
          <w:szCs w:val="21"/>
        </w:rPr>
        <w:t>６</w:t>
      </w:r>
      <w:r w:rsidRPr="00BC1A2F">
        <w:rPr>
          <w:rFonts w:hint="eastAsia"/>
          <w:sz w:val="21"/>
          <w:szCs w:val="21"/>
        </w:rPr>
        <w:t>条関係）</w:t>
      </w:r>
    </w:p>
    <w:p w:rsidR="00BC1A2F" w:rsidRPr="00BC1A2F" w:rsidRDefault="00BC1A2F" w:rsidP="001719AA">
      <w:pPr>
        <w:kinsoku w:val="0"/>
        <w:overflowPunct w:val="0"/>
        <w:autoSpaceDE w:val="0"/>
        <w:autoSpaceDN w:val="0"/>
        <w:jc w:val="center"/>
        <w:rPr>
          <w:sz w:val="21"/>
          <w:szCs w:val="21"/>
        </w:rPr>
      </w:pPr>
    </w:p>
    <w:p w:rsidR="001719AA" w:rsidRPr="00BC1A2F" w:rsidRDefault="001719AA" w:rsidP="001719AA">
      <w:pPr>
        <w:kinsoku w:val="0"/>
        <w:overflowPunct w:val="0"/>
        <w:autoSpaceDE w:val="0"/>
        <w:autoSpaceDN w:val="0"/>
        <w:jc w:val="center"/>
        <w:rPr>
          <w:sz w:val="21"/>
          <w:szCs w:val="21"/>
        </w:rPr>
      </w:pPr>
      <w:r w:rsidRPr="00BC1A2F">
        <w:rPr>
          <w:rFonts w:hint="eastAsia"/>
          <w:sz w:val="21"/>
          <w:szCs w:val="21"/>
        </w:rPr>
        <w:t>低炭素建築物新築等計画の認定申請取下</w:t>
      </w:r>
      <w:r w:rsidR="00FE46EE" w:rsidRPr="00BC1A2F">
        <w:rPr>
          <w:rFonts w:hint="eastAsia"/>
          <w:sz w:val="21"/>
          <w:szCs w:val="21"/>
        </w:rPr>
        <w:t>げ</w:t>
      </w:r>
      <w:r w:rsidRPr="00BC1A2F">
        <w:rPr>
          <w:rFonts w:hint="eastAsia"/>
          <w:sz w:val="21"/>
          <w:szCs w:val="21"/>
        </w:rPr>
        <w:t>届</w:t>
      </w:r>
    </w:p>
    <w:p w:rsidR="001719AA" w:rsidRPr="00BC1A2F" w:rsidRDefault="001719AA" w:rsidP="001719AA">
      <w:pPr>
        <w:kinsoku w:val="0"/>
        <w:overflowPunct w:val="0"/>
        <w:autoSpaceDE w:val="0"/>
        <w:autoSpaceDN w:val="0"/>
        <w:jc w:val="left"/>
        <w:rPr>
          <w:sz w:val="21"/>
          <w:szCs w:val="21"/>
        </w:rPr>
      </w:pPr>
    </w:p>
    <w:p w:rsidR="001719AA" w:rsidRPr="00BC1A2F" w:rsidRDefault="001719AA" w:rsidP="001719AA">
      <w:pPr>
        <w:kinsoku w:val="0"/>
        <w:wordWrap w:val="0"/>
        <w:overflowPunct w:val="0"/>
        <w:autoSpaceDE w:val="0"/>
        <w:autoSpaceDN w:val="0"/>
        <w:jc w:val="right"/>
        <w:rPr>
          <w:sz w:val="21"/>
          <w:szCs w:val="21"/>
        </w:rPr>
      </w:pPr>
      <w:r w:rsidRPr="00BC1A2F">
        <w:rPr>
          <w:rFonts w:hint="eastAsia"/>
          <w:sz w:val="21"/>
          <w:szCs w:val="21"/>
          <w:lang w:eastAsia="zh-TW"/>
        </w:rPr>
        <w:t>年　　月　　日</w:t>
      </w:r>
      <w:r w:rsidRPr="00BC1A2F">
        <w:rPr>
          <w:rFonts w:hint="eastAsia"/>
          <w:sz w:val="21"/>
          <w:szCs w:val="21"/>
        </w:rPr>
        <w:t xml:space="preserve">　　</w:t>
      </w:r>
    </w:p>
    <w:p w:rsidR="001719AA" w:rsidRPr="00BC1A2F" w:rsidRDefault="001719AA" w:rsidP="001719AA">
      <w:pPr>
        <w:kinsoku w:val="0"/>
        <w:overflowPunct w:val="0"/>
        <w:autoSpaceDE w:val="0"/>
        <w:autoSpaceDN w:val="0"/>
        <w:jc w:val="left"/>
        <w:rPr>
          <w:sz w:val="21"/>
          <w:szCs w:val="21"/>
          <w:lang w:eastAsia="zh-TW"/>
        </w:rPr>
      </w:pPr>
    </w:p>
    <w:p w:rsidR="001719AA" w:rsidRPr="00BC1A2F" w:rsidRDefault="008D77CB" w:rsidP="008D77CB">
      <w:pPr>
        <w:kinsoku w:val="0"/>
        <w:overflowPunct w:val="0"/>
        <w:autoSpaceDE w:val="0"/>
        <w:autoSpaceDN w:val="0"/>
        <w:jc w:val="left"/>
        <w:rPr>
          <w:sz w:val="21"/>
          <w:szCs w:val="21"/>
        </w:rPr>
      </w:pPr>
      <w:r w:rsidRPr="00BC1A2F">
        <w:rPr>
          <w:rFonts w:hint="eastAsia"/>
          <w:sz w:val="21"/>
          <w:szCs w:val="21"/>
        </w:rPr>
        <w:t xml:space="preserve">　</w:t>
      </w:r>
      <w:r w:rsidR="00082AF0" w:rsidRPr="00BC1A2F">
        <w:rPr>
          <w:rFonts w:hint="eastAsia"/>
          <w:sz w:val="21"/>
          <w:szCs w:val="21"/>
        </w:rPr>
        <w:t>亀山市長</w:t>
      </w:r>
      <w:r w:rsidR="001719AA" w:rsidRPr="00BC1A2F">
        <w:rPr>
          <w:rFonts w:hint="eastAsia"/>
          <w:sz w:val="21"/>
          <w:szCs w:val="21"/>
        </w:rPr>
        <w:t xml:space="preserve">　</w:t>
      </w:r>
      <w:r w:rsidR="00244198" w:rsidRPr="00BC1A2F">
        <w:rPr>
          <w:rFonts w:hint="eastAsia"/>
          <w:sz w:val="21"/>
          <w:szCs w:val="21"/>
        </w:rPr>
        <w:t>様</w:t>
      </w:r>
    </w:p>
    <w:p w:rsidR="00FE46EE" w:rsidRPr="00BC1A2F" w:rsidRDefault="008D77CB" w:rsidP="008D77CB">
      <w:pPr>
        <w:kinsoku w:val="0"/>
        <w:overflowPunct w:val="0"/>
        <w:autoSpaceDE w:val="0"/>
        <w:autoSpaceDN w:val="0"/>
        <w:jc w:val="left"/>
        <w:rPr>
          <w:sz w:val="21"/>
          <w:szCs w:val="21"/>
        </w:rPr>
      </w:pPr>
      <w:r w:rsidRPr="00BC1A2F">
        <w:rPr>
          <w:rFonts w:hint="eastAsia"/>
          <w:sz w:val="21"/>
          <w:szCs w:val="21"/>
        </w:rPr>
        <w:t xml:space="preserve">　　　　　　　　　　　　　　　　　　　　　　</w:t>
      </w:r>
      <w:r w:rsidR="00FE46EE" w:rsidRPr="00BC1A2F">
        <w:rPr>
          <w:rFonts w:hint="eastAsia"/>
          <w:sz w:val="21"/>
          <w:szCs w:val="21"/>
        </w:rPr>
        <w:t>住所</w:t>
      </w:r>
      <w:r w:rsidR="005B7C3A" w:rsidRPr="00BC1A2F">
        <w:rPr>
          <w:rFonts w:hint="eastAsia"/>
          <w:sz w:val="21"/>
          <w:szCs w:val="21"/>
        </w:rPr>
        <w:t>（</w:t>
      </w:r>
      <w:r w:rsidR="00FE46EE" w:rsidRPr="00BC1A2F">
        <w:rPr>
          <w:rFonts w:hint="eastAsia"/>
          <w:sz w:val="21"/>
          <w:szCs w:val="21"/>
        </w:rPr>
        <w:t>所在地</w:t>
      </w:r>
      <w:r w:rsidR="005B7C3A" w:rsidRPr="00BC1A2F">
        <w:rPr>
          <w:rFonts w:hint="eastAsia"/>
          <w:sz w:val="21"/>
          <w:szCs w:val="21"/>
        </w:rPr>
        <w:t>）</w:t>
      </w:r>
      <w:r w:rsidR="00FE46EE" w:rsidRPr="00BC1A2F">
        <w:rPr>
          <w:rFonts w:hint="eastAsia"/>
          <w:sz w:val="21"/>
          <w:szCs w:val="21"/>
        </w:rPr>
        <w:t xml:space="preserve">　　</w:t>
      </w:r>
    </w:p>
    <w:p w:rsidR="00FE46EE" w:rsidRPr="00BC1A2F" w:rsidRDefault="008D77CB" w:rsidP="008D77CB">
      <w:pPr>
        <w:kinsoku w:val="0"/>
        <w:overflowPunct w:val="0"/>
        <w:autoSpaceDE w:val="0"/>
        <w:autoSpaceDN w:val="0"/>
        <w:jc w:val="left"/>
        <w:rPr>
          <w:sz w:val="21"/>
          <w:szCs w:val="21"/>
        </w:rPr>
      </w:pPr>
      <w:r w:rsidRPr="00BC1A2F">
        <w:rPr>
          <w:rFonts w:hint="eastAsia"/>
          <w:sz w:val="21"/>
          <w:szCs w:val="21"/>
        </w:rPr>
        <w:t xml:space="preserve">　　　　　　　　　　　　　　　　　　</w:t>
      </w:r>
      <w:r w:rsidR="00FE46EE" w:rsidRPr="00BC1A2F">
        <w:rPr>
          <w:rFonts w:hint="eastAsia"/>
          <w:sz w:val="21"/>
          <w:szCs w:val="21"/>
        </w:rPr>
        <w:t>届出者</w:t>
      </w:r>
      <w:r w:rsidRPr="00BC1A2F">
        <w:rPr>
          <w:rFonts w:hint="eastAsia"/>
          <w:sz w:val="21"/>
          <w:szCs w:val="21"/>
        </w:rPr>
        <w:t xml:space="preserve">　</w:t>
      </w:r>
    </w:p>
    <w:p w:rsidR="00BC1A2F" w:rsidRDefault="008D77CB" w:rsidP="008D77CB">
      <w:pPr>
        <w:kinsoku w:val="0"/>
        <w:overflowPunct w:val="0"/>
        <w:autoSpaceDE w:val="0"/>
        <w:autoSpaceDN w:val="0"/>
        <w:jc w:val="left"/>
        <w:rPr>
          <w:sz w:val="21"/>
          <w:szCs w:val="21"/>
        </w:rPr>
      </w:pPr>
      <w:r w:rsidRPr="00BC1A2F">
        <w:rPr>
          <w:rFonts w:hint="eastAsia"/>
          <w:sz w:val="21"/>
          <w:szCs w:val="21"/>
        </w:rPr>
        <w:t xml:space="preserve">　　　　　　　　　　　　　　　　　　　　　　</w:t>
      </w:r>
      <w:r w:rsidR="00FE46EE" w:rsidRPr="00BC1A2F">
        <w:rPr>
          <w:rFonts w:hint="eastAsia"/>
          <w:sz w:val="21"/>
          <w:szCs w:val="21"/>
        </w:rPr>
        <w:t>氏名</w:t>
      </w:r>
      <w:r w:rsidR="005B7C3A" w:rsidRPr="00BC1A2F">
        <w:rPr>
          <w:rFonts w:hint="eastAsia"/>
          <w:sz w:val="21"/>
          <w:szCs w:val="21"/>
        </w:rPr>
        <w:t>（</w:t>
      </w:r>
      <w:r w:rsidR="00FE46EE" w:rsidRPr="00BC1A2F">
        <w:rPr>
          <w:rFonts w:hint="eastAsia"/>
          <w:sz w:val="21"/>
          <w:szCs w:val="21"/>
        </w:rPr>
        <w:t>名称及び代表者の氏名</w:t>
      </w:r>
      <w:r w:rsidR="005B7C3A" w:rsidRPr="00BC1A2F">
        <w:rPr>
          <w:rFonts w:hint="eastAsia"/>
          <w:sz w:val="21"/>
          <w:szCs w:val="21"/>
        </w:rPr>
        <w:t>）</w:t>
      </w:r>
      <w:r w:rsidR="00FE46EE" w:rsidRPr="00BC1A2F">
        <w:rPr>
          <w:rFonts w:hint="eastAsia"/>
          <w:sz w:val="21"/>
          <w:szCs w:val="21"/>
        </w:rPr>
        <w:t xml:space="preserve">　</w:t>
      </w:r>
    </w:p>
    <w:p w:rsidR="00FE46EE" w:rsidRPr="00BC1A2F" w:rsidRDefault="00BC1A2F" w:rsidP="008D77CB">
      <w:pPr>
        <w:kinsoku w:val="0"/>
        <w:overflowPunct w:val="0"/>
        <w:autoSpaceDE w:val="0"/>
        <w:autoSpaceDN w:val="0"/>
        <w:jc w:val="left"/>
        <w:rPr>
          <w:sz w:val="21"/>
          <w:szCs w:val="21"/>
        </w:rPr>
      </w:pPr>
      <w:r>
        <w:rPr>
          <w:rFonts w:hint="eastAsia"/>
          <w:sz w:val="21"/>
          <w:szCs w:val="21"/>
        </w:rPr>
        <w:t xml:space="preserve">　　　　　　　　　　　　　　　　　　　　　　　　　　　　　　　　　　　　　　　　　</w:t>
      </w:r>
    </w:p>
    <w:p w:rsidR="001719AA" w:rsidRPr="00BC1A2F" w:rsidRDefault="001719AA" w:rsidP="001719AA">
      <w:pPr>
        <w:kinsoku w:val="0"/>
        <w:overflowPunct w:val="0"/>
        <w:autoSpaceDE w:val="0"/>
        <w:autoSpaceDN w:val="0"/>
        <w:spacing w:line="100" w:lineRule="exact"/>
        <w:jc w:val="left"/>
        <w:rPr>
          <w:sz w:val="21"/>
          <w:szCs w:val="21"/>
        </w:rPr>
      </w:pPr>
    </w:p>
    <w:p w:rsidR="001719AA" w:rsidRPr="00BC1A2F" w:rsidRDefault="001719AA" w:rsidP="001719AA">
      <w:pPr>
        <w:kinsoku w:val="0"/>
        <w:overflowPunct w:val="0"/>
        <w:autoSpaceDE w:val="0"/>
        <w:autoSpaceDN w:val="0"/>
        <w:jc w:val="left"/>
        <w:rPr>
          <w:sz w:val="21"/>
          <w:szCs w:val="21"/>
        </w:rPr>
      </w:pPr>
    </w:p>
    <w:p w:rsidR="00FE46EE" w:rsidRPr="00BC1A2F" w:rsidRDefault="00FE46EE" w:rsidP="001719AA">
      <w:pPr>
        <w:kinsoku w:val="0"/>
        <w:overflowPunct w:val="0"/>
        <w:autoSpaceDE w:val="0"/>
        <w:autoSpaceDN w:val="0"/>
        <w:jc w:val="left"/>
        <w:rPr>
          <w:sz w:val="21"/>
          <w:szCs w:val="21"/>
        </w:rPr>
      </w:pPr>
    </w:p>
    <w:p w:rsidR="00FE46EE" w:rsidRPr="00BC1A2F" w:rsidRDefault="00FE46EE" w:rsidP="001719AA">
      <w:pPr>
        <w:kinsoku w:val="0"/>
        <w:overflowPunct w:val="0"/>
        <w:autoSpaceDE w:val="0"/>
        <w:autoSpaceDN w:val="0"/>
        <w:jc w:val="left"/>
        <w:rPr>
          <w:sz w:val="21"/>
          <w:szCs w:val="21"/>
        </w:rPr>
      </w:pPr>
    </w:p>
    <w:p w:rsidR="001719AA" w:rsidRPr="00BC1A2F" w:rsidRDefault="00FE46EE" w:rsidP="001719AA">
      <w:pPr>
        <w:kinsoku w:val="0"/>
        <w:overflowPunct w:val="0"/>
        <w:autoSpaceDE w:val="0"/>
        <w:autoSpaceDN w:val="0"/>
        <w:jc w:val="left"/>
        <w:rPr>
          <w:sz w:val="21"/>
          <w:szCs w:val="21"/>
        </w:rPr>
      </w:pPr>
      <w:r w:rsidRPr="00BC1A2F">
        <w:rPr>
          <w:rFonts w:hint="eastAsia"/>
          <w:sz w:val="21"/>
          <w:szCs w:val="21"/>
        </w:rPr>
        <w:t xml:space="preserve">　</w:t>
      </w:r>
      <w:r w:rsidR="001719AA" w:rsidRPr="00BC1A2F">
        <w:rPr>
          <w:rFonts w:hint="eastAsia"/>
          <w:sz w:val="21"/>
          <w:szCs w:val="21"/>
        </w:rPr>
        <w:t>都市の低炭素化の促進に関する法律の規定に基づく申請を取り下げますので</w:t>
      </w:r>
      <w:r w:rsidR="00E13CBC" w:rsidRPr="00BC1A2F">
        <w:rPr>
          <w:rFonts w:hint="eastAsia"/>
          <w:sz w:val="21"/>
          <w:szCs w:val="21"/>
        </w:rPr>
        <w:t>届け</w:t>
      </w:r>
      <w:r w:rsidR="001719AA" w:rsidRPr="00BC1A2F">
        <w:rPr>
          <w:rFonts w:hint="eastAsia"/>
          <w:sz w:val="21"/>
          <w:szCs w:val="21"/>
        </w:rPr>
        <w:t>出ます。</w:t>
      </w:r>
    </w:p>
    <w:p w:rsidR="001719AA" w:rsidRPr="00BC1A2F" w:rsidRDefault="001719AA" w:rsidP="001719AA">
      <w:pPr>
        <w:kinsoku w:val="0"/>
        <w:overflowPunct w:val="0"/>
        <w:autoSpaceDE w:val="0"/>
        <w:autoSpaceDN w:val="0"/>
        <w:jc w:val="left"/>
        <w:rPr>
          <w:sz w:val="21"/>
          <w:szCs w:val="21"/>
        </w:rPr>
      </w:pPr>
    </w:p>
    <w:p w:rsidR="001719AA" w:rsidRPr="00BC1A2F" w:rsidRDefault="00962FB6" w:rsidP="001719AA">
      <w:pPr>
        <w:kinsoku w:val="0"/>
        <w:overflowPunct w:val="0"/>
        <w:autoSpaceDE w:val="0"/>
        <w:autoSpaceDN w:val="0"/>
        <w:jc w:val="left"/>
        <w:rPr>
          <w:sz w:val="21"/>
          <w:szCs w:val="21"/>
        </w:rPr>
      </w:pPr>
      <w:r w:rsidRPr="00BC1A2F">
        <w:rPr>
          <w:rFonts w:hint="eastAsia"/>
          <w:sz w:val="21"/>
          <w:szCs w:val="21"/>
        </w:rPr>
        <w:t>１</w:t>
      </w:r>
      <w:r w:rsidR="001719AA" w:rsidRPr="00BC1A2F">
        <w:rPr>
          <w:rFonts w:hint="eastAsia"/>
          <w:sz w:val="21"/>
          <w:szCs w:val="21"/>
        </w:rPr>
        <w:t xml:space="preserve">　</w:t>
      </w:r>
      <w:r w:rsidR="00E13CBC" w:rsidRPr="00BC1A2F">
        <w:rPr>
          <w:rFonts w:hint="eastAsia"/>
          <w:sz w:val="21"/>
          <w:szCs w:val="21"/>
        </w:rPr>
        <w:t>申請年月日</w:t>
      </w:r>
    </w:p>
    <w:p w:rsidR="001719AA" w:rsidRPr="00BC1A2F" w:rsidRDefault="00E13CBC" w:rsidP="001719AA">
      <w:pPr>
        <w:kinsoku w:val="0"/>
        <w:overflowPunct w:val="0"/>
        <w:autoSpaceDE w:val="0"/>
        <w:autoSpaceDN w:val="0"/>
        <w:jc w:val="left"/>
        <w:rPr>
          <w:sz w:val="21"/>
          <w:szCs w:val="21"/>
        </w:rPr>
      </w:pPr>
      <w:r w:rsidRPr="00BC1A2F">
        <w:rPr>
          <w:rFonts w:hint="eastAsia"/>
          <w:sz w:val="21"/>
          <w:szCs w:val="21"/>
          <w:lang w:eastAsia="zh-CN"/>
        </w:rPr>
        <w:t xml:space="preserve">　　　　　</w:t>
      </w:r>
      <w:r w:rsidRPr="00BC1A2F">
        <w:rPr>
          <w:rFonts w:hint="eastAsia"/>
          <w:sz w:val="21"/>
          <w:szCs w:val="21"/>
        </w:rPr>
        <w:t>年</w:t>
      </w:r>
      <w:r w:rsidR="001719AA" w:rsidRPr="00BC1A2F">
        <w:rPr>
          <w:rFonts w:hint="eastAsia"/>
          <w:sz w:val="21"/>
          <w:szCs w:val="21"/>
          <w:lang w:eastAsia="zh-CN"/>
        </w:rPr>
        <w:t xml:space="preserve">　　</w:t>
      </w:r>
      <w:r w:rsidRPr="00BC1A2F">
        <w:rPr>
          <w:rFonts w:hint="eastAsia"/>
          <w:sz w:val="21"/>
          <w:szCs w:val="21"/>
        </w:rPr>
        <w:t>月</w:t>
      </w:r>
      <w:r w:rsidRPr="00BC1A2F">
        <w:rPr>
          <w:rFonts w:hint="eastAsia"/>
          <w:sz w:val="21"/>
          <w:szCs w:val="21"/>
          <w:lang w:eastAsia="zh-CN"/>
        </w:rPr>
        <w:t xml:space="preserve">　　</w:t>
      </w:r>
      <w:r w:rsidRPr="00BC1A2F">
        <w:rPr>
          <w:rFonts w:hint="eastAsia"/>
          <w:sz w:val="21"/>
          <w:szCs w:val="21"/>
        </w:rPr>
        <w:t>日</w:t>
      </w:r>
    </w:p>
    <w:p w:rsidR="001719AA" w:rsidRPr="00BC1A2F" w:rsidRDefault="00962FB6" w:rsidP="001719AA">
      <w:pPr>
        <w:kinsoku w:val="0"/>
        <w:overflowPunct w:val="0"/>
        <w:autoSpaceDE w:val="0"/>
        <w:autoSpaceDN w:val="0"/>
        <w:jc w:val="left"/>
        <w:rPr>
          <w:sz w:val="21"/>
          <w:szCs w:val="21"/>
        </w:rPr>
      </w:pPr>
      <w:r w:rsidRPr="00BC1A2F">
        <w:rPr>
          <w:rFonts w:hint="eastAsia"/>
          <w:sz w:val="21"/>
          <w:szCs w:val="21"/>
        </w:rPr>
        <w:t>２</w:t>
      </w:r>
      <w:r w:rsidR="00E13CBC" w:rsidRPr="00BC1A2F">
        <w:rPr>
          <w:rFonts w:hint="eastAsia"/>
          <w:sz w:val="21"/>
          <w:szCs w:val="21"/>
        </w:rPr>
        <w:t xml:space="preserve">　申請根拠条項</w:t>
      </w:r>
    </w:p>
    <w:p w:rsidR="001719AA" w:rsidRPr="00BC1A2F" w:rsidRDefault="00E13CBC" w:rsidP="001719AA">
      <w:pPr>
        <w:kinsoku w:val="0"/>
        <w:overflowPunct w:val="0"/>
        <w:autoSpaceDE w:val="0"/>
        <w:autoSpaceDN w:val="0"/>
        <w:jc w:val="left"/>
        <w:rPr>
          <w:sz w:val="21"/>
          <w:szCs w:val="21"/>
        </w:rPr>
      </w:pPr>
      <w:r w:rsidRPr="00BC1A2F">
        <w:rPr>
          <w:rFonts w:hint="eastAsia"/>
          <w:sz w:val="21"/>
          <w:szCs w:val="21"/>
        </w:rPr>
        <w:t xml:space="preserve">　　　　　法第　　条第　　項</w:t>
      </w:r>
    </w:p>
    <w:p w:rsidR="001719AA" w:rsidRPr="00BC1A2F" w:rsidRDefault="00962FB6" w:rsidP="001719AA">
      <w:pPr>
        <w:kinsoku w:val="0"/>
        <w:overflowPunct w:val="0"/>
        <w:autoSpaceDE w:val="0"/>
        <w:autoSpaceDN w:val="0"/>
        <w:jc w:val="left"/>
        <w:rPr>
          <w:sz w:val="21"/>
          <w:szCs w:val="21"/>
        </w:rPr>
      </w:pPr>
      <w:r w:rsidRPr="00BC1A2F">
        <w:rPr>
          <w:rFonts w:hint="eastAsia"/>
          <w:sz w:val="21"/>
          <w:szCs w:val="21"/>
        </w:rPr>
        <w:t>３</w:t>
      </w:r>
      <w:r w:rsidR="00E13CBC" w:rsidRPr="00BC1A2F">
        <w:rPr>
          <w:rFonts w:hint="eastAsia"/>
          <w:sz w:val="21"/>
          <w:szCs w:val="21"/>
        </w:rPr>
        <w:t xml:space="preserve">　確認の特例の有無</w:t>
      </w:r>
      <w:r w:rsidR="005B7C3A" w:rsidRPr="00BC1A2F">
        <w:rPr>
          <w:rFonts w:hint="eastAsia"/>
          <w:sz w:val="21"/>
          <w:szCs w:val="21"/>
        </w:rPr>
        <w:t>（</w:t>
      </w:r>
      <w:r w:rsidR="00E13CBC" w:rsidRPr="00BC1A2F">
        <w:rPr>
          <w:rFonts w:hint="eastAsia"/>
          <w:sz w:val="21"/>
          <w:szCs w:val="21"/>
        </w:rPr>
        <w:t>法第</w:t>
      </w:r>
      <w:r w:rsidRPr="00BC1A2F">
        <w:rPr>
          <w:rFonts w:hint="eastAsia"/>
          <w:sz w:val="21"/>
          <w:szCs w:val="21"/>
        </w:rPr>
        <w:t>５４</w:t>
      </w:r>
      <w:r w:rsidR="00E13CBC" w:rsidRPr="00BC1A2F">
        <w:rPr>
          <w:rFonts w:hint="eastAsia"/>
          <w:sz w:val="21"/>
          <w:szCs w:val="21"/>
        </w:rPr>
        <w:t>条第</w:t>
      </w:r>
      <w:r w:rsidRPr="00BC1A2F">
        <w:rPr>
          <w:rFonts w:hint="eastAsia"/>
          <w:sz w:val="21"/>
          <w:szCs w:val="21"/>
        </w:rPr>
        <w:t>２</w:t>
      </w:r>
      <w:r w:rsidR="00E13CBC" w:rsidRPr="00BC1A2F">
        <w:rPr>
          <w:rFonts w:hint="eastAsia"/>
          <w:sz w:val="21"/>
          <w:szCs w:val="21"/>
        </w:rPr>
        <w:t>項に基づく申出</w:t>
      </w:r>
      <w:r w:rsidR="005B7C3A" w:rsidRPr="00BC1A2F">
        <w:rPr>
          <w:rFonts w:hint="eastAsia"/>
          <w:sz w:val="21"/>
          <w:szCs w:val="21"/>
        </w:rPr>
        <w:t>）</w:t>
      </w:r>
    </w:p>
    <w:p w:rsidR="00E13CBC" w:rsidRPr="00BC1A2F" w:rsidRDefault="00E13CBC" w:rsidP="001719AA">
      <w:pPr>
        <w:kinsoku w:val="0"/>
        <w:overflowPunct w:val="0"/>
        <w:autoSpaceDE w:val="0"/>
        <w:autoSpaceDN w:val="0"/>
        <w:jc w:val="left"/>
        <w:rPr>
          <w:sz w:val="21"/>
          <w:szCs w:val="21"/>
        </w:rPr>
      </w:pPr>
      <w:r w:rsidRPr="00BC1A2F">
        <w:rPr>
          <w:rFonts w:hint="eastAsia"/>
          <w:sz w:val="21"/>
          <w:szCs w:val="21"/>
        </w:rPr>
        <w:t xml:space="preserve">　　　　　有　　無</w:t>
      </w:r>
    </w:p>
    <w:p w:rsidR="00E13CBC" w:rsidRPr="00BC1A2F" w:rsidRDefault="00962FB6" w:rsidP="001719AA">
      <w:pPr>
        <w:kinsoku w:val="0"/>
        <w:overflowPunct w:val="0"/>
        <w:autoSpaceDE w:val="0"/>
        <w:autoSpaceDN w:val="0"/>
        <w:jc w:val="left"/>
        <w:rPr>
          <w:sz w:val="21"/>
          <w:szCs w:val="21"/>
        </w:rPr>
      </w:pPr>
      <w:r w:rsidRPr="00BC1A2F">
        <w:rPr>
          <w:rFonts w:hint="eastAsia"/>
          <w:sz w:val="21"/>
          <w:szCs w:val="21"/>
        </w:rPr>
        <w:t>４</w:t>
      </w:r>
      <w:r w:rsidR="00E13CBC" w:rsidRPr="00BC1A2F">
        <w:rPr>
          <w:rFonts w:hint="eastAsia"/>
          <w:sz w:val="21"/>
          <w:szCs w:val="21"/>
        </w:rPr>
        <w:t xml:space="preserve">　申請に係る建築物の位置</w:t>
      </w:r>
    </w:p>
    <w:p w:rsidR="00E13CBC" w:rsidRPr="00BC1A2F" w:rsidRDefault="00E13CBC" w:rsidP="001719AA">
      <w:pPr>
        <w:kinsoku w:val="0"/>
        <w:overflowPunct w:val="0"/>
        <w:autoSpaceDE w:val="0"/>
        <w:autoSpaceDN w:val="0"/>
        <w:jc w:val="left"/>
        <w:rPr>
          <w:sz w:val="21"/>
          <w:szCs w:val="21"/>
        </w:rPr>
      </w:pPr>
    </w:p>
    <w:p w:rsidR="00E13CBC" w:rsidRPr="00BC1A2F" w:rsidRDefault="00962FB6" w:rsidP="001719AA">
      <w:pPr>
        <w:kinsoku w:val="0"/>
        <w:overflowPunct w:val="0"/>
        <w:autoSpaceDE w:val="0"/>
        <w:autoSpaceDN w:val="0"/>
        <w:jc w:val="left"/>
        <w:rPr>
          <w:sz w:val="21"/>
          <w:szCs w:val="21"/>
        </w:rPr>
      </w:pPr>
      <w:r w:rsidRPr="00BC1A2F">
        <w:rPr>
          <w:rFonts w:hint="eastAsia"/>
          <w:sz w:val="21"/>
          <w:szCs w:val="21"/>
        </w:rPr>
        <w:t>５</w:t>
      </w:r>
      <w:r w:rsidR="00E13CBC" w:rsidRPr="00BC1A2F">
        <w:rPr>
          <w:rFonts w:hint="eastAsia"/>
          <w:sz w:val="21"/>
          <w:szCs w:val="21"/>
        </w:rPr>
        <w:t xml:space="preserve">　取下</w:t>
      </w:r>
      <w:r w:rsidR="00FE46EE" w:rsidRPr="00BC1A2F">
        <w:rPr>
          <w:rFonts w:hint="eastAsia"/>
          <w:sz w:val="21"/>
          <w:szCs w:val="21"/>
        </w:rPr>
        <w:t>げ</w:t>
      </w:r>
      <w:r w:rsidR="002D4FA6" w:rsidRPr="00BC1A2F">
        <w:rPr>
          <w:rFonts w:hint="eastAsia"/>
          <w:sz w:val="21"/>
          <w:szCs w:val="21"/>
        </w:rPr>
        <w:t>る</w:t>
      </w:r>
      <w:r w:rsidR="00E13CBC" w:rsidRPr="00BC1A2F">
        <w:rPr>
          <w:rFonts w:hint="eastAsia"/>
          <w:sz w:val="21"/>
          <w:szCs w:val="21"/>
        </w:rPr>
        <w:t>理由</w:t>
      </w:r>
    </w:p>
    <w:p w:rsidR="001719AA" w:rsidRPr="00BC1A2F" w:rsidRDefault="001719AA" w:rsidP="001719AA">
      <w:pPr>
        <w:kinsoku w:val="0"/>
        <w:overflowPunct w:val="0"/>
        <w:autoSpaceDE w:val="0"/>
        <w:autoSpaceDN w:val="0"/>
        <w:jc w:val="left"/>
        <w:rPr>
          <w:sz w:val="21"/>
          <w:szCs w:val="21"/>
        </w:rPr>
      </w:pPr>
    </w:p>
    <w:p w:rsidR="001719AA" w:rsidRPr="00BC1A2F" w:rsidRDefault="001719AA" w:rsidP="001719AA">
      <w:pPr>
        <w:kinsoku w:val="0"/>
        <w:overflowPunct w:val="0"/>
        <w:autoSpaceDE w:val="0"/>
        <w:autoSpaceDN w:val="0"/>
        <w:jc w:val="left"/>
        <w:rPr>
          <w:sz w:val="21"/>
          <w:szCs w:val="21"/>
        </w:rPr>
      </w:pPr>
    </w:p>
    <w:p w:rsidR="001719AA" w:rsidRPr="00BC1A2F" w:rsidRDefault="001719AA" w:rsidP="001719AA">
      <w:pPr>
        <w:kinsoku w:val="0"/>
        <w:overflowPunct w:val="0"/>
        <w:autoSpaceDE w:val="0"/>
        <w:autoSpaceDN w:val="0"/>
        <w:jc w:val="left"/>
        <w:rPr>
          <w:sz w:val="21"/>
          <w:szCs w:val="21"/>
        </w:rPr>
      </w:pPr>
    </w:p>
    <w:p w:rsidR="001719AA" w:rsidRPr="00BC1A2F" w:rsidRDefault="001719AA" w:rsidP="001719AA">
      <w:pPr>
        <w:kinsoku w:val="0"/>
        <w:overflowPunct w:val="0"/>
        <w:autoSpaceDE w:val="0"/>
        <w:autoSpaceDN w:val="0"/>
        <w:jc w:val="left"/>
        <w:rPr>
          <w:sz w:val="21"/>
          <w:szCs w:val="21"/>
        </w:rPr>
      </w:pPr>
    </w:p>
    <w:p w:rsidR="001719AA" w:rsidRPr="00BC1A2F" w:rsidRDefault="001719AA" w:rsidP="001719AA">
      <w:pPr>
        <w:kinsoku w:val="0"/>
        <w:overflowPunct w:val="0"/>
        <w:autoSpaceDE w:val="0"/>
        <w:autoSpaceDN w:val="0"/>
        <w:jc w:val="left"/>
        <w:rPr>
          <w:sz w:val="21"/>
          <w:szCs w:val="21"/>
        </w:rPr>
      </w:pPr>
    </w:p>
    <w:p w:rsidR="001719AA" w:rsidRPr="00BC1A2F" w:rsidRDefault="001719AA" w:rsidP="001719AA">
      <w:pPr>
        <w:kinsoku w:val="0"/>
        <w:overflowPunct w:val="0"/>
        <w:autoSpaceDE w:val="0"/>
        <w:autoSpaceDN w:val="0"/>
        <w:jc w:val="left"/>
        <w:rPr>
          <w:sz w:val="21"/>
          <w:szCs w:val="21"/>
        </w:rPr>
      </w:pPr>
    </w:p>
    <w:p w:rsidR="001719AA" w:rsidRPr="00BC1A2F" w:rsidRDefault="001719AA" w:rsidP="001719AA">
      <w:pPr>
        <w:kinsoku w:val="0"/>
        <w:overflowPunct w:val="0"/>
        <w:autoSpaceDE w:val="0"/>
        <w:autoSpaceDN w:val="0"/>
        <w:jc w:val="left"/>
        <w:rPr>
          <w:sz w:val="21"/>
          <w:szCs w:val="21"/>
        </w:rPr>
      </w:pPr>
    </w:p>
    <w:p w:rsidR="001719AA" w:rsidRPr="00BC1A2F" w:rsidRDefault="001719AA" w:rsidP="001719AA">
      <w:pPr>
        <w:kinsoku w:val="0"/>
        <w:overflowPunct w:val="0"/>
        <w:autoSpaceDE w:val="0"/>
        <w:autoSpaceDN w:val="0"/>
        <w:jc w:val="left"/>
        <w:rPr>
          <w:sz w:val="21"/>
          <w:szCs w:val="21"/>
        </w:rPr>
      </w:pPr>
    </w:p>
    <w:p w:rsidR="001719AA" w:rsidRPr="00BC1A2F" w:rsidRDefault="001719AA" w:rsidP="001719AA">
      <w:pPr>
        <w:kinsoku w:val="0"/>
        <w:overflowPunct w:val="0"/>
        <w:autoSpaceDE w:val="0"/>
        <w:autoSpaceDN w:val="0"/>
        <w:jc w:val="left"/>
        <w:rPr>
          <w:sz w:val="21"/>
          <w:szCs w:val="21"/>
        </w:rPr>
      </w:pPr>
    </w:p>
    <w:p w:rsidR="001719AA" w:rsidRPr="00BC1A2F" w:rsidRDefault="001719AA" w:rsidP="001719AA">
      <w:pPr>
        <w:kinsoku w:val="0"/>
        <w:overflowPunct w:val="0"/>
        <w:autoSpaceDE w:val="0"/>
        <w:autoSpaceDN w:val="0"/>
        <w:jc w:val="left"/>
        <w:rPr>
          <w:sz w:val="21"/>
          <w:szCs w:val="21"/>
        </w:rPr>
      </w:pPr>
    </w:p>
    <w:p w:rsidR="001719AA" w:rsidRPr="00BC1A2F" w:rsidRDefault="001719AA" w:rsidP="001719AA">
      <w:pPr>
        <w:kinsoku w:val="0"/>
        <w:overflowPunct w:val="0"/>
        <w:autoSpaceDE w:val="0"/>
        <w:autoSpaceDN w:val="0"/>
        <w:jc w:val="left"/>
        <w:rPr>
          <w:sz w:val="21"/>
          <w:szCs w:val="21"/>
        </w:rPr>
      </w:pPr>
    </w:p>
    <w:p w:rsidR="001719AA" w:rsidRPr="00BC1A2F" w:rsidRDefault="001719AA" w:rsidP="001719AA">
      <w:pPr>
        <w:kinsoku w:val="0"/>
        <w:overflowPunct w:val="0"/>
        <w:autoSpaceDE w:val="0"/>
        <w:autoSpaceDN w:val="0"/>
        <w:jc w:val="left"/>
        <w:rPr>
          <w:sz w:val="21"/>
          <w:szCs w:val="21"/>
        </w:rPr>
      </w:pPr>
    </w:p>
    <w:p w:rsidR="001719AA" w:rsidRPr="00BC1A2F" w:rsidRDefault="001719AA" w:rsidP="001719AA">
      <w:pPr>
        <w:kinsoku w:val="0"/>
        <w:overflowPunct w:val="0"/>
        <w:autoSpaceDE w:val="0"/>
        <w:autoSpaceDN w:val="0"/>
        <w:jc w:val="left"/>
        <w:rPr>
          <w:sz w:val="21"/>
          <w:szCs w:val="21"/>
        </w:rPr>
      </w:pPr>
    </w:p>
    <w:p w:rsidR="001719AA" w:rsidRPr="00BC1A2F" w:rsidRDefault="001719AA" w:rsidP="001719AA">
      <w:pPr>
        <w:kinsoku w:val="0"/>
        <w:overflowPunct w:val="0"/>
        <w:autoSpaceDE w:val="0"/>
        <w:autoSpaceDN w:val="0"/>
        <w:jc w:val="left"/>
        <w:rPr>
          <w:sz w:val="21"/>
          <w:szCs w:val="21"/>
        </w:rPr>
      </w:pPr>
    </w:p>
    <w:p w:rsidR="001719AA" w:rsidRPr="00BC1A2F" w:rsidRDefault="001719AA" w:rsidP="001719AA">
      <w:pPr>
        <w:kinsoku w:val="0"/>
        <w:overflowPunct w:val="0"/>
        <w:autoSpaceDE w:val="0"/>
        <w:autoSpaceDN w:val="0"/>
        <w:jc w:val="left"/>
        <w:rPr>
          <w:sz w:val="21"/>
          <w:szCs w:val="21"/>
        </w:rPr>
      </w:pPr>
    </w:p>
    <w:p w:rsidR="001719AA" w:rsidRPr="00BC1A2F" w:rsidRDefault="001719AA" w:rsidP="001719AA">
      <w:pPr>
        <w:kinsoku w:val="0"/>
        <w:overflowPunct w:val="0"/>
        <w:autoSpaceDE w:val="0"/>
        <w:autoSpaceDN w:val="0"/>
        <w:jc w:val="left"/>
        <w:rPr>
          <w:sz w:val="21"/>
          <w:szCs w:val="21"/>
        </w:rPr>
      </w:pPr>
    </w:p>
    <w:p w:rsidR="001719AA" w:rsidRPr="00BC1A2F" w:rsidRDefault="001719AA" w:rsidP="001719AA">
      <w:pPr>
        <w:kinsoku w:val="0"/>
        <w:overflowPunct w:val="0"/>
        <w:autoSpaceDE w:val="0"/>
        <w:autoSpaceDN w:val="0"/>
        <w:jc w:val="left"/>
        <w:rPr>
          <w:sz w:val="21"/>
          <w:szCs w:val="21"/>
        </w:rPr>
      </w:pPr>
    </w:p>
    <w:p w:rsidR="001719AA" w:rsidRPr="00BC1A2F" w:rsidRDefault="001719AA" w:rsidP="001719AA">
      <w:pPr>
        <w:kinsoku w:val="0"/>
        <w:overflowPunct w:val="0"/>
        <w:autoSpaceDE w:val="0"/>
        <w:autoSpaceDN w:val="0"/>
        <w:jc w:val="left"/>
        <w:rPr>
          <w:sz w:val="21"/>
          <w:szCs w:val="21"/>
        </w:rPr>
      </w:pPr>
    </w:p>
    <w:p w:rsidR="00FE46EE" w:rsidRPr="00BC1A2F" w:rsidRDefault="00FE46EE" w:rsidP="001719AA">
      <w:pPr>
        <w:kinsoku w:val="0"/>
        <w:overflowPunct w:val="0"/>
        <w:autoSpaceDE w:val="0"/>
        <w:autoSpaceDN w:val="0"/>
        <w:jc w:val="left"/>
        <w:rPr>
          <w:sz w:val="21"/>
          <w:szCs w:val="21"/>
        </w:rPr>
      </w:pPr>
    </w:p>
    <w:p w:rsidR="00FE46EE" w:rsidRPr="00BC1A2F" w:rsidRDefault="00FE46EE" w:rsidP="001719AA">
      <w:pPr>
        <w:kinsoku w:val="0"/>
        <w:overflowPunct w:val="0"/>
        <w:autoSpaceDE w:val="0"/>
        <w:autoSpaceDN w:val="0"/>
        <w:jc w:val="left"/>
        <w:rPr>
          <w:sz w:val="21"/>
          <w:szCs w:val="21"/>
        </w:rPr>
      </w:pPr>
    </w:p>
    <w:p w:rsidR="001719AA" w:rsidRPr="002D4FA6" w:rsidRDefault="001719AA" w:rsidP="00BC1A2F">
      <w:pPr>
        <w:kinsoku w:val="0"/>
        <w:overflowPunct w:val="0"/>
        <w:autoSpaceDE w:val="0"/>
        <w:autoSpaceDN w:val="0"/>
        <w:ind w:left="367" w:rightChars="-155" w:right="-285" w:hangingChars="200" w:hanging="367"/>
        <w:jc w:val="left"/>
        <w:rPr>
          <w:rFonts w:ascii="@ＭＳ 明朝" w:eastAsia="@ＭＳ 明朝" w:hAnsi="@ＭＳ 明朝"/>
          <w:strike/>
          <w:color w:val="FF0000"/>
        </w:rPr>
      </w:pPr>
    </w:p>
    <w:sectPr w:rsidR="001719AA" w:rsidRPr="002D4FA6" w:rsidSect="00962FB6">
      <w:pgSz w:w="11906" w:h="16838" w:code="9"/>
      <w:pgMar w:top="1418" w:right="1418" w:bottom="1418" w:left="1418" w:header="850" w:footer="0" w:gutter="0"/>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E4F" w:rsidRDefault="00426E4F">
      <w:r>
        <w:separator/>
      </w:r>
    </w:p>
  </w:endnote>
  <w:endnote w:type="continuationSeparator" w:id="0">
    <w:p w:rsidR="00426E4F" w:rsidRDefault="0042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HG正楷書体-PR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E4F" w:rsidRDefault="00426E4F">
      <w:r>
        <w:separator/>
      </w:r>
    </w:p>
  </w:footnote>
  <w:footnote w:type="continuationSeparator" w:id="0">
    <w:p w:rsidR="00426E4F" w:rsidRDefault="00426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5DB"/>
    <w:multiLevelType w:val="hybridMultilevel"/>
    <w:tmpl w:val="98DA90A6"/>
    <w:lvl w:ilvl="0" w:tplc="BAD06BCA">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4A52E80"/>
    <w:multiLevelType w:val="hybridMultilevel"/>
    <w:tmpl w:val="717E54E8"/>
    <w:lvl w:ilvl="0" w:tplc="523A11AC">
      <w:start w:val="3"/>
      <w:numFmt w:val="japaneseCounting"/>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C822F24"/>
    <w:multiLevelType w:val="hybridMultilevel"/>
    <w:tmpl w:val="AA7865D0"/>
    <w:lvl w:ilvl="0" w:tplc="C3A40C3C">
      <w:start w:val="9"/>
      <w:numFmt w:val="japaneseCounting"/>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1BF32BF"/>
    <w:multiLevelType w:val="multilevel"/>
    <w:tmpl w:val="F162016E"/>
    <w:lvl w:ilvl="0">
      <w:start w:val="6"/>
      <w:numFmt w:val="japaneseCounting"/>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35B77956"/>
    <w:multiLevelType w:val="multilevel"/>
    <w:tmpl w:val="9F8AF334"/>
    <w:lvl w:ilvl="0">
      <w:start w:val="5"/>
      <w:numFmt w:val="japaneseCounting"/>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37AE5C1B"/>
    <w:multiLevelType w:val="hybridMultilevel"/>
    <w:tmpl w:val="F162016E"/>
    <w:lvl w:ilvl="0" w:tplc="2FCC1818">
      <w:start w:val="6"/>
      <w:numFmt w:val="japaneseCounting"/>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57826DBB"/>
    <w:multiLevelType w:val="hybridMultilevel"/>
    <w:tmpl w:val="9F8AF334"/>
    <w:lvl w:ilvl="0" w:tplc="D2E6445A">
      <w:start w:val="5"/>
      <w:numFmt w:val="japaneseCounting"/>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8BB458C"/>
    <w:multiLevelType w:val="hybridMultilevel"/>
    <w:tmpl w:val="2B9A0446"/>
    <w:lvl w:ilvl="0" w:tplc="9EBAAE46">
      <w:start w:val="8"/>
      <w:numFmt w:val="japaneseCounting"/>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104644C"/>
    <w:multiLevelType w:val="hybridMultilevel"/>
    <w:tmpl w:val="D072234A"/>
    <w:lvl w:ilvl="0" w:tplc="E9BED43E">
      <w:start w:val="6"/>
      <w:numFmt w:val="japaneseCounting"/>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34D2A11"/>
    <w:multiLevelType w:val="hybridMultilevel"/>
    <w:tmpl w:val="7298A14E"/>
    <w:lvl w:ilvl="0" w:tplc="3594B5D0">
      <w:start w:val="10"/>
      <w:numFmt w:val="japaneseCounting"/>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78EE1EF1"/>
    <w:multiLevelType w:val="hybridMultilevel"/>
    <w:tmpl w:val="41A239D6"/>
    <w:lvl w:ilvl="0" w:tplc="8F4CFC72">
      <w:start w:val="5"/>
      <w:numFmt w:val="japaneseCounting"/>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BFD7758"/>
    <w:multiLevelType w:val="multilevel"/>
    <w:tmpl w:val="2B9A0446"/>
    <w:lvl w:ilvl="0">
      <w:start w:val="8"/>
      <w:numFmt w:val="japaneseCounting"/>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1"/>
  </w:num>
  <w:num w:numId="2">
    <w:abstractNumId w:val="8"/>
  </w:num>
  <w:num w:numId="3">
    <w:abstractNumId w:val="6"/>
  </w:num>
  <w:num w:numId="4">
    <w:abstractNumId w:val="7"/>
  </w:num>
  <w:num w:numId="5">
    <w:abstractNumId w:val="0"/>
  </w:num>
  <w:num w:numId="6">
    <w:abstractNumId w:val="11"/>
  </w:num>
  <w:num w:numId="7">
    <w:abstractNumId w:val="4"/>
  </w:num>
  <w:num w:numId="8">
    <w:abstractNumId w:val="5"/>
  </w:num>
  <w:num w:numId="9">
    <w:abstractNumId w:val="9"/>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92"/>
  <w:drawingGridVerticalSpacing w:val="29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44E8"/>
    <w:rsid w:val="0000190E"/>
    <w:rsid w:val="00002BA3"/>
    <w:rsid w:val="0000360D"/>
    <w:rsid w:val="0001037B"/>
    <w:rsid w:val="00017419"/>
    <w:rsid w:val="00026EDD"/>
    <w:rsid w:val="0004236A"/>
    <w:rsid w:val="00052688"/>
    <w:rsid w:val="000552F6"/>
    <w:rsid w:val="0006449B"/>
    <w:rsid w:val="00082AF0"/>
    <w:rsid w:val="00083329"/>
    <w:rsid w:val="000921DE"/>
    <w:rsid w:val="000A4FCC"/>
    <w:rsid w:val="000B2703"/>
    <w:rsid w:val="000B30C2"/>
    <w:rsid w:val="000C4DDF"/>
    <w:rsid w:val="000C5AFF"/>
    <w:rsid w:val="000C6605"/>
    <w:rsid w:val="000C6F24"/>
    <w:rsid w:val="000D1756"/>
    <w:rsid w:val="000D2498"/>
    <w:rsid w:val="000D5C30"/>
    <w:rsid w:val="000E6A74"/>
    <w:rsid w:val="000F16E7"/>
    <w:rsid w:val="000F204A"/>
    <w:rsid w:val="000F4922"/>
    <w:rsid w:val="000F7F28"/>
    <w:rsid w:val="00125ABF"/>
    <w:rsid w:val="00143F4D"/>
    <w:rsid w:val="001510E8"/>
    <w:rsid w:val="00160B8B"/>
    <w:rsid w:val="0016780D"/>
    <w:rsid w:val="00170441"/>
    <w:rsid w:val="00170675"/>
    <w:rsid w:val="001719AA"/>
    <w:rsid w:val="001730E6"/>
    <w:rsid w:val="001857DE"/>
    <w:rsid w:val="001918F9"/>
    <w:rsid w:val="001A23DF"/>
    <w:rsid w:val="001A2548"/>
    <w:rsid w:val="001A2588"/>
    <w:rsid w:val="001B11DA"/>
    <w:rsid w:val="001B235E"/>
    <w:rsid w:val="001C14E1"/>
    <w:rsid w:val="001C374C"/>
    <w:rsid w:val="001C3C2F"/>
    <w:rsid w:val="001C5D00"/>
    <w:rsid w:val="001C7712"/>
    <w:rsid w:val="001C7BE7"/>
    <w:rsid w:val="001D1A5D"/>
    <w:rsid w:val="001F261A"/>
    <w:rsid w:val="001F2CB9"/>
    <w:rsid w:val="001F7B6E"/>
    <w:rsid w:val="00204304"/>
    <w:rsid w:val="0020497E"/>
    <w:rsid w:val="00210E73"/>
    <w:rsid w:val="002177EA"/>
    <w:rsid w:val="00220A73"/>
    <w:rsid w:val="00233D5F"/>
    <w:rsid w:val="00244198"/>
    <w:rsid w:val="00244499"/>
    <w:rsid w:val="00252389"/>
    <w:rsid w:val="0025739E"/>
    <w:rsid w:val="00272EF7"/>
    <w:rsid w:val="00277710"/>
    <w:rsid w:val="00281512"/>
    <w:rsid w:val="0028274A"/>
    <w:rsid w:val="00284D32"/>
    <w:rsid w:val="00286FC3"/>
    <w:rsid w:val="00291667"/>
    <w:rsid w:val="002919BF"/>
    <w:rsid w:val="002919DA"/>
    <w:rsid w:val="00292610"/>
    <w:rsid w:val="0029403E"/>
    <w:rsid w:val="00295B08"/>
    <w:rsid w:val="002B12B8"/>
    <w:rsid w:val="002B1DD1"/>
    <w:rsid w:val="002B571E"/>
    <w:rsid w:val="002B5E82"/>
    <w:rsid w:val="002C52DE"/>
    <w:rsid w:val="002D0191"/>
    <w:rsid w:val="002D1AFC"/>
    <w:rsid w:val="002D392D"/>
    <w:rsid w:val="002D4FA6"/>
    <w:rsid w:val="002D67E9"/>
    <w:rsid w:val="002E1345"/>
    <w:rsid w:val="002E3047"/>
    <w:rsid w:val="002E3F70"/>
    <w:rsid w:val="002E62AB"/>
    <w:rsid w:val="002E7672"/>
    <w:rsid w:val="00300886"/>
    <w:rsid w:val="003026DF"/>
    <w:rsid w:val="0030456B"/>
    <w:rsid w:val="003064A6"/>
    <w:rsid w:val="00313016"/>
    <w:rsid w:val="00324DE6"/>
    <w:rsid w:val="00324DF1"/>
    <w:rsid w:val="00332080"/>
    <w:rsid w:val="00332356"/>
    <w:rsid w:val="00336753"/>
    <w:rsid w:val="003475F2"/>
    <w:rsid w:val="00351A69"/>
    <w:rsid w:val="003540E2"/>
    <w:rsid w:val="00357948"/>
    <w:rsid w:val="0036463F"/>
    <w:rsid w:val="00371931"/>
    <w:rsid w:val="00377D34"/>
    <w:rsid w:val="00381BA7"/>
    <w:rsid w:val="00383224"/>
    <w:rsid w:val="003A4665"/>
    <w:rsid w:val="003A7998"/>
    <w:rsid w:val="003B644A"/>
    <w:rsid w:val="003B6EC2"/>
    <w:rsid w:val="003B6ECA"/>
    <w:rsid w:val="003C1D6E"/>
    <w:rsid w:val="003C7561"/>
    <w:rsid w:val="003D40EA"/>
    <w:rsid w:val="003D55A8"/>
    <w:rsid w:val="003D6C53"/>
    <w:rsid w:val="003E01A8"/>
    <w:rsid w:val="003E28F1"/>
    <w:rsid w:val="003E4F53"/>
    <w:rsid w:val="003E7094"/>
    <w:rsid w:val="003F2347"/>
    <w:rsid w:val="003F3A66"/>
    <w:rsid w:val="003F5DC1"/>
    <w:rsid w:val="00403AA4"/>
    <w:rsid w:val="00404CB4"/>
    <w:rsid w:val="004105A2"/>
    <w:rsid w:val="0041191E"/>
    <w:rsid w:val="004161A8"/>
    <w:rsid w:val="00426E4F"/>
    <w:rsid w:val="004277D4"/>
    <w:rsid w:val="00431366"/>
    <w:rsid w:val="00450CFD"/>
    <w:rsid w:val="0045325B"/>
    <w:rsid w:val="004621D4"/>
    <w:rsid w:val="00472E7D"/>
    <w:rsid w:val="00480E09"/>
    <w:rsid w:val="00482CA9"/>
    <w:rsid w:val="004836DF"/>
    <w:rsid w:val="00485555"/>
    <w:rsid w:val="004862B4"/>
    <w:rsid w:val="00487A8C"/>
    <w:rsid w:val="00490032"/>
    <w:rsid w:val="00491A78"/>
    <w:rsid w:val="00494A8D"/>
    <w:rsid w:val="004978D0"/>
    <w:rsid w:val="004A2803"/>
    <w:rsid w:val="004B6266"/>
    <w:rsid w:val="004D2BAE"/>
    <w:rsid w:val="004D2CA8"/>
    <w:rsid w:val="004E1CC1"/>
    <w:rsid w:val="004E2A9A"/>
    <w:rsid w:val="004F02C5"/>
    <w:rsid w:val="004F1D42"/>
    <w:rsid w:val="004F75AD"/>
    <w:rsid w:val="00504411"/>
    <w:rsid w:val="00513A1E"/>
    <w:rsid w:val="005160AE"/>
    <w:rsid w:val="005214EF"/>
    <w:rsid w:val="005225EB"/>
    <w:rsid w:val="00522F54"/>
    <w:rsid w:val="00525922"/>
    <w:rsid w:val="00530F7C"/>
    <w:rsid w:val="00536A7D"/>
    <w:rsid w:val="005400E2"/>
    <w:rsid w:val="00551BC0"/>
    <w:rsid w:val="00553E2C"/>
    <w:rsid w:val="00563653"/>
    <w:rsid w:val="00565A5D"/>
    <w:rsid w:val="00565AA5"/>
    <w:rsid w:val="00572C54"/>
    <w:rsid w:val="005733D9"/>
    <w:rsid w:val="00577EA3"/>
    <w:rsid w:val="005805F5"/>
    <w:rsid w:val="005827DC"/>
    <w:rsid w:val="005836A9"/>
    <w:rsid w:val="0059404D"/>
    <w:rsid w:val="005B0CBB"/>
    <w:rsid w:val="005B0DB7"/>
    <w:rsid w:val="005B7C3A"/>
    <w:rsid w:val="005C47AF"/>
    <w:rsid w:val="005C79C8"/>
    <w:rsid w:val="005E5865"/>
    <w:rsid w:val="00607C6A"/>
    <w:rsid w:val="00611CCE"/>
    <w:rsid w:val="00627488"/>
    <w:rsid w:val="00631F11"/>
    <w:rsid w:val="006327ED"/>
    <w:rsid w:val="00632EF7"/>
    <w:rsid w:val="00636F8E"/>
    <w:rsid w:val="0063738A"/>
    <w:rsid w:val="00637A14"/>
    <w:rsid w:val="00641EB6"/>
    <w:rsid w:val="00643AC6"/>
    <w:rsid w:val="006475CB"/>
    <w:rsid w:val="006476BA"/>
    <w:rsid w:val="00650A09"/>
    <w:rsid w:val="006564BD"/>
    <w:rsid w:val="006620DB"/>
    <w:rsid w:val="00664C4D"/>
    <w:rsid w:val="00670C7C"/>
    <w:rsid w:val="00671E48"/>
    <w:rsid w:val="006723DB"/>
    <w:rsid w:val="00674D67"/>
    <w:rsid w:val="00682938"/>
    <w:rsid w:val="0069176B"/>
    <w:rsid w:val="006A0BE1"/>
    <w:rsid w:val="006A2D3B"/>
    <w:rsid w:val="006B0288"/>
    <w:rsid w:val="006B1337"/>
    <w:rsid w:val="006B1FD6"/>
    <w:rsid w:val="006D1816"/>
    <w:rsid w:val="006D698E"/>
    <w:rsid w:val="006D7EBA"/>
    <w:rsid w:val="006E0D7E"/>
    <w:rsid w:val="006E49C6"/>
    <w:rsid w:val="006F1F96"/>
    <w:rsid w:val="006F5D14"/>
    <w:rsid w:val="00710234"/>
    <w:rsid w:val="00710423"/>
    <w:rsid w:val="00711E6B"/>
    <w:rsid w:val="00716C16"/>
    <w:rsid w:val="00721C1B"/>
    <w:rsid w:val="00721C2F"/>
    <w:rsid w:val="0072754D"/>
    <w:rsid w:val="0073661C"/>
    <w:rsid w:val="007401B4"/>
    <w:rsid w:val="00740A5B"/>
    <w:rsid w:val="00743A3D"/>
    <w:rsid w:val="00752461"/>
    <w:rsid w:val="0076753B"/>
    <w:rsid w:val="00767E0C"/>
    <w:rsid w:val="00770C9D"/>
    <w:rsid w:val="00771CE3"/>
    <w:rsid w:val="00774184"/>
    <w:rsid w:val="00774C91"/>
    <w:rsid w:val="007802D1"/>
    <w:rsid w:val="007815E6"/>
    <w:rsid w:val="0078711C"/>
    <w:rsid w:val="00791470"/>
    <w:rsid w:val="00792612"/>
    <w:rsid w:val="007C538C"/>
    <w:rsid w:val="007D0519"/>
    <w:rsid w:val="007E3FA5"/>
    <w:rsid w:val="007F1D3F"/>
    <w:rsid w:val="007F1E85"/>
    <w:rsid w:val="007F3992"/>
    <w:rsid w:val="007F4D58"/>
    <w:rsid w:val="007F5CF6"/>
    <w:rsid w:val="007F6FDA"/>
    <w:rsid w:val="007F7162"/>
    <w:rsid w:val="00804ADB"/>
    <w:rsid w:val="00811706"/>
    <w:rsid w:val="00813FD8"/>
    <w:rsid w:val="00816FC6"/>
    <w:rsid w:val="00820316"/>
    <w:rsid w:val="008349AB"/>
    <w:rsid w:val="00841841"/>
    <w:rsid w:val="00854D14"/>
    <w:rsid w:val="0085568E"/>
    <w:rsid w:val="0085694E"/>
    <w:rsid w:val="008764D0"/>
    <w:rsid w:val="0088359A"/>
    <w:rsid w:val="00887718"/>
    <w:rsid w:val="00890F97"/>
    <w:rsid w:val="00894D21"/>
    <w:rsid w:val="0089543D"/>
    <w:rsid w:val="008964AD"/>
    <w:rsid w:val="008B1197"/>
    <w:rsid w:val="008B16F7"/>
    <w:rsid w:val="008B6226"/>
    <w:rsid w:val="008B77C3"/>
    <w:rsid w:val="008B7B96"/>
    <w:rsid w:val="008B7E24"/>
    <w:rsid w:val="008C1A6C"/>
    <w:rsid w:val="008C2DE8"/>
    <w:rsid w:val="008C6561"/>
    <w:rsid w:val="008D58F6"/>
    <w:rsid w:val="008D77CB"/>
    <w:rsid w:val="008E28AF"/>
    <w:rsid w:val="008F4B7E"/>
    <w:rsid w:val="009067BF"/>
    <w:rsid w:val="00906902"/>
    <w:rsid w:val="00911548"/>
    <w:rsid w:val="00916031"/>
    <w:rsid w:val="00926862"/>
    <w:rsid w:val="00935FA6"/>
    <w:rsid w:val="00936E2B"/>
    <w:rsid w:val="009447AD"/>
    <w:rsid w:val="00944E65"/>
    <w:rsid w:val="0094535C"/>
    <w:rsid w:val="0095616A"/>
    <w:rsid w:val="00961F8F"/>
    <w:rsid w:val="00962FB6"/>
    <w:rsid w:val="009657F7"/>
    <w:rsid w:val="00966330"/>
    <w:rsid w:val="00971386"/>
    <w:rsid w:val="009957B1"/>
    <w:rsid w:val="009A2168"/>
    <w:rsid w:val="009A34F3"/>
    <w:rsid w:val="009B2BAE"/>
    <w:rsid w:val="009B3BAF"/>
    <w:rsid w:val="009D1590"/>
    <w:rsid w:val="009D6374"/>
    <w:rsid w:val="009E6A61"/>
    <w:rsid w:val="009E7915"/>
    <w:rsid w:val="009F3D03"/>
    <w:rsid w:val="009F7210"/>
    <w:rsid w:val="00A00499"/>
    <w:rsid w:val="00A01ED3"/>
    <w:rsid w:val="00A1335C"/>
    <w:rsid w:val="00A13CBF"/>
    <w:rsid w:val="00A2022F"/>
    <w:rsid w:val="00A325EF"/>
    <w:rsid w:val="00A351D3"/>
    <w:rsid w:val="00A36A12"/>
    <w:rsid w:val="00A44D8D"/>
    <w:rsid w:val="00A45FCF"/>
    <w:rsid w:val="00A50E61"/>
    <w:rsid w:val="00A52ADB"/>
    <w:rsid w:val="00A61A4F"/>
    <w:rsid w:val="00A61FFE"/>
    <w:rsid w:val="00A644E8"/>
    <w:rsid w:val="00A65451"/>
    <w:rsid w:val="00A76C02"/>
    <w:rsid w:val="00A9613A"/>
    <w:rsid w:val="00AA0AC7"/>
    <w:rsid w:val="00AA1515"/>
    <w:rsid w:val="00AA5D63"/>
    <w:rsid w:val="00AB3DF9"/>
    <w:rsid w:val="00AB4630"/>
    <w:rsid w:val="00AC2442"/>
    <w:rsid w:val="00AD196C"/>
    <w:rsid w:val="00AD57AE"/>
    <w:rsid w:val="00AE1E5B"/>
    <w:rsid w:val="00AE251B"/>
    <w:rsid w:val="00AF125D"/>
    <w:rsid w:val="00AF28AE"/>
    <w:rsid w:val="00AF3CEB"/>
    <w:rsid w:val="00B11BBF"/>
    <w:rsid w:val="00B12FCA"/>
    <w:rsid w:val="00B33910"/>
    <w:rsid w:val="00B3535A"/>
    <w:rsid w:val="00B413F4"/>
    <w:rsid w:val="00B42588"/>
    <w:rsid w:val="00B47CFA"/>
    <w:rsid w:val="00B53238"/>
    <w:rsid w:val="00B53DE4"/>
    <w:rsid w:val="00B55920"/>
    <w:rsid w:val="00B60691"/>
    <w:rsid w:val="00B62108"/>
    <w:rsid w:val="00B7248B"/>
    <w:rsid w:val="00B855B4"/>
    <w:rsid w:val="00B87EBC"/>
    <w:rsid w:val="00B92A41"/>
    <w:rsid w:val="00B94F04"/>
    <w:rsid w:val="00B96D56"/>
    <w:rsid w:val="00B979FC"/>
    <w:rsid w:val="00BA516D"/>
    <w:rsid w:val="00BA6327"/>
    <w:rsid w:val="00BB39AB"/>
    <w:rsid w:val="00BB4CB1"/>
    <w:rsid w:val="00BC1A2F"/>
    <w:rsid w:val="00BC3C9C"/>
    <w:rsid w:val="00BD2A1B"/>
    <w:rsid w:val="00BD734C"/>
    <w:rsid w:val="00BE05EC"/>
    <w:rsid w:val="00BF2A8A"/>
    <w:rsid w:val="00C0020B"/>
    <w:rsid w:val="00C232DA"/>
    <w:rsid w:val="00C321D0"/>
    <w:rsid w:val="00C406AD"/>
    <w:rsid w:val="00C503B8"/>
    <w:rsid w:val="00C53E33"/>
    <w:rsid w:val="00C740FD"/>
    <w:rsid w:val="00C754CB"/>
    <w:rsid w:val="00C844A5"/>
    <w:rsid w:val="00C903E0"/>
    <w:rsid w:val="00C90B56"/>
    <w:rsid w:val="00C93936"/>
    <w:rsid w:val="00CA22AB"/>
    <w:rsid w:val="00CB3A2C"/>
    <w:rsid w:val="00CB6337"/>
    <w:rsid w:val="00CB6E47"/>
    <w:rsid w:val="00CC7408"/>
    <w:rsid w:val="00CD3F15"/>
    <w:rsid w:val="00D01BEC"/>
    <w:rsid w:val="00D072AE"/>
    <w:rsid w:val="00D119DC"/>
    <w:rsid w:val="00D164F6"/>
    <w:rsid w:val="00D16DFF"/>
    <w:rsid w:val="00D23032"/>
    <w:rsid w:val="00D31705"/>
    <w:rsid w:val="00D442CA"/>
    <w:rsid w:val="00D46621"/>
    <w:rsid w:val="00D473B0"/>
    <w:rsid w:val="00D50661"/>
    <w:rsid w:val="00D57180"/>
    <w:rsid w:val="00D63C8D"/>
    <w:rsid w:val="00D64021"/>
    <w:rsid w:val="00D64632"/>
    <w:rsid w:val="00D64B3D"/>
    <w:rsid w:val="00D660D7"/>
    <w:rsid w:val="00D72ADE"/>
    <w:rsid w:val="00D846C0"/>
    <w:rsid w:val="00D85076"/>
    <w:rsid w:val="00D8603D"/>
    <w:rsid w:val="00D864AE"/>
    <w:rsid w:val="00D918DA"/>
    <w:rsid w:val="00DA312B"/>
    <w:rsid w:val="00DA5502"/>
    <w:rsid w:val="00DB0FE2"/>
    <w:rsid w:val="00DC1750"/>
    <w:rsid w:val="00DD0AEE"/>
    <w:rsid w:val="00DD3845"/>
    <w:rsid w:val="00DE146D"/>
    <w:rsid w:val="00DE6CCE"/>
    <w:rsid w:val="00DF1027"/>
    <w:rsid w:val="00DF2FDB"/>
    <w:rsid w:val="00DF5C3A"/>
    <w:rsid w:val="00E13CBC"/>
    <w:rsid w:val="00E14973"/>
    <w:rsid w:val="00E210F5"/>
    <w:rsid w:val="00E2612C"/>
    <w:rsid w:val="00E26856"/>
    <w:rsid w:val="00E31A0C"/>
    <w:rsid w:val="00E3401F"/>
    <w:rsid w:val="00E44436"/>
    <w:rsid w:val="00E55CD9"/>
    <w:rsid w:val="00E5728A"/>
    <w:rsid w:val="00E61587"/>
    <w:rsid w:val="00E65229"/>
    <w:rsid w:val="00E729BB"/>
    <w:rsid w:val="00E742D4"/>
    <w:rsid w:val="00E74644"/>
    <w:rsid w:val="00E7554F"/>
    <w:rsid w:val="00E75F88"/>
    <w:rsid w:val="00E82EAE"/>
    <w:rsid w:val="00E9116C"/>
    <w:rsid w:val="00E91AC5"/>
    <w:rsid w:val="00E943B5"/>
    <w:rsid w:val="00E97E54"/>
    <w:rsid w:val="00EA15BD"/>
    <w:rsid w:val="00EA75FB"/>
    <w:rsid w:val="00EB274C"/>
    <w:rsid w:val="00EB348C"/>
    <w:rsid w:val="00EB7555"/>
    <w:rsid w:val="00EC0BA5"/>
    <w:rsid w:val="00EC1DE0"/>
    <w:rsid w:val="00ED0F1B"/>
    <w:rsid w:val="00EE138C"/>
    <w:rsid w:val="00EE1562"/>
    <w:rsid w:val="00EE4A64"/>
    <w:rsid w:val="00EF0E31"/>
    <w:rsid w:val="00EF2C10"/>
    <w:rsid w:val="00EF3CAB"/>
    <w:rsid w:val="00EF57FC"/>
    <w:rsid w:val="00EF6B36"/>
    <w:rsid w:val="00EF7891"/>
    <w:rsid w:val="00F046B9"/>
    <w:rsid w:val="00F1143E"/>
    <w:rsid w:val="00F146EC"/>
    <w:rsid w:val="00F16119"/>
    <w:rsid w:val="00F168EE"/>
    <w:rsid w:val="00F25A4E"/>
    <w:rsid w:val="00F26A19"/>
    <w:rsid w:val="00F308B6"/>
    <w:rsid w:val="00F32A44"/>
    <w:rsid w:val="00F40294"/>
    <w:rsid w:val="00F4116B"/>
    <w:rsid w:val="00F42995"/>
    <w:rsid w:val="00F44F1A"/>
    <w:rsid w:val="00F505FB"/>
    <w:rsid w:val="00F50D8F"/>
    <w:rsid w:val="00F5303B"/>
    <w:rsid w:val="00F53E54"/>
    <w:rsid w:val="00F57249"/>
    <w:rsid w:val="00F63EE2"/>
    <w:rsid w:val="00F72081"/>
    <w:rsid w:val="00F80234"/>
    <w:rsid w:val="00F912A2"/>
    <w:rsid w:val="00F91E00"/>
    <w:rsid w:val="00F96745"/>
    <w:rsid w:val="00FA2A32"/>
    <w:rsid w:val="00FA51E9"/>
    <w:rsid w:val="00FA6FF3"/>
    <w:rsid w:val="00FB07CB"/>
    <w:rsid w:val="00FB5C54"/>
    <w:rsid w:val="00FB7A8D"/>
    <w:rsid w:val="00FD0A67"/>
    <w:rsid w:val="00FD7CFC"/>
    <w:rsid w:val="00FE1EF5"/>
    <w:rsid w:val="00FE3A5B"/>
    <w:rsid w:val="00FE4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50F3CE-D46B-4A5B-98D4-FD2F4D6B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706"/>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DF1"/>
    <w:pPr>
      <w:widowControl w:val="0"/>
      <w:spacing w:line="359"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77EA3"/>
    <w:pPr>
      <w:jc w:val="center"/>
    </w:pPr>
  </w:style>
  <w:style w:type="character" w:customStyle="1" w:styleId="a5">
    <w:name w:val="記 (文字)"/>
    <w:basedOn w:val="a0"/>
    <w:link w:val="a4"/>
    <w:uiPriority w:val="99"/>
    <w:semiHidden/>
    <w:locked/>
    <w:rPr>
      <w:rFonts w:ascii="ＭＳ 明朝" w:cs="Times New Roman"/>
      <w:kern w:val="2"/>
      <w:sz w:val="18"/>
      <w:szCs w:val="18"/>
    </w:rPr>
  </w:style>
  <w:style w:type="paragraph" w:styleId="a6">
    <w:name w:val="Closing"/>
    <w:basedOn w:val="a"/>
    <w:link w:val="a7"/>
    <w:uiPriority w:val="99"/>
    <w:rsid w:val="00577EA3"/>
    <w:pPr>
      <w:jc w:val="right"/>
    </w:pPr>
  </w:style>
  <w:style w:type="character" w:customStyle="1" w:styleId="a7">
    <w:name w:val="結語 (文字)"/>
    <w:basedOn w:val="a0"/>
    <w:link w:val="a6"/>
    <w:uiPriority w:val="99"/>
    <w:semiHidden/>
    <w:locked/>
    <w:rPr>
      <w:rFonts w:ascii="ＭＳ 明朝" w:cs="Times New Roman"/>
      <w:kern w:val="2"/>
      <w:sz w:val="18"/>
      <w:szCs w:val="18"/>
    </w:rPr>
  </w:style>
  <w:style w:type="paragraph" w:styleId="a8">
    <w:name w:val="header"/>
    <w:basedOn w:val="a"/>
    <w:link w:val="a9"/>
    <w:uiPriority w:val="99"/>
    <w:rsid w:val="001B235E"/>
    <w:pPr>
      <w:tabs>
        <w:tab w:val="center" w:pos="4252"/>
        <w:tab w:val="right" w:pos="8504"/>
      </w:tabs>
      <w:snapToGrid w:val="0"/>
    </w:pPr>
  </w:style>
  <w:style w:type="character" w:customStyle="1" w:styleId="a9">
    <w:name w:val="ヘッダー (文字)"/>
    <w:basedOn w:val="a0"/>
    <w:link w:val="a8"/>
    <w:uiPriority w:val="99"/>
    <w:semiHidden/>
    <w:locked/>
    <w:rPr>
      <w:rFonts w:ascii="ＭＳ 明朝" w:cs="Times New Roman"/>
      <w:kern w:val="2"/>
      <w:sz w:val="18"/>
      <w:szCs w:val="18"/>
    </w:rPr>
  </w:style>
  <w:style w:type="paragraph" w:styleId="aa">
    <w:name w:val="footer"/>
    <w:basedOn w:val="a"/>
    <w:link w:val="ab"/>
    <w:uiPriority w:val="99"/>
    <w:rsid w:val="001B235E"/>
    <w:pPr>
      <w:tabs>
        <w:tab w:val="center" w:pos="4252"/>
        <w:tab w:val="right" w:pos="8504"/>
      </w:tabs>
      <w:snapToGrid w:val="0"/>
    </w:pPr>
  </w:style>
  <w:style w:type="character" w:customStyle="1" w:styleId="ab">
    <w:name w:val="フッター (文字)"/>
    <w:basedOn w:val="a0"/>
    <w:link w:val="aa"/>
    <w:uiPriority w:val="99"/>
    <w:semiHidden/>
    <w:locked/>
    <w:rPr>
      <w:rFonts w:ascii="ＭＳ 明朝" w:cs="Times New Roman"/>
      <w:kern w:val="2"/>
      <w:sz w:val="18"/>
      <w:szCs w:val="18"/>
    </w:rPr>
  </w:style>
  <w:style w:type="paragraph" w:styleId="ac">
    <w:name w:val="Balloon Text"/>
    <w:basedOn w:val="a"/>
    <w:link w:val="ad"/>
    <w:uiPriority w:val="99"/>
    <w:rsid w:val="00D660D7"/>
    <w:rPr>
      <w:rFonts w:ascii="Arial" w:eastAsia="ＭＳ ゴシック" w:hAnsi="Arial"/>
    </w:rPr>
  </w:style>
  <w:style w:type="character" w:customStyle="1" w:styleId="ad">
    <w:name w:val="吹き出し (文字)"/>
    <w:basedOn w:val="a0"/>
    <w:link w:val="ac"/>
    <w:uiPriority w:val="99"/>
    <w:locked/>
    <w:rsid w:val="00D660D7"/>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80108\My%20Documents\&#20844;&#22577;&#32113;&#19968;&#27096;&#24335;&#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公報統一様式テンプレート</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×三重県●●規則の一部を改正する規則をここに公布します</vt:lpstr>
    </vt:vector>
  </TitlesOfParts>
  <Company>三重県</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×三重県●●規則の一部を改正する規則をここに公布します</dc:title>
  <dc:subject/>
  <dc:creator>岡本 淳一</dc:creator>
  <cp:keywords/>
  <dc:description/>
  <cp:lastModifiedBy>渡辺真史</cp:lastModifiedBy>
  <cp:revision>2</cp:revision>
  <cp:lastPrinted>2013-03-25T00:39:00Z</cp:lastPrinted>
  <dcterms:created xsi:type="dcterms:W3CDTF">2020-12-24T05:06:00Z</dcterms:created>
  <dcterms:modified xsi:type="dcterms:W3CDTF">2020-12-24T05:06:00Z</dcterms:modified>
</cp:coreProperties>
</file>