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7C" w:rsidRPr="00ED4B8C" w:rsidRDefault="00213E7C" w:rsidP="00213E7C">
      <w:pPr>
        <w:pStyle w:val="a8"/>
        <w:rPr>
          <w:sz w:val="21"/>
          <w:szCs w:val="21"/>
        </w:rPr>
      </w:pPr>
      <w:bookmarkStart w:id="0" w:name="_GoBack"/>
      <w:bookmarkEnd w:id="0"/>
      <w:r w:rsidRPr="00ED4B8C">
        <w:rPr>
          <w:rFonts w:hint="eastAsia"/>
          <w:sz w:val="21"/>
          <w:szCs w:val="21"/>
        </w:rPr>
        <w:t>様式第３号（第</w:t>
      </w:r>
      <w:r w:rsidR="007017C0">
        <w:rPr>
          <w:rFonts w:hint="eastAsia"/>
          <w:sz w:val="21"/>
          <w:szCs w:val="21"/>
        </w:rPr>
        <w:t>５</w:t>
      </w:r>
      <w:r w:rsidRPr="00ED4B8C">
        <w:rPr>
          <w:rFonts w:hint="eastAsia"/>
          <w:sz w:val="21"/>
          <w:szCs w:val="21"/>
        </w:rPr>
        <w:t>条関係）</w:t>
      </w:r>
    </w:p>
    <w:p w:rsidR="00213E7C" w:rsidRPr="00ED4B8C" w:rsidRDefault="00213E7C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213E7C" w:rsidRPr="00ED4B8C" w:rsidRDefault="00213E7C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324DF1" w:rsidRPr="00ED4B8C" w:rsidRDefault="00285F3A" w:rsidP="00324DF1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認定低炭素建築物新築等計画に基づく工事</w:t>
      </w:r>
      <w:r w:rsidR="00324DF1" w:rsidRPr="00ED4B8C">
        <w:rPr>
          <w:rFonts w:hint="eastAsia"/>
          <w:sz w:val="21"/>
          <w:szCs w:val="21"/>
        </w:rPr>
        <w:t>を取りやめる旨の申出書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6564BD" w:rsidRPr="00ED4B8C" w:rsidRDefault="006564BD" w:rsidP="006564BD">
      <w:pPr>
        <w:kinsoku w:val="0"/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ED4B8C">
        <w:rPr>
          <w:rFonts w:hint="eastAsia"/>
          <w:sz w:val="21"/>
          <w:szCs w:val="21"/>
          <w:lang w:eastAsia="zh-TW"/>
        </w:rPr>
        <w:t>年　　月　　日</w:t>
      </w:r>
      <w:r w:rsidRPr="00ED4B8C">
        <w:rPr>
          <w:rFonts w:hint="eastAsia"/>
          <w:sz w:val="21"/>
          <w:szCs w:val="21"/>
        </w:rPr>
        <w:t xml:space="preserve">　　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</w:p>
    <w:p w:rsidR="006564BD" w:rsidRPr="00ED4B8C" w:rsidRDefault="00C90B56" w:rsidP="00ED4B8C">
      <w:pPr>
        <w:kinsoku w:val="0"/>
        <w:overflowPunct w:val="0"/>
        <w:autoSpaceDE w:val="0"/>
        <w:autoSpaceDN w:val="0"/>
        <w:ind w:firstLineChars="100" w:firstLine="214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>亀山市長</w:t>
      </w:r>
      <w:r w:rsidR="00A346C7" w:rsidRPr="00ED4B8C">
        <w:rPr>
          <w:rFonts w:hint="eastAsia"/>
          <w:sz w:val="21"/>
          <w:szCs w:val="21"/>
        </w:rPr>
        <w:t xml:space="preserve">　様</w:t>
      </w:r>
    </w:p>
    <w:p w:rsidR="006564BD" w:rsidRPr="00ED4B8C" w:rsidRDefault="006564BD" w:rsidP="006564BD">
      <w:pPr>
        <w:kinsoku w:val="0"/>
        <w:overflowPunct w:val="0"/>
        <w:autoSpaceDE w:val="0"/>
        <w:autoSpaceDN w:val="0"/>
        <w:spacing w:line="100" w:lineRule="exact"/>
        <w:jc w:val="left"/>
        <w:rPr>
          <w:sz w:val="21"/>
          <w:szCs w:val="21"/>
        </w:rPr>
      </w:pPr>
    </w:p>
    <w:p w:rsidR="00F308B6" w:rsidRPr="00ED4B8C" w:rsidRDefault="008D77CB" w:rsidP="008D77CB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 xml:space="preserve">　　　　　　　　　　　　　　　　　　　　　　</w:t>
      </w:r>
      <w:r w:rsidR="00F308B6" w:rsidRPr="00ED4B8C">
        <w:rPr>
          <w:rFonts w:hint="eastAsia"/>
          <w:sz w:val="21"/>
          <w:szCs w:val="21"/>
        </w:rPr>
        <w:t>住所</w:t>
      </w:r>
      <w:r w:rsidR="005B7C3A" w:rsidRPr="00ED4B8C">
        <w:rPr>
          <w:rFonts w:hint="eastAsia"/>
          <w:sz w:val="21"/>
          <w:szCs w:val="21"/>
        </w:rPr>
        <w:t>（</w:t>
      </w:r>
      <w:r w:rsidR="00F308B6" w:rsidRPr="00ED4B8C">
        <w:rPr>
          <w:rFonts w:hint="eastAsia"/>
          <w:sz w:val="21"/>
          <w:szCs w:val="21"/>
        </w:rPr>
        <w:t>所在地</w:t>
      </w:r>
      <w:r w:rsidR="005B7C3A" w:rsidRPr="00ED4B8C">
        <w:rPr>
          <w:rFonts w:hint="eastAsia"/>
          <w:sz w:val="21"/>
          <w:szCs w:val="21"/>
        </w:rPr>
        <w:t>）</w:t>
      </w:r>
      <w:r w:rsidR="00F308B6" w:rsidRPr="00ED4B8C">
        <w:rPr>
          <w:rFonts w:hint="eastAsia"/>
          <w:sz w:val="21"/>
          <w:szCs w:val="21"/>
        </w:rPr>
        <w:t xml:space="preserve">　　</w:t>
      </w:r>
    </w:p>
    <w:p w:rsidR="00F308B6" w:rsidRPr="00ED4B8C" w:rsidRDefault="008D77CB" w:rsidP="008D77CB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 xml:space="preserve">　　　　　　　　　　　　　　　　　　</w:t>
      </w:r>
      <w:r w:rsidR="00F308B6" w:rsidRPr="00ED4B8C">
        <w:rPr>
          <w:rFonts w:hint="eastAsia"/>
          <w:sz w:val="21"/>
          <w:szCs w:val="21"/>
        </w:rPr>
        <w:t>申出者</w:t>
      </w:r>
    </w:p>
    <w:p w:rsidR="00ED4B8C" w:rsidRDefault="008D77CB" w:rsidP="008D77CB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 xml:space="preserve">　　　　　　　　　　　　　　　　　　　　　　</w:t>
      </w:r>
      <w:r w:rsidR="00F308B6" w:rsidRPr="00ED4B8C">
        <w:rPr>
          <w:rFonts w:hint="eastAsia"/>
          <w:sz w:val="21"/>
          <w:szCs w:val="21"/>
        </w:rPr>
        <w:t>氏名</w:t>
      </w:r>
      <w:r w:rsidR="005B7C3A" w:rsidRPr="00ED4B8C">
        <w:rPr>
          <w:rFonts w:hint="eastAsia"/>
          <w:sz w:val="21"/>
          <w:szCs w:val="21"/>
        </w:rPr>
        <w:t>（</w:t>
      </w:r>
      <w:r w:rsidR="00F308B6" w:rsidRPr="00ED4B8C">
        <w:rPr>
          <w:rFonts w:hint="eastAsia"/>
          <w:sz w:val="21"/>
          <w:szCs w:val="21"/>
        </w:rPr>
        <w:t>名称及び代表者の氏名</w:t>
      </w:r>
      <w:r w:rsidR="005B7C3A" w:rsidRPr="00ED4B8C">
        <w:rPr>
          <w:rFonts w:hint="eastAsia"/>
          <w:sz w:val="21"/>
          <w:szCs w:val="21"/>
        </w:rPr>
        <w:t>）</w:t>
      </w:r>
      <w:r w:rsidR="00F308B6" w:rsidRPr="00ED4B8C">
        <w:rPr>
          <w:rFonts w:hint="eastAsia"/>
          <w:sz w:val="21"/>
          <w:szCs w:val="21"/>
        </w:rPr>
        <w:t xml:space="preserve">　</w:t>
      </w:r>
    </w:p>
    <w:p w:rsidR="00F308B6" w:rsidRPr="00ED4B8C" w:rsidRDefault="00ED4B8C" w:rsidP="008D77CB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F308B6" w:rsidRPr="00ED4B8C" w:rsidRDefault="00F308B6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F308B6" w:rsidRPr="00ED4B8C" w:rsidRDefault="00F308B6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F308B6" w:rsidRPr="00ED4B8C" w:rsidRDefault="00F308B6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324DF1" w:rsidRPr="00ED4B8C" w:rsidRDefault="00FE46EE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 xml:space="preserve">　</w:t>
      </w:r>
      <w:r w:rsidR="00285F3A">
        <w:rPr>
          <w:rFonts w:hint="eastAsia"/>
          <w:sz w:val="21"/>
          <w:szCs w:val="21"/>
        </w:rPr>
        <w:t>認定低炭素建築物新築等計画に基づく工事</w:t>
      </w:r>
      <w:r w:rsidR="00721C2F" w:rsidRPr="00ED4B8C">
        <w:rPr>
          <w:rFonts w:hint="eastAsia"/>
          <w:sz w:val="21"/>
          <w:szCs w:val="21"/>
        </w:rPr>
        <w:t>を取りやめるので</w:t>
      </w:r>
      <w:r w:rsidR="00324DF1" w:rsidRPr="00ED4B8C">
        <w:rPr>
          <w:rFonts w:hint="eastAsia"/>
          <w:sz w:val="21"/>
          <w:szCs w:val="21"/>
        </w:rPr>
        <w:t>申し出ます。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324DF1" w:rsidRPr="00ED4B8C" w:rsidRDefault="0055793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>１</w:t>
      </w:r>
      <w:r w:rsidR="00324DF1" w:rsidRPr="00ED4B8C">
        <w:rPr>
          <w:rFonts w:hint="eastAsia"/>
          <w:sz w:val="21"/>
          <w:szCs w:val="21"/>
        </w:rPr>
        <w:t xml:space="preserve">　</w:t>
      </w:r>
      <w:r w:rsidR="00721C2F" w:rsidRPr="00ED4B8C">
        <w:rPr>
          <w:rFonts w:hint="eastAsia"/>
          <w:sz w:val="21"/>
          <w:szCs w:val="21"/>
        </w:rPr>
        <w:t>低炭素</w:t>
      </w:r>
      <w:r w:rsidR="00324DF1" w:rsidRPr="00ED4B8C">
        <w:rPr>
          <w:rFonts w:hint="eastAsia"/>
          <w:sz w:val="21"/>
          <w:szCs w:val="21"/>
        </w:rPr>
        <w:t>建築</w:t>
      </w:r>
      <w:r w:rsidR="00721C2F" w:rsidRPr="00ED4B8C">
        <w:rPr>
          <w:rFonts w:hint="eastAsia"/>
          <w:sz w:val="21"/>
          <w:szCs w:val="21"/>
        </w:rPr>
        <w:t>物新築</w:t>
      </w:r>
      <w:r w:rsidR="00324DF1" w:rsidRPr="00ED4B8C">
        <w:rPr>
          <w:rFonts w:hint="eastAsia"/>
          <w:sz w:val="21"/>
          <w:szCs w:val="21"/>
        </w:rPr>
        <w:t>等計画の認定番号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CN"/>
        </w:rPr>
      </w:pPr>
      <w:r w:rsidRPr="00ED4B8C">
        <w:rPr>
          <w:rFonts w:hint="eastAsia"/>
          <w:sz w:val="21"/>
          <w:szCs w:val="21"/>
          <w:lang w:eastAsia="zh-CN"/>
        </w:rPr>
        <w:t xml:space="preserve">　　　　　第　　　　号</w:t>
      </w:r>
    </w:p>
    <w:p w:rsidR="00324DF1" w:rsidRPr="00ED4B8C" w:rsidRDefault="0055793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>２</w:t>
      </w:r>
      <w:r w:rsidR="00721C2F" w:rsidRPr="00ED4B8C">
        <w:rPr>
          <w:rFonts w:hint="eastAsia"/>
          <w:sz w:val="21"/>
          <w:szCs w:val="21"/>
        </w:rPr>
        <w:t xml:space="preserve">　低炭素</w:t>
      </w:r>
      <w:r w:rsidR="00324DF1" w:rsidRPr="00ED4B8C">
        <w:rPr>
          <w:rFonts w:hint="eastAsia"/>
          <w:sz w:val="21"/>
          <w:szCs w:val="21"/>
        </w:rPr>
        <w:t>建築</w:t>
      </w:r>
      <w:r w:rsidR="00721C2F" w:rsidRPr="00ED4B8C">
        <w:rPr>
          <w:rFonts w:hint="eastAsia"/>
          <w:sz w:val="21"/>
          <w:szCs w:val="21"/>
        </w:rPr>
        <w:t>物新築</w:t>
      </w:r>
      <w:r w:rsidR="00324DF1" w:rsidRPr="00ED4B8C">
        <w:rPr>
          <w:rFonts w:hint="eastAsia"/>
          <w:sz w:val="21"/>
          <w:szCs w:val="21"/>
        </w:rPr>
        <w:t>等計画の認定年月日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 xml:space="preserve">　　　　　年　　月　　日</w:t>
      </w:r>
    </w:p>
    <w:p w:rsidR="00324DF1" w:rsidRPr="00ED4B8C" w:rsidRDefault="0055793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ED4B8C">
        <w:rPr>
          <w:rFonts w:hint="eastAsia"/>
          <w:sz w:val="21"/>
          <w:szCs w:val="21"/>
        </w:rPr>
        <w:t>３</w:t>
      </w:r>
      <w:r w:rsidR="00721C2F" w:rsidRPr="00ED4B8C">
        <w:rPr>
          <w:rFonts w:hint="eastAsia"/>
          <w:sz w:val="21"/>
          <w:szCs w:val="21"/>
        </w:rPr>
        <w:t xml:space="preserve">　認定に係る建築物</w:t>
      </w:r>
      <w:r w:rsidR="00324DF1" w:rsidRPr="00ED4B8C">
        <w:rPr>
          <w:rFonts w:hint="eastAsia"/>
          <w:sz w:val="21"/>
          <w:szCs w:val="21"/>
        </w:rPr>
        <w:t>の位置</w:t>
      </w:r>
    </w:p>
    <w:p w:rsidR="00324DF1" w:rsidRPr="00ED4B8C" w:rsidRDefault="00324DF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BB4CB1" w:rsidRPr="00ED4B8C" w:rsidRDefault="00BB4CB1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8D77CB" w:rsidRPr="00ED4B8C" w:rsidRDefault="008D77CB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4F1D42" w:rsidRPr="00ED4B8C" w:rsidRDefault="004F1D42" w:rsidP="00324DF1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6564BD" w:rsidRPr="003E12A9" w:rsidRDefault="006564BD" w:rsidP="00ED4B8C">
      <w:pPr>
        <w:kinsoku w:val="0"/>
        <w:overflowPunct w:val="0"/>
        <w:autoSpaceDE w:val="0"/>
        <w:autoSpaceDN w:val="0"/>
        <w:ind w:left="367" w:rightChars="-78" w:right="-143" w:hangingChars="200" w:hanging="367"/>
        <w:jc w:val="left"/>
        <w:rPr>
          <w:strike/>
          <w:color w:val="FF0000"/>
        </w:rPr>
      </w:pPr>
    </w:p>
    <w:sectPr w:rsidR="006564BD" w:rsidRPr="003E12A9" w:rsidSect="0055793B">
      <w:pgSz w:w="11906" w:h="16838" w:code="9"/>
      <w:pgMar w:top="1418" w:right="1418" w:bottom="1418" w:left="1418" w:header="85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BE" w:rsidRDefault="007208BE">
      <w:r>
        <w:separator/>
      </w:r>
    </w:p>
  </w:endnote>
  <w:endnote w:type="continuationSeparator" w:id="0">
    <w:p w:rsidR="007208BE" w:rsidRDefault="007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BE" w:rsidRDefault="007208BE">
      <w:r>
        <w:separator/>
      </w:r>
    </w:p>
  </w:footnote>
  <w:footnote w:type="continuationSeparator" w:id="0">
    <w:p w:rsidR="007208BE" w:rsidRDefault="0072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4236A"/>
    <w:rsid w:val="00052688"/>
    <w:rsid w:val="000552F6"/>
    <w:rsid w:val="0006449B"/>
    <w:rsid w:val="00082AF0"/>
    <w:rsid w:val="00083329"/>
    <w:rsid w:val="000921DE"/>
    <w:rsid w:val="000A4FCC"/>
    <w:rsid w:val="000B2703"/>
    <w:rsid w:val="000B30C2"/>
    <w:rsid w:val="000B4EA7"/>
    <w:rsid w:val="000C4DDF"/>
    <w:rsid w:val="000C5AFF"/>
    <w:rsid w:val="000C6605"/>
    <w:rsid w:val="000C6F24"/>
    <w:rsid w:val="000D1756"/>
    <w:rsid w:val="000D5C30"/>
    <w:rsid w:val="000E66CD"/>
    <w:rsid w:val="000E6A74"/>
    <w:rsid w:val="000F16E7"/>
    <w:rsid w:val="000F204A"/>
    <w:rsid w:val="000F4922"/>
    <w:rsid w:val="000F7F28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57DE"/>
    <w:rsid w:val="001918F9"/>
    <w:rsid w:val="001A23DF"/>
    <w:rsid w:val="001A2548"/>
    <w:rsid w:val="001A2588"/>
    <w:rsid w:val="001B235E"/>
    <w:rsid w:val="001C14E1"/>
    <w:rsid w:val="001C374C"/>
    <w:rsid w:val="001C3C2F"/>
    <w:rsid w:val="001C5D00"/>
    <w:rsid w:val="001C7712"/>
    <w:rsid w:val="001C7BE7"/>
    <w:rsid w:val="001D1A5D"/>
    <w:rsid w:val="001F261A"/>
    <w:rsid w:val="001F2CB9"/>
    <w:rsid w:val="001F7B6E"/>
    <w:rsid w:val="00204304"/>
    <w:rsid w:val="0020497E"/>
    <w:rsid w:val="00210E73"/>
    <w:rsid w:val="0021270F"/>
    <w:rsid w:val="00213E7C"/>
    <w:rsid w:val="002177EA"/>
    <w:rsid w:val="00220A73"/>
    <w:rsid w:val="00233D5F"/>
    <w:rsid w:val="00244499"/>
    <w:rsid w:val="00252389"/>
    <w:rsid w:val="0025739E"/>
    <w:rsid w:val="002622DA"/>
    <w:rsid w:val="00272EF7"/>
    <w:rsid w:val="00277710"/>
    <w:rsid w:val="00281512"/>
    <w:rsid w:val="0028274A"/>
    <w:rsid w:val="00284D32"/>
    <w:rsid w:val="00285F3A"/>
    <w:rsid w:val="00286FC3"/>
    <w:rsid w:val="00291667"/>
    <w:rsid w:val="002919BF"/>
    <w:rsid w:val="002919DA"/>
    <w:rsid w:val="0029403E"/>
    <w:rsid w:val="00295B08"/>
    <w:rsid w:val="002B1DD1"/>
    <w:rsid w:val="002B571E"/>
    <w:rsid w:val="002B5E82"/>
    <w:rsid w:val="002C52DE"/>
    <w:rsid w:val="002D0191"/>
    <w:rsid w:val="002D1AFC"/>
    <w:rsid w:val="002D392D"/>
    <w:rsid w:val="002E1345"/>
    <w:rsid w:val="002E3047"/>
    <w:rsid w:val="002E3F70"/>
    <w:rsid w:val="002E62AB"/>
    <w:rsid w:val="002E7672"/>
    <w:rsid w:val="00300886"/>
    <w:rsid w:val="003026DF"/>
    <w:rsid w:val="0030456B"/>
    <w:rsid w:val="003064A6"/>
    <w:rsid w:val="00313016"/>
    <w:rsid w:val="00324DE6"/>
    <w:rsid w:val="00324DF1"/>
    <w:rsid w:val="00332080"/>
    <w:rsid w:val="00332356"/>
    <w:rsid w:val="00336753"/>
    <w:rsid w:val="003475F2"/>
    <w:rsid w:val="00351A69"/>
    <w:rsid w:val="003540E2"/>
    <w:rsid w:val="00357948"/>
    <w:rsid w:val="0036463F"/>
    <w:rsid w:val="00371931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12A9"/>
    <w:rsid w:val="003E28F1"/>
    <w:rsid w:val="003E4F53"/>
    <w:rsid w:val="003E7094"/>
    <w:rsid w:val="003F2347"/>
    <w:rsid w:val="003F3A66"/>
    <w:rsid w:val="003F5DC1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72E7D"/>
    <w:rsid w:val="00480E09"/>
    <w:rsid w:val="00482CA9"/>
    <w:rsid w:val="004836DF"/>
    <w:rsid w:val="00485555"/>
    <w:rsid w:val="004862B4"/>
    <w:rsid w:val="00487A8C"/>
    <w:rsid w:val="00490032"/>
    <w:rsid w:val="00491A78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4411"/>
    <w:rsid w:val="00513A1E"/>
    <w:rsid w:val="005160AE"/>
    <w:rsid w:val="005214EF"/>
    <w:rsid w:val="005225EB"/>
    <w:rsid w:val="00522F54"/>
    <w:rsid w:val="00525922"/>
    <w:rsid w:val="00530F7C"/>
    <w:rsid w:val="005400E2"/>
    <w:rsid w:val="00551BC0"/>
    <w:rsid w:val="00553E2C"/>
    <w:rsid w:val="0055793B"/>
    <w:rsid w:val="00563653"/>
    <w:rsid w:val="00565A5D"/>
    <w:rsid w:val="00565AA5"/>
    <w:rsid w:val="00572C54"/>
    <w:rsid w:val="005733D9"/>
    <w:rsid w:val="00577EA3"/>
    <w:rsid w:val="005805F5"/>
    <w:rsid w:val="005827DC"/>
    <w:rsid w:val="005836A9"/>
    <w:rsid w:val="0059404D"/>
    <w:rsid w:val="005B0CBB"/>
    <w:rsid w:val="005B0DB7"/>
    <w:rsid w:val="005B7C3A"/>
    <w:rsid w:val="005C47AF"/>
    <w:rsid w:val="005C79C8"/>
    <w:rsid w:val="005E5865"/>
    <w:rsid w:val="00607C6A"/>
    <w:rsid w:val="00611CCE"/>
    <w:rsid w:val="00627488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70C7C"/>
    <w:rsid w:val="00671E48"/>
    <w:rsid w:val="006723DB"/>
    <w:rsid w:val="00674D67"/>
    <w:rsid w:val="00682938"/>
    <w:rsid w:val="0069176B"/>
    <w:rsid w:val="006A0BE1"/>
    <w:rsid w:val="006A1C93"/>
    <w:rsid w:val="006A2D3B"/>
    <w:rsid w:val="006B0288"/>
    <w:rsid w:val="006B1337"/>
    <w:rsid w:val="006B1FD6"/>
    <w:rsid w:val="006D1816"/>
    <w:rsid w:val="006D698E"/>
    <w:rsid w:val="006E0D7E"/>
    <w:rsid w:val="006E49C6"/>
    <w:rsid w:val="006F1F96"/>
    <w:rsid w:val="006F5D14"/>
    <w:rsid w:val="007017C0"/>
    <w:rsid w:val="00710234"/>
    <w:rsid w:val="00710423"/>
    <w:rsid w:val="00711E6B"/>
    <w:rsid w:val="00716C16"/>
    <w:rsid w:val="007208BE"/>
    <w:rsid w:val="00721C1B"/>
    <w:rsid w:val="00721C2F"/>
    <w:rsid w:val="0072754D"/>
    <w:rsid w:val="0073661C"/>
    <w:rsid w:val="007401B4"/>
    <w:rsid w:val="00740A5B"/>
    <w:rsid w:val="00743A3D"/>
    <w:rsid w:val="00752461"/>
    <w:rsid w:val="0076753B"/>
    <w:rsid w:val="00767E0C"/>
    <w:rsid w:val="00770C9D"/>
    <w:rsid w:val="00771CE3"/>
    <w:rsid w:val="00774184"/>
    <w:rsid w:val="00774C91"/>
    <w:rsid w:val="007802D1"/>
    <w:rsid w:val="007815E6"/>
    <w:rsid w:val="0078711C"/>
    <w:rsid w:val="00791470"/>
    <w:rsid w:val="00792612"/>
    <w:rsid w:val="007C538C"/>
    <w:rsid w:val="007D0519"/>
    <w:rsid w:val="007E3FA5"/>
    <w:rsid w:val="007F1D3F"/>
    <w:rsid w:val="007F1E85"/>
    <w:rsid w:val="007F3992"/>
    <w:rsid w:val="007F4D58"/>
    <w:rsid w:val="007F5CF6"/>
    <w:rsid w:val="007F6FDA"/>
    <w:rsid w:val="007F7162"/>
    <w:rsid w:val="00804ADB"/>
    <w:rsid w:val="00811706"/>
    <w:rsid w:val="00813FD8"/>
    <w:rsid w:val="00816FC6"/>
    <w:rsid w:val="00820316"/>
    <w:rsid w:val="008349AB"/>
    <w:rsid w:val="00841841"/>
    <w:rsid w:val="0085568E"/>
    <w:rsid w:val="0085694E"/>
    <w:rsid w:val="008764D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4B7E"/>
    <w:rsid w:val="00906143"/>
    <w:rsid w:val="009067BF"/>
    <w:rsid w:val="00906902"/>
    <w:rsid w:val="00911548"/>
    <w:rsid w:val="00916031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46C7"/>
    <w:rsid w:val="00A351D3"/>
    <w:rsid w:val="00A36A12"/>
    <w:rsid w:val="00A44D8D"/>
    <w:rsid w:val="00A45FCF"/>
    <w:rsid w:val="00A50E61"/>
    <w:rsid w:val="00A52ADB"/>
    <w:rsid w:val="00A61A4F"/>
    <w:rsid w:val="00A61FFE"/>
    <w:rsid w:val="00A620A3"/>
    <w:rsid w:val="00A644E8"/>
    <w:rsid w:val="00A65451"/>
    <w:rsid w:val="00A76C02"/>
    <w:rsid w:val="00AA0AC7"/>
    <w:rsid w:val="00AA1515"/>
    <w:rsid w:val="00AA2049"/>
    <w:rsid w:val="00AA5D63"/>
    <w:rsid w:val="00AB3DF9"/>
    <w:rsid w:val="00AB4630"/>
    <w:rsid w:val="00AC2442"/>
    <w:rsid w:val="00AD196C"/>
    <w:rsid w:val="00AD57AE"/>
    <w:rsid w:val="00AE1E5B"/>
    <w:rsid w:val="00AE251B"/>
    <w:rsid w:val="00AF125D"/>
    <w:rsid w:val="00AF28AE"/>
    <w:rsid w:val="00AF3CEB"/>
    <w:rsid w:val="00B11BBF"/>
    <w:rsid w:val="00B12FCA"/>
    <w:rsid w:val="00B33910"/>
    <w:rsid w:val="00B3535A"/>
    <w:rsid w:val="00B413F4"/>
    <w:rsid w:val="00B42588"/>
    <w:rsid w:val="00B47CFA"/>
    <w:rsid w:val="00B53238"/>
    <w:rsid w:val="00B53DE4"/>
    <w:rsid w:val="00B55920"/>
    <w:rsid w:val="00B60691"/>
    <w:rsid w:val="00B62108"/>
    <w:rsid w:val="00B66283"/>
    <w:rsid w:val="00B7248B"/>
    <w:rsid w:val="00B855B4"/>
    <w:rsid w:val="00B87EBC"/>
    <w:rsid w:val="00B92A41"/>
    <w:rsid w:val="00B94F04"/>
    <w:rsid w:val="00B96D56"/>
    <w:rsid w:val="00B96FD0"/>
    <w:rsid w:val="00B979FC"/>
    <w:rsid w:val="00BA516D"/>
    <w:rsid w:val="00BA6327"/>
    <w:rsid w:val="00BB39AB"/>
    <w:rsid w:val="00BB4CB1"/>
    <w:rsid w:val="00BC3C9C"/>
    <w:rsid w:val="00BD2A1B"/>
    <w:rsid w:val="00BD734C"/>
    <w:rsid w:val="00BE05EC"/>
    <w:rsid w:val="00BF2A8A"/>
    <w:rsid w:val="00C0020B"/>
    <w:rsid w:val="00C0468E"/>
    <w:rsid w:val="00C232DA"/>
    <w:rsid w:val="00C321D0"/>
    <w:rsid w:val="00C406AD"/>
    <w:rsid w:val="00C503B8"/>
    <w:rsid w:val="00C53E33"/>
    <w:rsid w:val="00C740FD"/>
    <w:rsid w:val="00C754CB"/>
    <w:rsid w:val="00C844A5"/>
    <w:rsid w:val="00C903E0"/>
    <w:rsid w:val="00C90B56"/>
    <w:rsid w:val="00C93936"/>
    <w:rsid w:val="00CA22AB"/>
    <w:rsid w:val="00CB3A2C"/>
    <w:rsid w:val="00CB6337"/>
    <w:rsid w:val="00CB6E47"/>
    <w:rsid w:val="00CC7408"/>
    <w:rsid w:val="00CD3F15"/>
    <w:rsid w:val="00D01BEC"/>
    <w:rsid w:val="00D072AE"/>
    <w:rsid w:val="00D164F6"/>
    <w:rsid w:val="00D16DFF"/>
    <w:rsid w:val="00D23032"/>
    <w:rsid w:val="00D31705"/>
    <w:rsid w:val="00D357AB"/>
    <w:rsid w:val="00D442CA"/>
    <w:rsid w:val="00D46621"/>
    <w:rsid w:val="00D473B0"/>
    <w:rsid w:val="00D50661"/>
    <w:rsid w:val="00D57180"/>
    <w:rsid w:val="00D57BE8"/>
    <w:rsid w:val="00D63C8D"/>
    <w:rsid w:val="00D64632"/>
    <w:rsid w:val="00D64B3D"/>
    <w:rsid w:val="00D660D7"/>
    <w:rsid w:val="00D72ADE"/>
    <w:rsid w:val="00D846C0"/>
    <w:rsid w:val="00D84BE5"/>
    <w:rsid w:val="00D85076"/>
    <w:rsid w:val="00D8603D"/>
    <w:rsid w:val="00D864AE"/>
    <w:rsid w:val="00D918DA"/>
    <w:rsid w:val="00DA312B"/>
    <w:rsid w:val="00DA5502"/>
    <w:rsid w:val="00DB0FE2"/>
    <w:rsid w:val="00DC1750"/>
    <w:rsid w:val="00DD0AEE"/>
    <w:rsid w:val="00DD3845"/>
    <w:rsid w:val="00DE146D"/>
    <w:rsid w:val="00DE6CCE"/>
    <w:rsid w:val="00DF1027"/>
    <w:rsid w:val="00DF2FDB"/>
    <w:rsid w:val="00DF5C3A"/>
    <w:rsid w:val="00DF651B"/>
    <w:rsid w:val="00E13CBC"/>
    <w:rsid w:val="00E14973"/>
    <w:rsid w:val="00E210F5"/>
    <w:rsid w:val="00E2612C"/>
    <w:rsid w:val="00E26856"/>
    <w:rsid w:val="00E26ACF"/>
    <w:rsid w:val="00E31A0C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75FB"/>
    <w:rsid w:val="00EB274C"/>
    <w:rsid w:val="00EB348C"/>
    <w:rsid w:val="00EB7555"/>
    <w:rsid w:val="00EC0BA5"/>
    <w:rsid w:val="00EC1DE0"/>
    <w:rsid w:val="00ED0F1B"/>
    <w:rsid w:val="00ED4B8C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3EE2"/>
    <w:rsid w:val="00F72081"/>
    <w:rsid w:val="00F80234"/>
    <w:rsid w:val="00F912A2"/>
    <w:rsid w:val="00F91E00"/>
    <w:rsid w:val="00FA51E9"/>
    <w:rsid w:val="00FA6FF3"/>
    <w:rsid w:val="00FB06F0"/>
    <w:rsid w:val="00FB07CB"/>
    <w:rsid w:val="00FB5C54"/>
    <w:rsid w:val="00FB7A8D"/>
    <w:rsid w:val="00FD0A67"/>
    <w:rsid w:val="00FD7CFC"/>
    <w:rsid w:val="00FE1EF5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35A03-AF67-43D0-BADD-B66995AF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渡辺真史</cp:lastModifiedBy>
  <cp:revision>2</cp:revision>
  <cp:lastPrinted>2013-03-25T00:39:00Z</cp:lastPrinted>
  <dcterms:created xsi:type="dcterms:W3CDTF">2020-12-24T05:06:00Z</dcterms:created>
  <dcterms:modified xsi:type="dcterms:W3CDTF">2020-12-24T05:06:00Z</dcterms:modified>
</cp:coreProperties>
</file>