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A7" w:rsidRPr="00811706" w:rsidRDefault="00BF20A7" w:rsidP="00BF20A7">
      <w:r w:rsidRPr="00811706">
        <w:rPr>
          <w:rFonts w:hint="eastAsia"/>
        </w:rPr>
        <w:t>様式第2号（第</w:t>
      </w:r>
      <w:r w:rsidR="001360F0">
        <w:rPr>
          <w:rFonts w:hint="eastAsia"/>
        </w:rPr>
        <w:t>6</w:t>
      </w:r>
      <w:r w:rsidRPr="00811706">
        <w:rPr>
          <w:rFonts w:hint="eastAsia"/>
        </w:rPr>
        <w:t>条関係）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8E6D86" w:rsidRDefault="00CE4B55" w:rsidP="00BF20A7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認定建築物エネルギー消費性能向上計画に従って</w:t>
      </w:r>
      <w:r w:rsidR="00AE64DC" w:rsidRPr="00E264FC">
        <w:rPr>
          <w:rFonts w:hint="eastAsia"/>
        </w:rPr>
        <w:t>工事</w:t>
      </w:r>
      <w:r w:rsidR="008E6D86" w:rsidRPr="008E6D86">
        <w:rPr>
          <w:rFonts w:hint="eastAsia"/>
        </w:rPr>
        <w:t>が行われた旨の確認書</w:t>
      </w:r>
    </w:p>
    <w:p w:rsidR="00BF20A7" w:rsidRPr="008E28AF" w:rsidRDefault="00BF20A7" w:rsidP="00BF20A7">
      <w:pPr>
        <w:kinsoku w:val="0"/>
        <w:wordWrap w:val="0"/>
        <w:overflowPunct w:val="0"/>
        <w:autoSpaceDE w:val="0"/>
        <w:autoSpaceDN w:val="0"/>
        <w:jc w:val="right"/>
      </w:pPr>
    </w:p>
    <w:p w:rsidR="00BF20A7" w:rsidRPr="00D50661" w:rsidRDefault="00BF20A7" w:rsidP="00BF20A7">
      <w:pPr>
        <w:kinsoku w:val="0"/>
        <w:wordWrap w:val="0"/>
        <w:overflowPunct w:val="0"/>
        <w:autoSpaceDE w:val="0"/>
        <w:autoSpaceDN w:val="0"/>
        <w:jc w:val="right"/>
      </w:pPr>
      <w:r w:rsidRPr="00D50661">
        <w:rPr>
          <w:rFonts w:hint="eastAsia"/>
          <w:lang w:eastAsia="zh-TW"/>
        </w:rPr>
        <w:t>年　　月　　日</w:t>
      </w:r>
      <w:r w:rsidRPr="00D50661">
        <w:rPr>
          <w:rFonts w:hint="eastAsia"/>
        </w:rPr>
        <w:t xml:space="preserve">　　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D5066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認定</w:t>
      </w:r>
      <w:r>
        <w:rPr>
          <w:rFonts w:hint="eastAsia"/>
        </w:rPr>
        <w:t>建築主</w:t>
      </w:r>
      <w:r w:rsidRPr="00D50661">
        <w:rPr>
          <w:rFonts w:hint="eastAsia"/>
          <w:lang w:eastAsia="zh-TW"/>
        </w:rPr>
        <w:t xml:space="preserve">　様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391"/>
      </w:tblGrid>
      <w:tr w:rsidR="00BF20A7" w:rsidRPr="00D50661" w:rsidTr="006238E2">
        <w:tc>
          <w:tcPr>
            <w:tcW w:w="4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確認</w:t>
            </w:r>
            <w:r w:rsidRPr="00D473B0">
              <w:rPr>
                <w:rFonts w:hAnsi="Symbol" w:hint="eastAsia"/>
                <w:lang w:eastAsia="zh-TW"/>
              </w:rPr>
              <w:t>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A7" w:rsidRPr="002276C1" w:rsidRDefault="00BF20A7" w:rsidP="002276C1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Symbol" w:hint="eastAsia"/>
                <w:lang w:eastAsia="zh-TW"/>
              </w:rPr>
            </w:pPr>
            <w:r>
              <w:rPr>
                <w:rFonts w:hAnsi="Symbol" w:hint="eastAsia"/>
                <w:lang w:eastAsia="zh-TW"/>
              </w:rPr>
              <w:t>（</w:t>
            </w:r>
            <w:r w:rsidRPr="00D473B0">
              <w:rPr>
                <w:rFonts w:hAnsi="Symbol" w:hint="eastAsia"/>
                <w:lang w:eastAsia="zh-TW"/>
              </w:rPr>
              <w:t xml:space="preserve">　級</w:t>
            </w:r>
            <w:r>
              <w:rPr>
                <w:rFonts w:hAnsi="Symbol" w:hint="eastAsia"/>
                <w:lang w:eastAsia="zh-TW"/>
              </w:rPr>
              <w:t>）</w:t>
            </w:r>
            <w:r w:rsidRPr="00D473B0">
              <w:rPr>
                <w:rFonts w:hAnsi="Symbol" w:hint="eastAsia"/>
                <w:lang w:eastAsia="zh-TW"/>
              </w:rPr>
              <w:t xml:space="preserve">建築士　　</w:t>
            </w:r>
            <w:r>
              <w:rPr>
                <w:rFonts w:hAnsi="Symbol" w:hint="eastAsia"/>
                <w:lang w:eastAsia="zh-TW"/>
              </w:rPr>
              <w:t>（</w:t>
            </w:r>
            <w:r w:rsidRPr="00D473B0">
              <w:rPr>
                <w:rFonts w:hAnsi="Symbol" w:hint="eastAsia"/>
                <w:lang w:eastAsia="zh-TW"/>
              </w:rPr>
              <w:t xml:space="preserve">　　</w:t>
            </w:r>
            <w:r>
              <w:rPr>
                <w:rFonts w:hAnsi="Symbol" w:hint="eastAsia"/>
                <w:lang w:eastAsia="zh-TW"/>
              </w:rPr>
              <w:t>）</w:t>
            </w:r>
            <w:r w:rsidRPr="00D473B0">
              <w:rPr>
                <w:rFonts w:hAnsi="Symbol" w:hint="eastAsia"/>
                <w:lang w:eastAsia="zh-TW"/>
              </w:rPr>
              <w:t xml:space="preserve">登録第　　</w:t>
            </w:r>
            <w:r w:rsidRPr="00D473B0">
              <w:rPr>
                <w:rFonts w:hAnsi="Symbol" w:hint="eastAsia"/>
              </w:rPr>
              <w:t xml:space="preserve">　　</w:t>
            </w:r>
            <w:r w:rsidRPr="00D473B0">
              <w:rPr>
                <w:rFonts w:hAnsi="Symbol" w:hint="eastAsia"/>
                <w:lang w:eastAsia="zh-TW"/>
              </w:rPr>
              <w:t xml:space="preserve">　号</w:t>
            </w:r>
            <w:bookmarkStart w:id="0" w:name="_GoBack"/>
            <w:bookmarkEnd w:id="0"/>
          </w:p>
          <w:p w:rsidR="00BF20A7" w:rsidRPr="00D473B0" w:rsidRDefault="00BF20A7" w:rsidP="00D251DC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lang w:eastAsia="zh-TW"/>
              </w:rPr>
            </w:pPr>
            <w:r w:rsidRPr="00D473B0">
              <w:rPr>
                <w:rFonts w:hAnsi="Symbol" w:hint="eastAsia"/>
                <w:lang w:eastAsia="zh-TW"/>
              </w:rPr>
              <w:t xml:space="preserve">　　　　氏　名　　　　　　　　　　　　</w:t>
            </w:r>
          </w:p>
        </w:tc>
      </w:tr>
      <w:tr w:rsidR="00BF20A7" w:rsidRPr="00D50661" w:rsidTr="006238E2">
        <w:tc>
          <w:tcPr>
            <w:tcW w:w="4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lang w:eastAsia="zh-TW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lang w:eastAsia="zh-TW"/>
              </w:rPr>
            </w:pPr>
            <w:r>
              <w:rPr>
                <w:rFonts w:hAnsi="Symbol" w:hint="eastAsia"/>
                <w:lang w:eastAsia="zh-TW"/>
              </w:rPr>
              <w:t>（</w:t>
            </w:r>
            <w:r w:rsidRPr="00D473B0">
              <w:rPr>
                <w:rFonts w:hAnsi="Symbol" w:hint="eastAsia"/>
                <w:lang w:eastAsia="zh-TW"/>
              </w:rPr>
              <w:t xml:space="preserve">　級</w:t>
            </w:r>
            <w:r>
              <w:rPr>
                <w:rFonts w:hAnsi="Symbol" w:hint="eastAsia"/>
                <w:lang w:eastAsia="zh-TW"/>
              </w:rPr>
              <w:t>）</w:t>
            </w:r>
            <w:r w:rsidRPr="00D473B0">
              <w:rPr>
                <w:rFonts w:hAnsi="Symbol" w:hint="eastAsia"/>
                <w:lang w:eastAsia="zh-TW"/>
              </w:rPr>
              <w:t>建築士事務所</w:t>
            </w:r>
            <w:r>
              <w:rPr>
                <w:rFonts w:hAnsi="Symbol" w:hint="eastAsia"/>
                <w:lang w:eastAsia="zh-TW"/>
              </w:rPr>
              <w:t>（</w:t>
            </w:r>
            <w:r w:rsidRPr="00D473B0">
              <w:rPr>
                <w:rFonts w:hAnsi="Symbol" w:hint="eastAsia"/>
                <w:lang w:eastAsia="zh-TW"/>
              </w:rPr>
              <w:t xml:space="preserve">　</w:t>
            </w:r>
            <w:r>
              <w:rPr>
                <w:rFonts w:hAnsi="Symbol" w:hint="eastAsia"/>
                <w:lang w:eastAsia="zh-TW"/>
              </w:rPr>
              <w:t>）</w:t>
            </w:r>
            <w:r w:rsidRPr="00D473B0">
              <w:rPr>
                <w:rFonts w:hAnsi="Symbol" w:hint="eastAsia"/>
              </w:rPr>
              <w:t>知事</w:t>
            </w:r>
            <w:r w:rsidRPr="00D473B0">
              <w:rPr>
                <w:rFonts w:hAnsi="Symbol" w:hint="eastAsia"/>
                <w:lang w:eastAsia="zh-TW"/>
              </w:rPr>
              <w:t>登録第　　　号</w:t>
            </w:r>
          </w:p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lang w:eastAsia="zh-TW"/>
              </w:rPr>
            </w:pPr>
            <w:r w:rsidRPr="00D473B0">
              <w:rPr>
                <w:rFonts w:hAnsi="Symbol" w:hint="eastAsia"/>
                <w:lang w:eastAsia="zh-TW"/>
              </w:rPr>
              <w:t xml:space="preserve">　　　　所在地</w:t>
            </w:r>
          </w:p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  <w:lang w:eastAsia="zh-TW"/>
              </w:rPr>
            </w:pPr>
            <w:r w:rsidRPr="00D473B0">
              <w:rPr>
                <w:rFonts w:hAnsi="Symbol" w:hint="eastAsia"/>
                <w:lang w:eastAsia="zh-TW"/>
              </w:rPr>
              <w:t xml:space="preserve">　　　　名　称</w:t>
            </w:r>
          </w:p>
        </w:tc>
      </w:tr>
    </w:tbl>
    <w:p w:rsidR="00BF20A7" w:rsidRDefault="00BF20A7" w:rsidP="00BF20A7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</w:p>
    <w:p w:rsidR="00BF20A7" w:rsidRDefault="002276C1" w:rsidP="00BF20A7">
      <w:pPr>
        <w:kinsoku w:val="0"/>
        <w:overflowPunct w:val="0"/>
        <w:autoSpaceDE w:val="0"/>
        <w:autoSpaceDN w:val="0"/>
        <w:ind w:firstLineChars="2601" w:firstLine="4777"/>
        <w:jc w:val="left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4" o:spid="_x0000_s1031" type="#_x0000_t85" style="position:absolute;left:0;text-align:left;margin-left:225.4pt;margin-top:9.8pt;width:9.2pt;height:2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" adj="5101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3" o:spid="_x0000_s1030" type="#_x0000_t86" style="position:absolute;left:0;text-align:left;margin-left:418.6pt;margin-top:9.8pt;width:4.6pt;height:2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">
            <v:textbox inset="5.85pt,.7pt,5.85pt,.7pt"/>
          </v:shape>
        </w:pict>
      </w:r>
      <w:r w:rsidR="00BF20A7">
        <w:rPr>
          <w:rFonts w:hint="eastAsia"/>
        </w:rPr>
        <w:t>工事施工者の名称</w:t>
      </w: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（※）　建設業許可（　　）第　　号</w:t>
      </w:r>
    </w:p>
    <w:p w:rsidR="00BF20A7" w:rsidRDefault="00BF20A7" w:rsidP="00BF20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　主任（監理）技術者の氏名　　　　　　 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</w:p>
    <w:p w:rsidR="00BF20A7" w:rsidRPr="00D50661" w:rsidRDefault="00BF20A7" w:rsidP="00BF20A7">
      <w:pPr>
        <w:kinsoku w:val="0"/>
        <w:overflowPunct w:val="0"/>
        <w:autoSpaceDE w:val="0"/>
        <w:autoSpaceDN w:val="0"/>
        <w:jc w:val="left"/>
      </w:pPr>
      <w:r w:rsidRPr="00D50661"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次のとおり、認定</w:t>
      </w:r>
      <w:r w:rsidRPr="00BF20A7">
        <w:rPr>
          <w:rFonts w:hint="eastAsia"/>
        </w:rPr>
        <w:t>建築物エネルギー消費性能向上計画</w:t>
      </w:r>
      <w:r w:rsidRPr="00D50661">
        <w:rPr>
          <w:rFonts w:hint="eastAsia"/>
        </w:rPr>
        <w:t>に従って</w:t>
      </w:r>
      <w:r w:rsidR="00AE64DC" w:rsidRPr="00E264FC">
        <w:rPr>
          <w:rFonts w:hint="eastAsia"/>
        </w:rPr>
        <w:t>工事</w:t>
      </w:r>
      <w:r w:rsidRPr="00D50661">
        <w:rPr>
          <w:rFonts w:hint="eastAsia"/>
        </w:rPr>
        <w:t>が行われた旨を確認しました。</w:t>
      </w:r>
    </w:p>
    <w:p w:rsidR="00BF20A7" w:rsidRPr="00D50661" w:rsidRDefault="00BF20A7" w:rsidP="00BF20A7">
      <w:pPr>
        <w:kinsoku w:val="0"/>
        <w:overflowPunct w:val="0"/>
        <w:autoSpaceDE w:val="0"/>
        <w:autoSpaceDN w:val="0"/>
        <w:spacing w:line="100" w:lineRule="exact"/>
        <w:jc w:val="left"/>
      </w:pPr>
    </w:p>
    <w:tbl>
      <w:tblPr>
        <w:tblW w:w="87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33"/>
        <w:gridCol w:w="1778"/>
        <w:gridCol w:w="1852"/>
        <w:gridCol w:w="1852"/>
      </w:tblGrid>
      <w:tr w:rsidR="00BF20A7" w:rsidRPr="00D50661" w:rsidTr="00BF20A7">
        <w:trPr>
          <w:trHeight w:val="789"/>
        </w:trPr>
        <w:tc>
          <w:tcPr>
            <w:tcW w:w="167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Symbol" w:hint="eastAsia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確認を行った部位、材料の種類等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照合内容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照合を行った</w:t>
            </w:r>
          </w:p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設計図書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照合結果</w:t>
            </w:r>
            <w:r>
              <w:rPr>
                <w:rFonts w:hAnsi="Symbol" w:hint="eastAsia"/>
              </w:rPr>
              <w:t>（</w:t>
            </w:r>
            <w:r w:rsidRPr="00D473B0">
              <w:rPr>
                <w:rFonts w:hAnsi="Symbol" w:hint="eastAsia"/>
              </w:rPr>
              <w:t>不適の場合には、その内容</w:t>
            </w:r>
            <w:r>
              <w:rPr>
                <w:rFonts w:hAnsi="Symbol" w:hint="eastAsia"/>
              </w:rPr>
              <w:t>）</w:t>
            </w:r>
          </w:p>
        </w:tc>
      </w:tr>
      <w:tr w:rsidR="00BF20A7" w:rsidRPr="00D50661" w:rsidTr="00BF20A7">
        <w:trPr>
          <w:trHeight w:val="729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8942C0" w:rsidP="006238E2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</w:rPr>
            </w:pPr>
            <w:r>
              <w:rPr>
                <w:rFonts w:hAnsi="Symbol" w:hint="eastAsia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688D" w:rsidRPr="004A688D">
                    <w:rPr>
                      <w:rFonts w:hAnsi="ＭＳ 明朝" w:hint="eastAsia"/>
                      <w:sz w:val="9"/>
                    </w:rPr>
                    <w:t>く</w:t>
                  </w:r>
                </w:rt>
                <w:rubyBase>
                  <w:r w:rsidR="004A688D">
                    <w:rPr>
                      <w:rFonts w:hAnsi="Symbol" w:hint="eastAsia"/>
                    </w:rPr>
                    <w:t>躯</w:t>
                  </w:r>
                </w:rubyBase>
              </w:ruby>
            </w:r>
            <w:r w:rsidR="00BF20A7" w:rsidRPr="00D473B0">
              <w:rPr>
                <w:rFonts w:hAnsi="Symbol" w:hint="eastAsia"/>
              </w:rPr>
              <w:t>体の外皮性能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724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空気調和設備</w:t>
            </w:r>
            <w:r>
              <w:rPr>
                <w:rFonts w:hAnsi="Symbol" w:hint="eastAsia"/>
              </w:rPr>
              <w:t>（</w:t>
            </w:r>
            <w:r w:rsidRPr="00D473B0">
              <w:rPr>
                <w:rFonts w:hAnsi="Symbol" w:hint="eastAsia"/>
              </w:rPr>
              <w:t>住宅にあっては暖冷房設備</w:t>
            </w:r>
            <w:r>
              <w:rPr>
                <w:rFonts w:hAnsi="Symbol" w:hint="eastAsia"/>
              </w:rPr>
              <w:t>）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732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機械換気設備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657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照明設備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679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給湯設備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638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昇降機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  <w:tr w:rsidR="00BF20A7" w:rsidRPr="00D50661" w:rsidTr="00BF20A7">
        <w:trPr>
          <w:trHeight w:val="730"/>
        </w:trPr>
        <w:tc>
          <w:tcPr>
            <w:tcW w:w="1674" w:type="dxa"/>
            <w:shd w:val="clear" w:color="auto" w:fill="auto"/>
            <w:vAlign w:val="center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エネルギー利用</w:t>
            </w:r>
          </w:p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Symbol" w:hint="eastAsia"/>
              </w:rPr>
            </w:pPr>
            <w:r w:rsidRPr="00D473B0">
              <w:rPr>
                <w:rFonts w:hAnsi="Symbol" w:hint="eastAsia"/>
              </w:rPr>
              <w:t>効率化設備</w:t>
            </w:r>
          </w:p>
        </w:tc>
        <w:tc>
          <w:tcPr>
            <w:tcW w:w="1633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778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  <w:tc>
          <w:tcPr>
            <w:tcW w:w="1852" w:type="dxa"/>
            <w:shd w:val="clear" w:color="auto" w:fill="auto"/>
          </w:tcPr>
          <w:p w:rsidR="00BF20A7" w:rsidRPr="00D473B0" w:rsidRDefault="00BF20A7" w:rsidP="006238E2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Ansi="Symbol" w:hint="eastAsia"/>
              </w:rPr>
            </w:pPr>
          </w:p>
        </w:tc>
      </w:tr>
    </w:tbl>
    <w:p w:rsidR="00BF20A7" w:rsidRDefault="00BF20A7" w:rsidP="00BF20A7">
      <w:pPr>
        <w:kinsoku w:val="0"/>
        <w:overflowPunct w:val="0"/>
        <w:autoSpaceDE w:val="0"/>
        <w:autoSpaceDN w:val="0"/>
        <w:ind w:leftChars="50" w:left="184" w:right="112" w:hangingChars="50" w:hanging="92"/>
      </w:pPr>
      <w:r>
        <w:rPr>
          <w:rFonts w:hint="eastAsia"/>
        </w:rPr>
        <w:t>（※）欄は、工事監理者を定める必要のない工事の場合（任意で工事監理者を定める場合を除く。）に記載してください。</w:t>
      </w:r>
    </w:p>
    <w:sectPr w:rsidR="00BF20A7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CF" w:rsidRDefault="001436CF" w:rsidP="00BC0B28">
      <w:r>
        <w:separator/>
      </w:r>
    </w:p>
  </w:endnote>
  <w:endnote w:type="continuationSeparator" w:id="0">
    <w:p w:rsidR="001436CF" w:rsidRDefault="001436CF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CF" w:rsidRDefault="001436CF" w:rsidP="00BC0B28">
      <w:r>
        <w:separator/>
      </w:r>
    </w:p>
  </w:footnote>
  <w:footnote w:type="continuationSeparator" w:id="0">
    <w:p w:rsidR="001436CF" w:rsidRDefault="001436CF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35997"/>
    <w:rsid w:val="000441E5"/>
    <w:rsid w:val="00081A92"/>
    <w:rsid w:val="00095CC7"/>
    <w:rsid w:val="000B5DF7"/>
    <w:rsid w:val="001360F0"/>
    <w:rsid w:val="001436CF"/>
    <w:rsid w:val="0018099C"/>
    <w:rsid w:val="001A3D2F"/>
    <w:rsid w:val="001B72A0"/>
    <w:rsid w:val="001C1E45"/>
    <w:rsid w:val="001E529C"/>
    <w:rsid w:val="001F6422"/>
    <w:rsid w:val="002049C3"/>
    <w:rsid w:val="002276C1"/>
    <w:rsid w:val="00237B6B"/>
    <w:rsid w:val="00247B49"/>
    <w:rsid w:val="00255147"/>
    <w:rsid w:val="002865FD"/>
    <w:rsid w:val="002B3F4C"/>
    <w:rsid w:val="003400E9"/>
    <w:rsid w:val="00364ADB"/>
    <w:rsid w:val="003756F2"/>
    <w:rsid w:val="00376CF3"/>
    <w:rsid w:val="00385963"/>
    <w:rsid w:val="003C1960"/>
    <w:rsid w:val="003E75FD"/>
    <w:rsid w:val="003E7ED5"/>
    <w:rsid w:val="00402CBD"/>
    <w:rsid w:val="00421626"/>
    <w:rsid w:val="00454067"/>
    <w:rsid w:val="00492AC0"/>
    <w:rsid w:val="004978D0"/>
    <w:rsid w:val="004A3AAE"/>
    <w:rsid w:val="004A688D"/>
    <w:rsid w:val="004C2A8C"/>
    <w:rsid w:val="004D33E3"/>
    <w:rsid w:val="004D50BA"/>
    <w:rsid w:val="004D7D09"/>
    <w:rsid w:val="004E730C"/>
    <w:rsid w:val="005559A5"/>
    <w:rsid w:val="006047D8"/>
    <w:rsid w:val="006144D3"/>
    <w:rsid w:val="0061498F"/>
    <w:rsid w:val="006238E2"/>
    <w:rsid w:val="00626305"/>
    <w:rsid w:val="006264C5"/>
    <w:rsid w:val="0063452B"/>
    <w:rsid w:val="00662A69"/>
    <w:rsid w:val="006656C1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96BC5"/>
    <w:rsid w:val="007A00F2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5A02"/>
    <w:rsid w:val="00851D90"/>
    <w:rsid w:val="00876AC5"/>
    <w:rsid w:val="008942C0"/>
    <w:rsid w:val="008B7E24"/>
    <w:rsid w:val="008E6D86"/>
    <w:rsid w:val="00924788"/>
    <w:rsid w:val="009406D6"/>
    <w:rsid w:val="00970501"/>
    <w:rsid w:val="00970A72"/>
    <w:rsid w:val="00986CCF"/>
    <w:rsid w:val="009B61DD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4B55"/>
    <w:rsid w:val="00CE7624"/>
    <w:rsid w:val="00D251DC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96779"/>
    <w:rsid w:val="00FC2056"/>
    <w:rsid w:val="00FC63BB"/>
    <w:rsid w:val="00FE1999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3515CB"/>
  <w15:chartTrackingRefBased/>
  <w15:docId w15:val="{640BA369-7D49-4811-A6F8-D4347C1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4360-A52D-4C3A-AD59-9F9DB1D0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伊藤浩平</cp:lastModifiedBy>
  <cp:revision>3</cp:revision>
  <cp:lastPrinted>2016-03-11T02:35:00Z</cp:lastPrinted>
  <dcterms:created xsi:type="dcterms:W3CDTF">2020-12-24T05:18:00Z</dcterms:created>
  <dcterms:modified xsi:type="dcterms:W3CDTF">2022-09-28T07:05:00Z</dcterms:modified>
</cp:coreProperties>
</file>