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A7" w:rsidRPr="00811706" w:rsidRDefault="00BF20A7" w:rsidP="00BF20A7">
      <w:bookmarkStart w:id="0" w:name="_GoBack"/>
      <w:bookmarkEnd w:id="0"/>
      <w:r w:rsidRPr="00811706">
        <w:rPr>
          <w:rFonts w:hint="eastAsia"/>
        </w:rPr>
        <w:t>様式第3号（第</w:t>
      </w:r>
      <w:r w:rsidR="008F482C">
        <w:rPr>
          <w:rFonts w:hint="eastAsia"/>
        </w:rPr>
        <w:t>7</w:t>
      </w:r>
      <w:r w:rsidRPr="00811706">
        <w:rPr>
          <w:rFonts w:hint="eastAsia"/>
        </w:rPr>
        <w:t>条関係）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BF20A7" w:rsidRPr="00D50661" w:rsidRDefault="00AE64DC" w:rsidP="00BF20A7">
      <w:pPr>
        <w:kinsoku w:val="0"/>
        <w:overflowPunct w:val="0"/>
        <w:autoSpaceDE w:val="0"/>
        <w:autoSpaceDN w:val="0"/>
        <w:jc w:val="center"/>
      </w:pPr>
      <w:r w:rsidRPr="00E264FC">
        <w:rPr>
          <w:rFonts w:hint="eastAsia"/>
        </w:rPr>
        <w:t>工事</w:t>
      </w:r>
      <w:r w:rsidR="00BF20A7" w:rsidRPr="00D50661">
        <w:rPr>
          <w:rFonts w:hint="eastAsia"/>
        </w:rPr>
        <w:t>を取りやめる旨の申出書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Pr="00D50661" w:rsidRDefault="00BF20A7" w:rsidP="00BF20A7">
      <w:pPr>
        <w:kinsoku w:val="0"/>
        <w:wordWrap w:val="0"/>
        <w:overflowPunct w:val="0"/>
        <w:autoSpaceDE w:val="0"/>
        <w:autoSpaceDN w:val="0"/>
        <w:jc w:val="right"/>
      </w:pPr>
      <w:r w:rsidRPr="00D50661">
        <w:rPr>
          <w:rFonts w:hint="eastAsia"/>
          <w:lang w:eastAsia="zh-TW"/>
        </w:rPr>
        <w:t>年　　月　　日</w:t>
      </w:r>
      <w:r w:rsidRPr="00D50661">
        <w:rPr>
          <w:rFonts w:hint="eastAsia"/>
        </w:rPr>
        <w:t xml:space="preserve">　　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BF20A7" w:rsidRPr="00D50661" w:rsidRDefault="00E264FC" w:rsidP="00BF20A7">
      <w:pPr>
        <w:kinsoku w:val="0"/>
        <w:overflowPunct w:val="0"/>
        <w:autoSpaceDE w:val="0"/>
        <w:autoSpaceDN w:val="0"/>
        <w:ind w:firstLineChars="100" w:firstLine="184"/>
        <w:jc w:val="left"/>
      </w:pPr>
      <w:r>
        <w:rPr>
          <w:rFonts w:hint="eastAsia"/>
        </w:rPr>
        <w:t>亀山市長　様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spacing w:line="100" w:lineRule="exact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住所（法人にあっては、その主たる事務所の所在地）　　</w:t>
      </w: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申出者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氏名（法人にあっては、その名称及び代表者の氏名）　</w:t>
      </w:r>
    </w:p>
    <w:p w:rsidR="00BF20A7" w:rsidRPr="00F308B6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認定</w:t>
      </w:r>
      <w:r w:rsidRPr="00BF20A7">
        <w:rPr>
          <w:rFonts w:hint="eastAsia"/>
        </w:rPr>
        <w:t>建築物エネルギー消費性能向上計画</w:t>
      </w:r>
      <w:r>
        <w:rPr>
          <w:rFonts w:hint="eastAsia"/>
        </w:rPr>
        <w:t>に基づく</w:t>
      </w:r>
      <w:r w:rsidR="00AE64DC" w:rsidRPr="00E264FC">
        <w:rPr>
          <w:rFonts w:hint="eastAsia"/>
        </w:rPr>
        <w:t>工事</w:t>
      </w:r>
      <w:r>
        <w:rPr>
          <w:rFonts w:hint="eastAsia"/>
        </w:rPr>
        <w:t>を取りやめるので</w:t>
      </w:r>
      <w:r w:rsidRPr="00D50661">
        <w:rPr>
          <w:rFonts w:hint="eastAsia"/>
        </w:rPr>
        <w:t>申し出ます。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1</w:t>
      </w:r>
      <w:r w:rsidRPr="00D5066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F20A7">
        <w:rPr>
          <w:rFonts w:hint="eastAsia"/>
        </w:rPr>
        <w:t>建築物エネルギー消費性能向上計画</w:t>
      </w:r>
      <w:r w:rsidRPr="00D50661">
        <w:rPr>
          <w:rFonts w:hint="eastAsia"/>
        </w:rPr>
        <w:t>の認定番号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 w:rsidRPr="00D50661">
        <w:rPr>
          <w:rFonts w:hint="eastAsia"/>
          <w:lang w:eastAsia="zh-CN"/>
        </w:rPr>
        <w:t xml:space="preserve">　　　　　第　　　　号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2　 </w:t>
      </w:r>
      <w:r w:rsidRPr="00BF20A7">
        <w:rPr>
          <w:rFonts w:hint="eastAsia"/>
        </w:rPr>
        <w:t>建築物エネルギー消費性能向上計画</w:t>
      </w:r>
      <w:r w:rsidRPr="00D50661">
        <w:rPr>
          <w:rFonts w:hint="eastAsia"/>
        </w:rPr>
        <w:t>の認定年月日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  <w:r w:rsidRPr="00D50661">
        <w:rPr>
          <w:rFonts w:hint="eastAsia"/>
        </w:rPr>
        <w:t xml:space="preserve">　　　　　年　　月　　日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3　 認定に係る建築物</w:t>
      </w:r>
      <w:r w:rsidRPr="00D50661">
        <w:rPr>
          <w:rFonts w:hint="eastAsia"/>
        </w:rPr>
        <w:t>の位置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Pr="004F1D42" w:rsidRDefault="00BF20A7" w:rsidP="00BF20A7">
      <w:pPr>
        <w:kinsoku w:val="0"/>
        <w:overflowPunct w:val="0"/>
        <w:autoSpaceDE w:val="0"/>
        <w:autoSpaceDN w:val="0"/>
        <w:jc w:val="left"/>
      </w:pPr>
    </w:p>
    <w:p w:rsidR="002B3F4C" w:rsidRDefault="00BF20A7" w:rsidP="00BF20A7">
      <w:pPr>
        <w:jc w:val="right"/>
      </w:pPr>
      <w:r w:rsidRPr="007802D1">
        <w:rPr>
          <w:rFonts w:hint="eastAsia"/>
        </w:rPr>
        <w:t xml:space="preserve">　　</w:t>
      </w:r>
    </w:p>
    <w:sectPr w:rsidR="002B3F4C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22" w:rsidRDefault="00200622" w:rsidP="00BC0B28">
      <w:r>
        <w:separator/>
      </w:r>
    </w:p>
  </w:endnote>
  <w:endnote w:type="continuationSeparator" w:id="0">
    <w:p w:rsidR="00200622" w:rsidRDefault="00200622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22" w:rsidRDefault="00200622" w:rsidP="00BC0B28">
      <w:r>
        <w:separator/>
      </w:r>
    </w:p>
  </w:footnote>
  <w:footnote w:type="continuationSeparator" w:id="0">
    <w:p w:rsidR="00200622" w:rsidRDefault="00200622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0247"/>
    <w:rsid w:val="00002BA3"/>
    <w:rsid w:val="00013E29"/>
    <w:rsid w:val="00035997"/>
    <w:rsid w:val="000441E5"/>
    <w:rsid w:val="00081A92"/>
    <w:rsid w:val="00095CC7"/>
    <w:rsid w:val="000B5DF7"/>
    <w:rsid w:val="0018099C"/>
    <w:rsid w:val="001A3D2F"/>
    <w:rsid w:val="001B72A0"/>
    <w:rsid w:val="001C1E45"/>
    <w:rsid w:val="001E529C"/>
    <w:rsid w:val="001F6422"/>
    <w:rsid w:val="00200622"/>
    <w:rsid w:val="002049C3"/>
    <w:rsid w:val="00237B6B"/>
    <w:rsid w:val="00247B49"/>
    <w:rsid w:val="00255147"/>
    <w:rsid w:val="002865FD"/>
    <w:rsid w:val="002B3F4C"/>
    <w:rsid w:val="003400E9"/>
    <w:rsid w:val="00340A98"/>
    <w:rsid w:val="003603EE"/>
    <w:rsid w:val="00364ADB"/>
    <w:rsid w:val="00376CF3"/>
    <w:rsid w:val="00385963"/>
    <w:rsid w:val="003C1960"/>
    <w:rsid w:val="003E75FD"/>
    <w:rsid w:val="003E7ED5"/>
    <w:rsid w:val="00402CBD"/>
    <w:rsid w:val="00421626"/>
    <w:rsid w:val="00454067"/>
    <w:rsid w:val="004905BC"/>
    <w:rsid w:val="00492AC0"/>
    <w:rsid w:val="004978D0"/>
    <w:rsid w:val="004A3AAE"/>
    <w:rsid w:val="004C2A8C"/>
    <w:rsid w:val="004D33E3"/>
    <w:rsid w:val="004D50BA"/>
    <w:rsid w:val="004D7D09"/>
    <w:rsid w:val="004E730C"/>
    <w:rsid w:val="00517409"/>
    <w:rsid w:val="005559A5"/>
    <w:rsid w:val="006047D8"/>
    <w:rsid w:val="006144D3"/>
    <w:rsid w:val="006238E2"/>
    <w:rsid w:val="00626305"/>
    <w:rsid w:val="006264C5"/>
    <w:rsid w:val="0063452B"/>
    <w:rsid w:val="006560D5"/>
    <w:rsid w:val="00662A69"/>
    <w:rsid w:val="006656C1"/>
    <w:rsid w:val="00674290"/>
    <w:rsid w:val="00686D38"/>
    <w:rsid w:val="006A0923"/>
    <w:rsid w:val="006A37E9"/>
    <w:rsid w:val="006A6262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126FC"/>
    <w:rsid w:val="00825A02"/>
    <w:rsid w:val="00851D90"/>
    <w:rsid w:val="00873639"/>
    <w:rsid w:val="00876AC5"/>
    <w:rsid w:val="008B7E24"/>
    <w:rsid w:val="008E6D86"/>
    <w:rsid w:val="008F482C"/>
    <w:rsid w:val="00924788"/>
    <w:rsid w:val="009406D6"/>
    <w:rsid w:val="00970501"/>
    <w:rsid w:val="00970A72"/>
    <w:rsid w:val="00986CCF"/>
    <w:rsid w:val="009B6467"/>
    <w:rsid w:val="009C035D"/>
    <w:rsid w:val="009E3F8B"/>
    <w:rsid w:val="009F23C3"/>
    <w:rsid w:val="00A644E8"/>
    <w:rsid w:val="00A96378"/>
    <w:rsid w:val="00AA0E76"/>
    <w:rsid w:val="00AE64DC"/>
    <w:rsid w:val="00AE76F8"/>
    <w:rsid w:val="00B13E57"/>
    <w:rsid w:val="00B30368"/>
    <w:rsid w:val="00B46793"/>
    <w:rsid w:val="00B50CB4"/>
    <w:rsid w:val="00B64741"/>
    <w:rsid w:val="00B84EBC"/>
    <w:rsid w:val="00BC0B28"/>
    <w:rsid w:val="00BE7FF8"/>
    <w:rsid w:val="00BF20A7"/>
    <w:rsid w:val="00C2051F"/>
    <w:rsid w:val="00C374C2"/>
    <w:rsid w:val="00C41F83"/>
    <w:rsid w:val="00C673BE"/>
    <w:rsid w:val="00C75D33"/>
    <w:rsid w:val="00CD04C3"/>
    <w:rsid w:val="00CD6266"/>
    <w:rsid w:val="00CE7624"/>
    <w:rsid w:val="00D57180"/>
    <w:rsid w:val="00D95221"/>
    <w:rsid w:val="00DC2E79"/>
    <w:rsid w:val="00DD012A"/>
    <w:rsid w:val="00E06A37"/>
    <w:rsid w:val="00E1034F"/>
    <w:rsid w:val="00E264FC"/>
    <w:rsid w:val="00E27A51"/>
    <w:rsid w:val="00E3458F"/>
    <w:rsid w:val="00E455E5"/>
    <w:rsid w:val="00E7554F"/>
    <w:rsid w:val="00E845B0"/>
    <w:rsid w:val="00E9238E"/>
    <w:rsid w:val="00EF338F"/>
    <w:rsid w:val="00EF76AF"/>
    <w:rsid w:val="00F1533B"/>
    <w:rsid w:val="00F37AE4"/>
    <w:rsid w:val="00F44F1A"/>
    <w:rsid w:val="00F46EAE"/>
    <w:rsid w:val="00F5242D"/>
    <w:rsid w:val="00F74832"/>
    <w:rsid w:val="00F96779"/>
    <w:rsid w:val="00FC63BB"/>
    <w:rsid w:val="00FE1999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8F766-6A17-41DF-8F49-A9DF7510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="Arial" w:eastAsia="ＭＳ ゴシック" w:hAnsi="Arial"/>
    </w:rPr>
  </w:style>
  <w:style w:type="character" w:customStyle="1" w:styleId="ab">
    <w:name w:val="吹き出し (文字)"/>
    <w:link w:val="aa"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C6C3-F4BE-41F7-AE2A-6F88DE6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subject/>
  <dc:creator>mieken</dc:creator>
  <cp:keywords/>
  <cp:lastModifiedBy>渡辺真史</cp:lastModifiedBy>
  <cp:revision>2</cp:revision>
  <cp:lastPrinted>2016-03-11T02:35:00Z</cp:lastPrinted>
  <dcterms:created xsi:type="dcterms:W3CDTF">2020-12-24T05:18:00Z</dcterms:created>
  <dcterms:modified xsi:type="dcterms:W3CDTF">2020-12-24T05:18:00Z</dcterms:modified>
</cp:coreProperties>
</file>